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21" w:rsidRPr="007A2764" w:rsidRDefault="00962721" w:rsidP="00B3333B">
      <w:pPr>
        <w:pStyle w:val="Balk1"/>
        <w:rPr>
          <w:color w:val="002060"/>
          <w:sz w:val="44"/>
          <w:szCs w:val="44"/>
        </w:rPr>
      </w:pPr>
      <w:r w:rsidRPr="007A2764">
        <w:rPr>
          <w:color w:val="002060"/>
          <w:sz w:val="44"/>
          <w:szCs w:val="44"/>
        </w:rPr>
        <w:t>YTÜ Fen Bilimleri Enstitüsü</w:t>
      </w:r>
    </w:p>
    <w:p w:rsidR="00167ABB" w:rsidRPr="007A2764" w:rsidRDefault="00962721" w:rsidP="00B3333B">
      <w:pPr>
        <w:pStyle w:val="Balk1"/>
        <w:rPr>
          <w:color w:val="002060"/>
          <w:sz w:val="44"/>
          <w:szCs w:val="44"/>
        </w:rPr>
      </w:pPr>
      <w:r w:rsidRPr="007A2764">
        <w:rPr>
          <w:color w:val="002060"/>
          <w:sz w:val="44"/>
          <w:szCs w:val="44"/>
        </w:rPr>
        <w:t>Lisansüstü Seminer Dersi Sunum Programı</w:t>
      </w:r>
    </w:p>
    <w:tbl>
      <w:tblPr>
        <w:tblStyle w:val="Kaydolmatablosu"/>
        <w:tblW w:w="0" w:type="auto"/>
        <w:tblLook w:val="04A0" w:firstRow="1" w:lastRow="0" w:firstColumn="1" w:lastColumn="0" w:noHBand="0" w:noVBand="1"/>
      </w:tblPr>
      <w:tblGrid>
        <w:gridCol w:w="3732"/>
        <w:gridCol w:w="246"/>
        <w:gridCol w:w="3780"/>
        <w:gridCol w:w="3208"/>
        <w:gridCol w:w="3702"/>
      </w:tblGrid>
      <w:tr w:rsidR="00AC0721" w:rsidTr="00AC0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32" w:type="dxa"/>
            <w:shd w:val="clear" w:color="auto" w:fill="A0C3E3" w:themeFill="accent2" w:themeFillTint="99"/>
          </w:tcPr>
          <w:p w:rsidR="00AC0721" w:rsidRPr="002367C6" w:rsidRDefault="00AC0721" w:rsidP="002952CB">
            <w:pPr>
              <w:jc w:val="center"/>
              <w:rPr>
                <w:color w:val="auto"/>
              </w:rPr>
            </w:pPr>
            <w:r w:rsidRPr="002367C6">
              <w:rPr>
                <w:bCs/>
                <w:color w:val="auto"/>
              </w:rPr>
              <w:t>Ana Bilim Dalı ve Programı</w:t>
            </w:r>
          </w:p>
        </w:tc>
        <w:tc>
          <w:tcPr>
            <w:tcW w:w="4026" w:type="dxa"/>
            <w:gridSpan w:val="2"/>
            <w:shd w:val="clear" w:color="auto" w:fill="A0C3E3" w:themeFill="accent2" w:themeFillTint="99"/>
          </w:tcPr>
          <w:p w:rsidR="00AC0721" w:rsidRPr="002367C6" w:rsidRDefault="00AC0721" w:rsidP="002952CB">
            <w:pPr>
              <w:jc w:val="center"/>
              <w:rPr>
                <w:color w:val="auto"/>
              </w:rPr>
            </w:pPr>
            <w:r w:rsidRPr="002367C6">
              <w:rPr>
                <w:bCs/>
                <w:color w:val="auto"/>
              </w:rPr>
              <w:t>Öğretim Yılı ve Dönemi</w:t>
            </w:r>
          </w:p>
        </w:tc>
        <w:tc>
          <w:tcPr>
            <w:tcW w:w="3208" w:type="dxa"/>
            <w:shd w:val="clear" w:color="auto" w:fill="A0C3E3" w:themeFill="accent2" w:themeFillTint="99"/>
          </w:tcPr>
          <w:p w:rsidR="00AC0721" w:rsidRPr="002367C6" w:rsidRDefault="00AC0721" w:rsidP="002952CB">
            <w:pPr>
              <w:jc w:val="center"/>
              <w:rPr>
                <w:bCs/>
                <w:color w:val="auto"/>
              </w:rPr>
            </w:pPr>
            <w:r w:rsidRPr="002367C6">
              <w:rPr>
                <w:bCs/>
                <w:color w:val="auto"/>
              </w:rPr>
              <w:t>Sunum Yeri</w:t>
            </w:r>
          </w:p>
        </w:tc>
        <w:tc>
          <w:tcPr>
            <w:tcW w:w="3702" w:type="dxa"/>
            <w:shd w:val="clear" w:color="auto" w:fill="A0C3E3" w:themeFill="accent2" w:themeFillTint="99"/>
          </w:tcPr>
          <w:p w:rsidR="00AC0721" w:rsidRPr="002367C6" w:rsidRDefault="00AC0721" w:rsidP="002952CB">
            <w:pPr>
              <w:jc w:val="center"/>
              <w:rPr>
                <w:color w:val="auto"/>
              </w:rPr>
            </w:pPr>
            <w:r w:rsidRPr="002367C6">
              <w:rPr>
                <w:bCs/>
                <w:color w:val="auto"/>
              </w:rPr>
              <w:t>Türü</w:t>
            </w:r>
          </w:p>
        </w:tc>
      </w:tr>
      <w:tr w:rsidR="00AC099F" w:rsidTr="00AC0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78" w:type="dxa"/>
            <w:gridSpan w:val="2"/>
          </w:tcPr>
          <w:p w:rsidR="00AC099F" w:rsidRDefault="00AC099F" w:rsidP="005E58D1">
            <w:pPr>
              <w:pStyle w:val="Ynergeler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</w:pPr>
            <w:r>
              <w:t>Kimya Mühendisliği-</w:t>
            </w:r>
            <w:r w:rsidR="005E58D1">
              <w:t>Doktora</w:t>
            </w:r>
          </w:p>
        </w:tc>
        <w:tc>
          <w:tcPr>
            <w:tcW w:w="3780" w:type="dxa"/>
          </w:tcPr>
          <w:p w:rsidR="00AC099F" w:rsidRDefault="00646D59" w:rsidP="007F07EE">
            <w:r>
              <w:t>2023/2024</w:t>
            </w:r>
            <w:r w:rsidR="00AC099F">
              <w:t xml:space="preserve">    </w:t>
            </w:r>
            <w:r w:rsidR="007F07EE">
              <w:rPr>
                <w:rFonts w:cstheme="minorHAnsi"/>
              </w:rPr>
              <w:sym w:font="Wingdings" w:char="F071"/>
            </w:r>
            <w:r w:rsidR="00AC099F">
              <w:t xml:space="preserve">  </w:t>
            </w:r>
            <w:r w:rsidR="00AC099F">
              <w:rPr>
                <w:rFonts w:cstheme="minorHAnsi"/>
              </w:rPr>
              <w:t xml:space="preserve">Güz  </w:t>
            </w:r>
            <w:r w:rsidR="007F07EE" w:rsidRPr="00F65A7D">
              <w:rPr>
                <w:rFonts w:cstheme="minorHAnsi"/>
                <w:shd w:val="clear" w:color="auto" w:fill="000000" w:themeFill="text1"/>
              </w:rPr>
              <w:sym w:font="Wingdings" w:char="F071"/>
            </w:r>
            <w:r w:rsidR="00AC099F">
              <w:rPr>
                <w:rFonts w:cstheme="minorHAnsi"/>
              </w:rPr>
              <w:t xml:space="preserve"> Bahar</w:t>
            </w:r>
          </w:p>
        </w:tc>
        <w:tc>
          <w:tcPr>
            <w:tcW w:w="3208" w:type="dxa"/>
          </w:tcPr>
          <w:p w:rsidR="00AC099F" w:rsidRDefault="007F07EE" w:rsidP="007F07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KMB227</w:t>
            </w:r>
          </w:p>
        </w:tc>
        <w:tc>
          <w:tcPr>
            <w:tcW w:w="3702" w:type="dxa"/>
          </w:tcPr>
          <w:p w:rsidR="00AC099F" w:rsidRDefault="00F65A7D" w:rsidP="00F65A7D">
            <w:r w:rsidRPr="00F65A7D">
              <w:rPr>
                <w:rFonts w:cstheme="minorHAnsi"/>
              </w:rPr>
              <w:t xml:space="preserve"> </w:t>
            </w:r>
            <w:r w:rsidR="00AC099F">
              <w:rPr>
                <w:rFonts w:cstheme="minorHAnsi"/>
              </w:rPr>
              <w:t xml:space="preserve">Yüksek Lisans      </w:t>
            </w:r>
            <w:r w:rsidR="00AC099F" w:rsidRPr="00F65A7D">
              <w:rPr>
                <w:rFonts w:cstheme="minorHAnsi"/>
                <w:shd w:val="solid" w:color="auto" w:fill="auto"/>
              </w:rPr>
              <w:sym w:font="Wingdings" w:char="F071"/>
            </w:r>
            <w:r w:rsidR="00AC099F">
              <w:rPr>
                <w:rFonts w:cstheme="minorHAnsi"/>
              </w:rPr>
              <w:t xml:space="preserve"> Doktora</w:t>
            </w:r>
          </w:p>
        </w:tc>
      </w:tr>
    </w:tbl>
    <w:p w:rsidR="009C1098" w:rsidRPr="00AC0721" w:rsidRDefault="002952CB" w:rsidP="00AC0721">
      <w:pPr>
        <w:pStyle w:val="Ynergeler"/>
        <w:shd w:val="clear" w:color="auto" w:fill="DFEBF5" w:themeFill="accent2" w:themeFillTint="33"/>
        <w:jc w:val="left"/>
        <w:rPr>
          <w:color w:val="auto"/>
        </w:rPr>
      </w:pPr>
      <w:r w:rsidRPr="00AC0721">
        <w:rPr>
          <w:color w:val="auto"/>
        </w:rPr>
        <w:t>Seminer Yü</w:t>
      </w:r>
      <w:r w:rsidR="000E242A">
        <w:rPr>
          <w:color w:val="auto"/>
        </w:rPr>
        <w:t>rü</w:t>
      </w:r>
      <w:r w:rsidRPr="00AC0721">
        <w:rPr>
          <w:color w:val="auto"/>
        </w:rPr>
        <w:t>tücüsünün Adı-Soyadı:</w:t>
      </w:r>
      <w:r w:rsidR="00AC099F">
        <w:rPr>
          <w:color w:val="auto"/>
        </w:rPr>
        <w:t xml:space="preserve"> Doç. Dr. Osman İsmail</w:t>
      </w:r>
    </w:p>
    <w:tbl>
      <w:tblPr>
        <w:tblStyle w:val="Kaydolmatablosu"/>
        <w:tblW w:w="5000" w:type="pct"/>
        <w:tblLook w:val="04A0" w:firstRow="1" w:lastRow="0" w:firstColumn="1" w:lastColumn="0" w:noHBand="0" w:noVBand="1"/>
        <w:tblDescription w:val="İletişim bilgileri tablosu"/>
      </w:tblPr>
      <w:tblGrid>
        <w:gridCol w:w="2808"/>
        <w:gridCol w:w="6210"/>
        <w:gridCol w:w="3500"/>
        <w:gridCol w:w="1450"/>
        <w:gridCol w:w="926"/>
      </w:tblGrid>
      <w:tr w:rsidR="00AC0721" w:rsidRPr="00625B94" w:rsidTr="000B5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08" w:type="dxa"/>
            <w:shd w:val="clear" w:color="auto" w:fill="A0C3E3" w:themeFill="accent2" w:themeFillTint="99"/>
            <w:vAlign w:val="center"/>
          </w:tcPr>
          <w:p w:rsidR="00AC0721" w:rsidRPr="002367C6" w:rsidRDefault="00AC0721" w:rsidP="00962721">
            <w:pPr>
              <w:jc w:val="center"/>
              <w:rPr>
                <w:b w:val="0"/>
                <w:bCs/>
                <w:color w:val="auto"/>
              </w:rPr>
            </w:pPr>
            <w:r w:rsidRPr="002367C6">
              <w:rPr>
                <w:bCs/>
                <w:color w:val="auto"/>
              </w:rPr>
              <w:t xml:space="preserve">Öğrencinin </w:t>
            </w:r>
          </w:p>
          <w:p w:rsidR="00AC0721" w:rsidRPr="002367C6" w:rsidRDefault="00AC0721" w:rsidP="00962721">
            <w:pPr>
              <w:jc w:val="center"/>
              <w:rPr>
                <w:b w:val="0"/>
                <w:bCs/>
                <w:color w:val="auto"/>
              </w:rPr>
            </w:pPr>
            <w:r w:rsidRPr="002367C6">
              <w:rPr>
                <w:bCs/>
                <w:color w:val="auto"/>
              </w:rPr>
              <w:t>Adı Soyadı</w:t>
            </w:r>
          </w:p>
        </w:tc>
        <w:tc>
          <w:tcPr>
            <w:tcW w:w="6210" w:type="dxa"/>
            <w:shd w:val="clear" w:color="auto" w:fill="A0C3E3" w:themeFill="accent2" w:themeFillTint="99"/>
            <w:vAlign w:val="center"/>
          </w:tcPr>
          <w:p w:rsidR="00AC0721" w:rsidRPr="002367C6" w:rsidRDefault="00AC0721" w:rsidP="00962721">
            <w:pPr>
              <w:jc w:val="center"/>
              <w:rPr>
                <w:b w:val="0"/>
                <w:bCs/>
                <w:color w:val="auto"/>
              </w:rPr>
            </w:pPr>
            <w:r w:rsidRPr="002367C6">
              <w:rPr>
                <w:bCs/>
                <w:color w:val="auto"/>
              </w:rPr>
              <w:t>Seminer Konusu</w:t>
            </w:r>
          </w:p>
        </w:tc>
        <w:tc>
          <w:tcPr>
            <w:tcW w:w="3500" w:type="dxa"/>
            <w:shd w:val="clear" w:color="auto" w:fill="A0C3E3" w:themeFill="accent2" w:themeFillTint="99"/>
            <w:vAlign w:val="center"/>
          </w:tcPr>
          <w:p w:rsidR="00AC0721" w:rsidRPr="002367C6" w:rsidRDefault="005A4080" w:rsidP="00962721">
            <w:pPr>
              <w:jc w:val="center"/>
              <w:rPr>
                <w:b w:val="0"/>
                <w:bCs/>
                <w:color w:val="auto"/>
              </w:rPr>
            </w:pPr>
            <w:r w:rsidRPr="002367C6">
              <w:rPr>
                <w:bCs/>
                <w:color w:val="auto"/>
              </w:rPr>
              <w:t xml:space="preserve">Tez </w:t>
            </w:r>
            <w:r w:rsidR="00AC0721" w:rsidRPr="002367C6">
              <w:rPr>
                <w:bCs/>
                <w:color w:val="auto"/>
              </w:rPr>
              <w:t>Danışman</w:t>
            </w:r>
            <w:r w:rsidRPr="002367C6">
              <w:rPr>
                <w:bCs/>
                <w:color w:val="auto"/>
              </w:rPr>
              <w:t>ı</w:t>
            </w:r>
          </w:p>
        </w:tc>
        <w:tc>
          <w:tcPr>
            <w:tcW w:w="1450" w:type="dxa"/>
            <w:shd w:val="clear" w:color="auto" w:fill="A0C3E3" w:themeFill="accent2" w:themeFillTint="99"/>
            <w:vAlign w:val="center"/>
          </w:tcPr>
          <w:p w:rsidR="00AC0721" w:rsidRPr="002367C6" w:rsidRDefault="00AC0721" w:rsidP="00AC0721">
            <w:pPr>
              <w:rPr>
                <w:b w:val="0"/>
                <w:bCs/>
                <w:color w:val="auto"/>
              </w:rPr>
            </w:pPr>
            <w:r w:rsidRPr="002367C6">
              <w:rPr>
                <w:bCs/>
                <w:color w:val="auto"/>
              </w:rPr>
              <w:t>Tarih</w:t>
            </w:r>
          </w:p>
        </w:tc>
        <w:tc>
          <w:tcPr>
            <w:tcW w:w="926" w:type="dxa"/>
            <w:shd w:val="clear" w:color="auto" w:fill="A0C3E3" w:themeFill="accent2" w:themeFillTint="99"/>
            <w:vAlign w:val="center"/>
          </w:tcPr>
          <w:p w:rsidR="00AC0721" w:rsidRPr="002367C6" w:rsidRDefault="00AC0721" w:rsidP="00962721">
            <w:pPr>
              <w:jc w:val="center"/>
              <w:rPr>
                <w:b w:val="0"/>
                <w:bCs/>
                <w:color w:val="auto"/>
              </w:rPr>
            </w:pPr>
            <w:r w:rsidRPr="002367C6">
              <w:rPr>
                <w:bCs/>
                <w:color w:val="auto"/>
              </w:rPr>
              <w:t>Saat</w:t>
            </w:r>
          </w:p>
        </w:tc>
      </w:tr>
      <w:tr w:rsidR="00F65A7D" w:rsidRPr="00625B94" w:rsidTr="000B5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8" w:type="dxa"/>
          </w:tcPr>
          <w:p w:rsidR="00F65A7D" w:rsidRPr="00625B94" w:rsidRDefault="0059295C" w:rsidP="00CD726D">
            <w:r>
              <w:t>Meryem Muslu</w:t>
            </w:r>
          </w:p>
        </w:tc>
        <w:tc>
          <w:tcPr>
            <w:tcW w:w="6210" w:type="dxa"/>
          </w:tcPr>
          <w:p w:rsidR="00F65A7D" w:rsidRPr="00625B94" w:rsidRDefault="0059295C" w:rsidP="00994521">
            <w:pPr>
              <w:jc w:val="both"/>
            </w:pPr>
            <w:r>
              <w:t xml:space="preserve">Doku Mühendisliğinde </w:t>
            </w:r>
            <w:proofErr w:type="spellStart"/>
            <w:r>
              <w:t>Biyomimetik</w:t>
            </w:r>
            <w:proofErr w:type="spellEnd"/>
            <w:r>
              <w:t xml:space="preserve"> Yaklaşım ve 3 Boyutlu Yazıcı Teknolojisi</w:t>
            </w:r>
          </w:p>
        </w:tc>
        <w:tc>
          <w:tcPr>
            <w:tcW w:w="3500" w:type="dxa"/>
          </w:tcPr>
          <w:p w:rsidR="00F65A7D" w:rsidRPr="00625B94" w:rsidRDefault="00142F4F" w:rsidP="001B4A17">
            <w:r w:rsidRPr="00142F4F">
              <w:t>Prof. Dr. Hasan SADIKOĞLU</w:t>
            </w:r>
          </w:p>
        </w:tc>
        <w:tc>
          <w:tcPr>
            <w:tcW w:w="1450" w:type="dxa"/>
          </w:tcPr>
          <w:p w:rsidR="00F65A7D" w:rsidRDefault="00142F4F" w:rsidP="001B4A17">
            <w:r>
              <w:t>26-03</w:t>
            </w:r>
            <w:r w:rsidR="00F65A7D">
              <w:t>-20</w:t>
            </w:r>
            <w:r>
              <w:t>24</w:t>
            </w:r>
          </w:p>
        </w:tc>
        <w:tc>
          <w:tcPr>
            <w:tcW w:w="926" w:type="dxa"/>
          </w:tcPr>
          <w:p w:rsidR="00F65A7D" w:rsidRPr="00625B94" w:rsidRDefault="00F65A7D" w:rsidP="001B4A17">
            <w:proofErr w:type="gramStart"/>
            <w:r>
              <w:t>1</w:t>
            </w:r>
            <w:r w:rsidR="00142F4F">
              <w:t>5</w:t>
            </w:r>
            <w:r>
              <w:t>:00</w:t>
            </w:r>
            <w:proofErr w:type="gramEnd"/>
          </w:p>
        </w:tc>
      </w:tr>
      <w:tr w:rsidR="009B2D34" w:rsidRPr="00625B94" w:rsidTr="000B53D8">
        <w:tc>
          <w:tcPr>
            <w:tcW w:w="2808" w:type="dxa"/>
          </w:tcPr>
          <w:p w:rsidR="009B2D34" w:rsidRPr="00625B94" w:rsidRDefault="000565DE" w:rsidP="006B381E">
            <w:r>
              <w:t>Ece Müsellim</w:t>
            </w:r>
          </w:p>
        </w:tc>
        <w:tc>
          <w:tcPr>
            <w:tcW w:w="6210" w:type="dxa"/>
          </w:tcPr>
          <w:p w:rsidR="009B2D34" w:rsidRPr="00625B94" w:rsidRDefault="00D5784D" w:rsidP="006B381E">
            <w:pPr>
              <w:jc w:val="both"/>
            </w:pPr>
            <w:r>
              <w:t xml:space="preserve">Otomotiv Sanayi için Kauçuk Malzemelerin Geliştirilmesi ve </w:t>
            </w:r>
            <w:proofErr w:type="spellStart"/>
            <w:r>
              <w:t>Karakterizasyonu</w:t>
            </w:r>
            <w:proofErr w:type="spellEnd"/>
          </w:p>
        </w:tc>
        <w:tc>
          <w:tcPr>
            <w:tcW w:w="3500" w:type="dxa"/>
          </w:tcPr>
          <w:p w:rsidR="00D5784D" w:rsidRDefault="00D5784D" w:rsidP="001B4A17">
            <w:r w:rsidRPr="00D5784D">
              <w:t>Prof. Dr.</w:t>
            </w:r>
            <w:r>
              <w:t xml:space="preserve"> Belma Özbek</w:t>
            </w:r>
          </w:p>
          <w:p w:rsidR="009B2D34" w:rsidRPr="00625B94" w:rsidRDefault="009B2D34" w:rsidP="001B4A17"/>
        </w:tc>
        <w:tc>
          <w:tcPr>
            <w:tcW w:w="1450" w:type="dxa"/>
          </w:tcPr>
          <w:p w:rsidR="009B2D34" w:rsidRDefault="00D5784D" w:rsidP="006B381E">
            <w:r>
              <w:t>02-04-2024</w:t>
            </w:r>
          </w:p>
        </w:tc>
        <w:tc>
          <w:tcPr>
            <w:tcW w:w="926" w:type="dxa"/>
          </w:tcPr>
          <w:p w:rsidR="009B2D34" w:rsidRPr="00625B94" w:rsidRDefault="00D5784D" w:rsidP="001B4A17">
            <w:proofErr w:type="gramStart"/>
            <w:r w:rsidRPr="00D5784D">
              <w:t>15:00</w:t>
            </w:r>
            <w:proofErr w:type="gramEnd"/>
          </w:p>
        </w:tc>
      </w:tr>
      <w:tr w:rsidR="009B2D34" w:rsidRPr="00625B94" w:rsidTr="000B5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8" w:type="dxa"/>
          </w:tcPr>
          <w:p w:rsidR="009B2D34" w:rsidRDefault="00B459E3" w:rsidP="006B381E">
            <w:proofErr w:type="spellStart"/>
            <w:r>
              <w:t>Ahmed</w:t>
            </w:r>
            <w:proofErr w:type="spellEnd"/>
            <w:r>
              <w:t xml:space="preserve"> </w:t>
            </w:r>
            <w:proofErr w:type="spellStart"/>
            <w:r>
              <w:t>Sadeq</w:t>
            </w:r>
            <w:proofErr w:type="spellEnd"/>
            <w:r>
              <w:t xml:space="preserve"> </w:t>
            </w:r>
            <w:proofErr w:type="spellStart"/>
            <w:r>
              <w:t>Abdo</w:t>
            </w:r>
            <w:proofErr w:type="spellEnd"/>
            <w:r>
              <w:t xml:space="preserve"> </w:t>
            </w:r>
            <w:proofErr w:type="spellStart"/>
            <w:r>
              <w:t>Esmail</w:t>
            </w:r>
            <w:proofErr w:type="spellEnd"/>
            <w:r>
              <w:t xml:space="preserve"> Al-Dubai</w:t>
            </w:r>
          </w:p>
        </w:tc>
        <w:tc>
          <w:tcPr>
            <w:tcW w:w="6210" w:type="dxa"/>
          </w:tcPr>
          <w:p w:rsidR="009B2D34" w:rsidRPr="00994521" w:rsidRDefault="00B459E3" w:rsidP="006B381E">
            <w:pPr>
              <w:jc w:val="both"/>
            </w:pPr>
            <w:proofErr w:type="spellStart"/>
            <w:r>
              <w:t>Synthesis</w:t>
            </w:r>
            <w:proofErr w:type="spellEnd"/>
            <w:r w:rsidR="00C859DE">
              <w:t xml:space="preserve"> </w:t>
            </w:r>
            <w:r>
              <w:rPr>
                <w:rFonts w:cs="Aharoni" w:hint="cs"/>
              </w:rPr>
              <w:t>&amp;</w:t>
            </w:r>
            <w:r w:rsidR="00C859DE">
              <w:rPr>
                <w:rFonts w:cs="Aharoni"/>
              </w:rPr>
              <w:t xml:space="preserve"> </w:t>
            </w:r>
            <w:proofErr w:type="spellStart"/>
            <w:r>
              <w:t>Functionalization</w:t>
            </w:r>
            <w:proofErr w:type="spellEnd"/>
            <w:r>
              <w:t xml:space="preserve"> of </w:t>
            </w:r>
            <w:proofErr w:type="spellStart"/>
            <w:r>
              <w:t>Carbon</w:t>
            </w:r>
            <w:proofErr w:type="spellEnd"/>
            <w:r>
              <w:t xml:space="preserve"> Quantum </w:t>
            </w:r>
            <w:proofErr w:type="spellStart"/>
            <w:r>
              <w:t>Dots</w:t>
            </w:r>
            <w:proofErr w:type="spellEnd"/>
            <w:r>
              <w:t xml:space="preserve">: </w:t>
            </w:r>
            <w:proofErr w:type="spellStart"/>
            <w:r>
              <w:t>Advancing</w:t>
            </w:r>
            <w:proofErr w:type="spellEnd"/>
            <w:r>
              <w:t xml:space="preserve"> </w:t>
            </w:r>
            <w:proofErr w:type="spellStart"/>
            <w:r>
              <w:t>Nanostructure</w:t>
            </w:r>
            <w:proofErr w:type="spellEnd"/>
            <w:r>
              <w:t xml:space="preserve"> Applications</w:t>
            </w:r>
          </w:p>
        </w:tc>
        <w:tc>
          <w:tcPr>
            <w:tcW w:w="3500" w:type="dxa"/>
          </w:tcPr>
          <w:p w:rsidR="009B2D34" w:rsidRDefault="00B459E3" w:rsidP="001B4A17">
            <w:r w:rsidRPr="00B459E3">
              <w:t>Doç. Dr. Emel AKYOL</w:t>
            </w:r>
          </w:p>
        </w:tc>
        <w:tc>
          <w:tcPr>
            <w:tcW w:w="1450" w:type="dxa"/>
          </w:tcPr>
          <w:p w:rsidR="009B2D34" w:rsidRDefault="00C859DE" w:rsidP="001B4A17">
            <w:r>
              <w:t>30-04</w:t>
            </w:r>
            <w:r w:rsidR="009B2D34">
              <w:t>-20</w:t>
            </w:r>
            <w:r>
              <w:t>24</w:t>
            </w:r>
          </w:p>
        </w:tc>
        <w:tc>
          <w:tcPr>
            <w:tcW w:w="926" w:type="dxa"/>
          </w:tcPr>
          <w:p w:rsidR="009B2D34" w:rsidRPr="00625B94" w:rsidRDefault="009B2D34" w:rsidP="001B4A17">
            <w:proofErr w:type="gramStart"/>
            <w:r>
              <w:t>1</w:t>
            </w:r>
            <w:r w:rsidR="00C859DE">
              <w:t>5</w:t>
            </w:r>
            <w:r>
              <w:t>:00</w:t>
            </w:r>
            <w:proofErr w:type="gramEnd"/>
          </w:p>
        </w:tc>
      </w:tr>
      <w:tr w:rsidR="00A07338" w:rsidRPr="00625B94" w:rsidTr="000B53D8">
        <w:tc>
          <w:tcPr>
            <w:tcW w:w="2808" w:type="dxa"/>
          </w:tcPr>
          <w:p w:rsidR="00A07338" w:rsidRPr="00625B94" w:rsidRDefault="0011051A" w:rsidP="006B381E">
            <w:proofErr w:type="spellStart"/>
            <w:r>
              <w:t>Roua</w:t>
            </w:r>
            <w:proofErr w:type="spellEnd"/>
            <w:r>
              <w:t xml:space="preserve"> </w:t>
            </w:r>
            <w:proofErr w:type="spellStart"/>
            <w:r>
              <w:t>Alhaloush</w:t>
            </w:r>
            <w:proofErr w:type="spellEnd"/>
          </w:p>
        </w:tc>
        <w:tc>
          <w:tcPr>
            <w:tcW w:w="6210" w:type="dxa"/>
          </w:tcPr>
          <w:p w:rsidR="00A07338" w:rsidRPr="00625B94" w:rsidRDefault="0011051A" w:rsidP="00A07338">
            <w:pPr>
              <w:jc w:val="both"/>
            </w:pPr>
            <w:r>
              <w:t>Makine Öğrenme Algoritmaları Kullanılarak Bileşiklerin Kritik Özelliklerinin Tahmini</w:t>
            </w:r>
          </w:p>
        </w:tc>
        <w:tc>
          <w:tcPr>
            <w:tcW w:w="3500" w:type="dxa"/>
          </w:tcPr>
          <w:p w:rsidR="00A07338" w:rsidRPr="00625B94" w:rsidRDefault="0011051A" w:rsidP="00754236">
            <w:r w:rsidRPr="0011051A">
              <w:t>Prof. Dr. Hasan SADIKOĞLU</w:t>
            </w:r>
          </w:p>
        </w:tc>
        <w:tc>
          <w:tcPr>
            <w:tcW w:w="1450" w:type="dxa"/>
          </w:tcPr>
          <w:p w:rsidR="00A07338" w:rsidRDefault="001B4A17" w:rsidP="001B4A17">
            <w:r>
              <w:t>0</w:t>
            </w:r>
            <w:r w:rsidR="0011051A">
              <w:t>7-05</w:t>
            </w:r>
            <w:r w:rsidR="00A07338">
              <w:t>-20</w:t>
            </w:r>
            <w:r w:rsidR="0011051A">
              <w:t>24</w:t>
            </w:r>
          </w:p>
        </w:tc>
        <w:tc>
          <w:tcPr>
            <w:tcW w:w="926" w:type="dxa"/>
          </w:tcPr>
          <w:p w:rsidR="00A07338" w:rsidRPr="00625B94" w:rsidRDefault="00A07338" w:rsidP="001B4A17">
            <w:proofErr w:type="gramStart"/>
            <w:r>
              <w:t>1</w:t>
            </w:r>
            <w:r w:rsidR="0011051A">
              <w:t>5</w:t>
            </w:r>
            <w:r>
              <w:t>:00</w:t>
            </w:r>
            <w:proofErr w:type="gramEnd"/>
          </w:p>
        </w:tc>
      </w:tr>
      <w:tr w:rsidR="00754236" w:rsidRPr="00625B94" w:rsidTr="000B5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8" w:type="dxa"/>
          </w:tcPr>
          <w:p w:rsidR="00754236" w:rsidRPr="00625B94" w:rsidRDefault="00616270" w:rsidP="006118AE">
            <w:proofErr w:type="spellStart"/>
            <w:r>
              <w:t>Enayatullah</w:t>
            </w:r>
            <w:proofErr w:type="spellEnd"/>
            <w:r>
              <w:t xml:space="preserve"> </w:t>
            </w:r>
            <w:proofErr w:type="spellStart"/>
            <w:r>
              <w:t>Rahmany</w:t>
            </w:r>
            <w:proofErr w:type="spellEnd"/>
          </w:p>
        </w:tc>
        <w:tc>
          <w:tcPr>
            <w:tcW w:w="6210" w:type="dxa"/>
          </w:tcPr>
          <w:p w:rsidR="00754236" w:rsidRPr="00625B94" w:rsidRDefault="005F5EC3" w:rsidP="006B381E">
            <w:pPr>
              <w:jc w:val="both"/>
            </w:pPr>
            <w:r>
              <w:t>Gıda Katkı Maddeleri</w:t>
            </w:r>
          </w:p>
        </w:tc>
        <w:tc>
          <w:tcPr>
            <w:tcW w:w="3500" w:type="dxa"/>
          </w:tcPr>
          <w:p w:rsidR="00754236" w:rsidRPr="00625B94" w:rsidRDefault="00754236" w:rsidP="0030058F">
            <w:r w:rsidRPr="00F65A7D">
              <w:t>Prof. Dr.</w:t>
            </w:r>
            <w:r>
              <w:t xml:space="preserve"> </w:t>
            </w:r>
            <w:r w:rsidR="005F5EC3">
              <w:t>Jale Gülen</w:t>
            </w:r>
            <w:bookmarkStart w:id="0" w:name="_GoBack"/>
            <w:bookmarkEnd w:id="0"/>
          </w:p>
        </w:tc>
        <w:tc>
          <w:tcPr>
            <w:tcW w:w="1450" w:type="dxa"/>
          </w:tcPr>
          <w:p w:rsidR="00754236" w:rsidRDefault="00616270" w:rsidP="00754236">
            <w:r>
              <w:t>14-05-2024</w:t>
            </w:r>
          </w:p>
        </w:tc>
        <w:tc>
          <w:tcPr>
            <w:tcW w:w="926" w:type="dxa"/>
          </w:tcPr>
          <w:p w:rsidR="00754236" w:rsidRPr="00625B94" w:rsidRDefault="00616270" w:rsidP="006118AE">
            <w:proofErr w:type="gramStart"/>
            <w:r>
              <w:t>15</w:t>
            </w:r>
            <w:r w:rsidR="00754236">
              <w:t>:00</w:t>
            </w:r>
            <w:proofErr w:type="gramEnd"/>
          </w:p>
        </w:tc>
      </w:tr>
    </w:tbl>
    <w:p w:rsidR="00A5376F" w:rsidRPr="00625B94" w:rsidRDefault="00A5376F" w:rsidP="000A5F66">
      <w:pPr>
        <w:rPr>
          <w:sz w:val="2"/>
        </w:rPr>
      </w:pPr>
    </w:p>
    <w:sectPr w:rsidR="00A5376F" w:rsidRPr="00625B94" w:rsidSect="008C182C">
      <w:footerReference w:type="default" r:id="rId8"/>
      <w:pgSz w:w="16838" w:h="11906" w:orient="landscape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D0" w:rsidRDefault="008770D0">
      <w:pPr>
        <w:spacing w:before="0" w:after="0"/>
      </w:pPr>
      <w:r>
        <w:separator/>
      </w:r>
    </w:p>
  </w:endnote>
  <w:endnote w:type="continuationSeparator" w:id="0">
    <w:p w:rsidR="008770D0" w:rsidRDefault="008770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98" w:rsidRDefault="0086752A">
    <w:pPr>
      <w:pStyle w:val="Altbilgi"/>
    </w:pPr>
    <w:r>
      <w:rPr>
        <w:rFonts w:asciiTheme="minorHAnsi" w:eastAsiaTheme="minorEastAsia" w:hAnsiTheme="minorHAnsi" w:cstheme="minorBidi"/>
        <w:noProof w:val="0"/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rFonts w:asciiTheme="minorHAnsi" w:eastAsiaTheme="minorEastAsia" w:hAnsiTheme="minorHAnsi" w:cstheme="minorBidi"/>
        <w:noProof w:val="0"/>
        <w:lang w:bidi="tr-TR"/>
      </w:rPr>
      <w:fldChar w:fldCharType="separate"/>
    </w:r>
    <w:r w:rsidR="005E58D1">
      <w:rPr>
        <w:lang w:bidi="tr-TR"/>
      </w:rPr>
      <w:t>2</w:t>
    </w:r>
    <w:r>
      <w:rPr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D0" w:rsidRDefault="008770D0">
      <w:pPr>
        <w:spacing w:before="0" w:after="0"/>
      </w:pPr>
      <w:r>
        <w:separator/>
      </w:r>
    </w:p>
  </w:footnote>
  <w:footnote w:type="continuationSeparator" w:id="0">
    <w:p w:rsidR="008770D0" w:rsidRDefault="008770D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6CE590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0C21EE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AB6EB1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B54F37A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E4A42A8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9C406C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26418C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DAC656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9AEEE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3C364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21"/>
    <w:rsid w:val="00004971"/>
    <w:rsid w:val="0001490F"/>
    <w:rsid w:val="00032FC0"/>
    <w:rsid w:val="000565DE"/>
    <w:rsid w:val="0006353F"/>
    <w:rsid w:val="00077092"/>
    <w:rsid w:val="00095181"/>
    <w:rsid w:val="000A5F66"/>
    <w:rsid w:val="000B53D8"/>
    <w:rsid w:val="000C2CED"/>
    <w:rsid w:val="000E242A"/>
    <w:rsid w:val="000E2E2D"/>
    <w:rsid w:val="0011051A"/>
    <w:rsid w:val="0011058E"/>
    <w:rsid w:val="001308C6"/>
    <w:rsid w:val="00142F4F"/>
    <w:rsid w:val="001506B0"/>
    <w:rsid w:val="00153D7B"/>
    <w:rsid w:val="00167ABB"/>
    <w:rsid w:val="00181511"/>
    <w:rsid w:val="001A4772"/>
    <w:rsid w:val="001A7F72"/>
    <w:rsid w:val="001B2063"/>
    <w:rsid w:val="001B4A17"/>
    <w:rsid w:val="002038D9"/>
    <w:rsid w:val="00233A58"/>
    <w:rsid w:val="002367C6"/>
    <w:rsid w:val="00272FAC"/>
    <w:rsid w:val="002952CB"/>
    <w:rsid w:val="00295397"/>
    <w:rsid w:val="002A7EA1"/>
    <w:rsid w:val="002C016A"/>
    <w:rsid w:val="002D4FD3"/>
    <w:rsid w:val="002E2503"/>
    <w:rsid w:val="002E3EB4"/>
    <w:rsid w:val="0030058F"/>
    <w:rsid w:val="00303C7E"/>
    <w:rsid w:val="00330899"/>
    <w:rsid w:val="003519E9"/>
    <w:rsid w:val="00356F8E"/>
    <w:rsid w:val="00372816"/>
    <w:rsid w:val="003E40C2"/>
    <w:rsid w:val="00435715"/>
    <w:rsid w:val="00437998"/>
    <w:rsid w:val="00445AB2"/>
    <w:rsid w:val="00463116"/>
    <w:rsid w:val="004B3417"/>
    <w:rsid w:val="004E4519"/>
    <w:rsid w:val="00530F98"/>
    <w:rsid w:val="005478E6"/>
    <w:rsid w:val="00586F3F"/>
    <w:rsid w:val="0059295C"/>
    <w:rsid w:val="005A0A7E"/>
    <w:rsid w:val="005A4080"/>
    <w:rsid w:val="005E30A0"/>
    <w:rsid w:val="005E58D1"/>
    <w:rsid w:val="005F5EC3"/>
    <w:rsid w:val="00616270"/>
    <w:rsid w:val="00625B94"/>
    <w:rsid w:val="00642284"/>
    <w:rsid w:val="00644062"/>
    <w:rsid w:val="00645A1A"/>
    <w:rsid w:val="00646D59"/>
    <w:rsid w:val="006C0DBD"/>
    <w:rsid w:val="006D572B"/>
    <w:rsid w:val="00714C0E"/>
    <w:rsid w:val="00754236"/>
    <w:rsid w:val="007627CA"/>
    <w:rsid w:val="007868B4"/>
    <w:rsid w:val="007902D6"/>
    <w:rsid w:val="00795EF0"/>
    <w:rsid w:val="007A2764"/>
    <w:rsid w:val="007E2937"/>
    <w:rsid w:val="007F07EE"/>
    <w:rsid w:val="0086752A"/>
    <w:rsid w:val="00870FA7"/>
    <w:rsid w:val="008770D0"/>
    <w:rsid w:val="00882C9B"/>
    <w:rsid w:val="008869C0"/>
    <w:rsid w:val="008916A3"/>
    <w:rsid w:val="008B66CF"/>
    <w:rsid w:val="008C182C"/>
    <w:rsid w:val="008F214F"/>
    <w:rsid w:val="0090533F"/>
    <w:rsid w:val="00906B63"/>
    <w:rsid w:val="00920985"/>
    <w:rsid w:val="00932F58"/>
    <w:rsid w:val="00962721"/>
    <w:rsid w:val="00964742"/>
    <w:rsid w:val="009748DB"/>
    <w:rsid w:val="009801B9"/>
    <w:rsid w:val="009925B0"/>
    <w:rsid w:val="00994521"/>
    <w:rsid w:val="009B2D34"/>
    <w:rsid w:val="009B7EA6"/>
    <w:rsid w:val="009C1098"/>
    <w:rsid w:val="009D5F94"/>
    <w:rsid w:val="009E6FD5"/>
    <w:rsid w:val="00A07338"/>
    <w:rsid w:val="00A41F36"/>
    <w:rsid w:val="00A5376F"/>
    <w:rsid w:val="00AA320E"/>
    <w:rsid w:val="00AA4FE5"/>
    <w:rsid w:val="00AC0721"/>
    <w:rsid w:val="00AC099F"/>
    <w:rsid w:val="00AD0C00"/>
    <w:rsid w:val="00AE154D"/>
    <w:rsid w:val="00AE1CE5"/>
    <w:rsid w:val="00AF4306"/>
    <w:rsid w:val="00B3333B"/>
    <w:rsid w:val="00B459E3"/>
    <w:rsid w:val="00B61264"/>
    <w:rsid w:val="00B624BC"/>
    <w:rsid w:val="00B73D68"/>
    <w:rsid w:val="00BC15F1"/>
    <w:rsid w:val="00BD7762"/>
    <w:rsid w:val="00BE08C4"/>
    <w:rsid w:val="00BF6103"/>
    <w:rsid w:val="00C3665D"/>
    <w:rsid w:val="00C83030"/>
    <w:rsid w:val="00C859DE"/>
    <w:rsid w:val="00CA07A9"/>
    <w:rsid w:val="00CA526F"/>
    <w:rsid w:val="00CB18B6"/>
    <w:rsid w:val="00CD726D"/>
    <w:rsid w:val="00D3589A"/>
    <w:rsid w:val="00D35E80"/>
    <w:rsid w:val="00D5784D"/>
    <w:rsid w:val="00D647AC"/>
    <w:rsid w:val="00DF6E27"/>
    <w:rsid w:val="00E0632E"/>
    <w:rsid w:val="00E21FEE"/>
    <w:rsid w:val="00E2394F"/>
    <w:rsid w:val="00E40DDF"/>
    <w:rsid w:val="00E42BC8"/>
    <w:rsid w:val="00E708A9"/>
    <w:rsid w:val="00EB43AF"/>
    <w:rsid w:val="00ED0FC7"/>
    <w:rsid w:val="00F65A7D"/>
    <w:rsid w:val="00FA0E87"/>
    <w:rsid w:val="00FA1976"/>
    <w:rsid w:val="00FA768B"/>
    <w:rsid w:val="00FB50BE"/>
    <w:rsid w:val="00FE10D7"/>
    <w:rsid w:val="00FE3A35"/>
    <w:rsid w:val="00F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8E"/>
    <w:rPr>
      <w:szCs w:val="19"/>
    </w:rPr>
  </w:style>
  <w:style w:type="paragraph" w:styleId="Balk1">
    <w:name w:val="heading 1"/>
    <w:basedOn w:val="Normal"/>
    <w:uiPriority w:val="9"/>
    <w:qFormat/>
    <w:rsid w:val="00167ABB"/>
    <w:pPr>
      <w:pBdr>
        <w:top w:val="single" w:sz="48" w:space="1" w:color="234F77" w:themeColor="accent2" w:themeShade="80"/>
        <w:bottom w:val="single" w:sz="48" w:space="1" w:color="234F77" w:themeColor="accent2" w:themeShade="80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234F77" w:themeColor="accent2" w:themeShade="8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5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374C80" w:themeColor="accent1" w:themeShade="BF"/>
      <w:sz w:val="26"/>
    </w:rPr>
  </w:style>
  <w:style w:type="paragraph" w:styleId="Balk4">
    <w:name w:val="heading 4"/>
    <w:basedOn w:val="Balk3"/>
    <w:next w:val="Normal"/>
    <w:link w:val="Balk4Char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374C80" w:themeColor="accent1" w:themeShade="BF"/>
      <w:sz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374C80" w:themeColor="accent1" w:themeShade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2">
    <w:name w:val="Grid Table 4 Accent 2"/>
    <w:basedOn w:val="NormalTablo"/>
    <w:uiPriority w:val="49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1B2063"/>
    <w:rPr>
      <w:rFonts w:asciiTheme="majorHAnsi" w:eastAsiaTheme="majorEastAsia" w:hAnsiTheme="majorHAnsi" w:cstheme="majorBidi"/>
      <w:i/>
      <w:color w:val="374C80" w:themeColor="accent1" w:themeShade="BF"/>
      <w:sz w:val="26"/>
      <w:szCs w:val="19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374C80" w:themeColor="accent1" w:themeShade="BF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aps/>
      <w:color w:val="374C80" w:themeColor="accent1" w:themeShade="BF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paragraph" w:styleId="AralkYok">
    <w:name w:val="No Spacing"/>
    <w:uiPriority w:val="11"/>
    <w:unhideWhenUsed/>
    <w:qFormat/>
    <w:pPr>
      <w:spacing w:after="0"/>
    </w:pPr>
  </w:style>
  <w:style w:type="paragraph" w:styleId="ListeParagraf">
    <w:name w:val="List Paragraph"/>
    <w:basedOn w:val="Normal"/>
    <w:uiPriority w:val="34"/>
    <w:unhideWhenUsed/>
    <w:qFormat/>
    <w:pPr>
      <w:ind w:left="7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6F8E"/>
    <w:rPr>
      <w:rFonts w:asciiTheme="majorHAnsi" w:eastAsiaTheme="majorEastAsia" w:hAnsiTheme="majorHAnsi" w:cstheme="majorBidi"/>
      <w:b/>
      <w:color w:val="374C80" w:themeColor="accent1" w:themeShade="BF"/>
      <w:sz w:val="26"/>
      <w:szCs w:val="19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2063"/>
    <w:rPr>
      <w:rFonts w:asciiTheme="majorHAnsi" w:eastAsiaTheme="majorEastAsia" w:hAnsiTheme="majorHAnsi" w:cstheme="majorBidi"/>
      <w:b/>
      <w:i/>
      <w:color w:val="374C80" w:themeColor="accent1" w:themeShade="BF"/>
      <w:sz w:val="26"/>
      <w:szCs w:val="19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242852" w:themeColor="text2"/>
      <w:szCs w:val="18"/>
    </w:rPr>
  </w:style>
  <w:style w:type="paragraph" w:styleId="AltKonuBal">
    <w:name w:val="Subtitle"/>
    <w:basedOn w:val="Normal"/>
    <w:link w:val="AltKonuBalChar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semiHidden/>
    <w:rsid w:val="00095181"/>
    <w:rPr>
      <w:color w:val="5A5A5A" w:themeColor="text1" w:themeTint="A5"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  <w:color w:val="5A5A5A" w:themeColor="text1" w:themeTint="A5"/>
    </w:rPr>
  </w:style>
  <w:style w:type="character" w:styleId="Vurgu">
    <w:name w:val="Emphasis"/>
    <w:basedOn w:val="VarsaylanParagrafYazTipi"/>
    <w:uiPriority w:val="20"/>
    <w:semiHidden/>
    <w:unhideWhenUsed/>
    <w:qFormat/>
    <w:rPr>
      <w:i/>
      <w:iCs/>
      <w:color w:val="5A5A5A" w:themeColor="text1" w:themeTint="A5"/>
    </w:rPr>
  </w:style>
  <w:style w:type="paragraph" w:styleId="Trnak">
    <w:name w:val="Quote"/>
    <w:basedOn w:val="Normal"/>
    <w:next w:val="Normal"/>
    <w:link w:val="TrnakChar"/>
    <w:uiPriority w:val="29"/>
    <w:semiHidden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semiHidden/>
    <w:rPr>
      <w:i/>
      <w:iCs/>
      <w:color w:val="5A5A5A" w:themeColor="text1" w:themeTint="A5"/>
      <w:sz w:val="21"/>
      <w:szCs w:val="21"/>
    </w:rPr>
  </w:style>
  <w:style w:type="paragraph" w:styleId="KeskinTrnak">
    <w:name w:val="Intense Quote"/>
    <w:basedOn w:val="Normal"/>
    <w:next w:val="Normal"/>
    <w:link w:val="KeskinTrnakChar"/>
    <w:uiPriority w:val="30"/>
    <w:semiHidden/>
    <w:unhideWhenUsed/>
    <w:qFormat/>
    <w:rsid w:val="00B73D68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</w:pPr>
    <w:rPr>
      <w:i/>
      <w:iCs/>
      <w:color w:val="374C80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semiHidden/>
    <w:rsid w:val="00B73D68"/>
    <w:rPr>
      <w:i/>
      <w:iCs/>
      <w:color w:val="374C80" w:themeColor="accent1" w:themeShade="BF"/>
      <w:szCs w:val="19"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</w:rPr>
  </w:style>
  <w:style w:type="character" w:styleId="GlVurgulama">
    <w:name w:val="Intense Emphasis"/>
    <w:basedOn w:val="VarsaylanParagrafYazTipi"/>
    <w:semiHidden/>
    <w:unhideWhenUsed/>
    <w:qFormat/>
    <w:rsid w:val="001B2063"/>
    <w:rPr>
      <w:i/>
      <w:iCs/>
      <w:color w:val="234F77" w:themeColor="accent2" w:themeShade="80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smallCaps/>
      <w:color w:val="5A5A5A" w:themeColor="text1" w:themeTint="A5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B73D68"/>
    <w:rPr>
      <w:b/>
      <w:bCs/>
      <w:caps w:val="0"/>
      <w:smallCaps/>
      <w:color w:val="374C80" w:themeColor="accent1" w:themeShade="BF"/>
      <w:spacing w:val="0"/>
    </w:rPr>
  </w:style>
  <w:style w:type="character" w:styleId="KitapBal">
    <w:name w:val="Book Title"/>
    <w:basedOn w:val="VarsaylanParagrafYazTipi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Ynergeler">
    <w:name w:val="Yönergeler"/>
    <w:basedOn w:val="Normal"/>
    <w:uiPriority w:val="10"/>
    <w:qFormat/>
    <w:rsid w:val="00167ABB"/>
    <w:pPr>
      <w:pBdr>
        <w:top w:val="single" w:sz="2" w:space="5" w:color="D9DFEF" w:themeColor="accent1" w:themeTint="33"/>
        <w:bottom w:val="single" w:sz="12" w:space="1" w:color="234F77" w:themeColor="accent2" w:themeShade="80"/>
      </w:pBdr>
      <w:shd w:val="clear" w:color="auto" w:fill="D9DFEF" w:themeFill="accent1" w:themeFillTint="33"/>
      <w:spacing w:before="0" w:after="360" w:line="312" w:lineRule="auto"/>
      <w:contextualSpacing/>
      <w:jc w:val="center"/>
    </w:pPr>
    <w:rPr>
      <w:b/>
      <w:bCs/>
      <w:color w:val="374C80" w:themeColor="accent1" w:themeShade="BF"/>
      <w:kern w:val="22"/>
      <w14:ligatures w14:val="standard"/>
    </w:rPr>
  </w:style>
  <w:style w:type="paragraph" w:styleId="GvdeMetni">
    <w:name w:val="Body Text"/>
    <w:basedOn w:val="Normal"/>
    <w:link w:val="GvdeMetniChar"/>
    <w:uiPriority w:val="99"/>
    <w:semiHidden/>
    <w:unhideWhenUsed/>
    <w:pPr>
      <w:spacing w:after="240"/>
      <w:contextualSpacing/>
      <w:jc w:val="center"/>
    </w:pPr>
    <w:rPr>
      <w:color w:val="374C80" w:themeColor="accent1" w:themeShade="BF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color w:val="374C80" w:themeColor="accent1" w:themeShade="BF"/>
      <w:sz w:val="20"/>
      <w:szCs w:val="20"/>
    </w:rPr>
  </w:style>
  <w:style w:type="table" w:customStyle="1" w:styleId="GridTable4Accent3">
    <w:name w:val="Grid Table 4 Accent 3"/>
    <w:basedOn w:val="NormalTablo"/>
    <w:uiPriority w:val="49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Altbilgi">
    <w:name w:val="footer"/>
    <w:basedOn w:val="Normal"/>
    <w:link w:val="AltbilgiChar"/>
    <w:uiPriority w:val="99"/>
    <w:unhideWhenUsed/>
    <w:rsid w:val="00D647AC"/>
    <w:pPr>
      <w:spacing w:before="0" w:after="0"/>
      <w:jc w:val="center"/>
    </w:pPr>
    <w:rPr>
      <w:rFonts w:asciiTheme="majorHAnsi" w:eastAsiaTheme="majorEastAsia" w:hAnsiTheme="majorHAnsi" w:cstheme="majorBidi"/>
      <w:noProof/>
      <w:color w:val="234F77" w:themeColor="accent2" w:themeShade="80"/>
      <w:sz w:val="32"/>
      <w:szCs w:val="32"/>
    </w:rPr>
  </w:style>
  <w:style w:type="character" w:customStyle="1" w:styleId="AltbilgiChar">
    <w:name w:val="Altbilgi Char"/>
    <w:basedOn w:val="VarsaylanParagrafYazTipi"/>
    <w:link w:val="Altbilgi"/>
    <w:uiPriority w:val="99"/>
    <w:rsid w:val="00D647AC"/>
    <w:rPr>
      <w:rFonts w:asciiTheme="majorHAnsi" w:eastAsiaTheme="majorEastAsia" w:hAnsiTheme="majorHAnsi" w:cstheme="majorBidi"/>
      <w:noProof/>
      <w:color w:val="234F77" w:themeColor="accent2" w:themeShade="80"/>
      <w:sz w:val="32"/>
      <w:szCs w:val="32"/>
    </w:rPr>
  </w:style>
  <w:style w:type="table" w:customStyle="1" w:styleId="Kaydolmatablosu">
    <w:name w:val="Kaydolma tablosu"/>
    <w:basedOn w:val="NormalTablo"/>
    <w:uiPriority w:val="99"/>
    <w:rsid w:val="00DF6E27"/>
    <w:tblPr>
      <w:tblStyleRow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629DD1" w:themeColor="accent2"/>
        <w:insideV w:val="single" w:sz="4" w:space="0" w:color="629DD1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234F77" w:themeColor="accent2" w:themeShade="80"/>
          <w:left w:val="single" w:sz="4" w:space="0" w:color="234F77" w:themeColor="accent2" w:themeShade="80"/>
          <w:bottom w:val="single" w:sz="4" w:space="0" w:color="234F77" w:themeColor="accent2" w:themeShade="80"/>
          <w:right w:val="single" w:sz="4" w:space="0" w:color="234F77" w:themeColor="accent2" w:themeShade="80"/>
          <w:insideH w:val="single" w:sz="4" w:space="0" w:color="234F77" w:themeColor="accent2" w:themeShade="80"/>
          <w:insideV w:val="single" w:sz="4" w:space="0" w:color="234F77" w:themeColor="accent2" w:themeShade="80"/>
          <w:tl2br w:val="nil"/>
          <w:tr2bl w:val="nil"/>
        </w:tcBorders>
        <w:shd w:val="clear" w:color="auto" w:fill="234F77" w:themeFill="accent2" w:themeFillShade="80"/>
      </w:tcPr>
    </w:tblStylePr>
    <w:tblStylePr w:type="band1Horz"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single" w:sz="4" w:space="0" w:color="629DD1" w:themeColor="accent2"/>
          <w:insideV w:val="single" w:sz="4" w:space="0" w:color="629DD1" w:themeColor="accent2"/>
          <w:tl2br w:val="nil"/>
          <w:tr2bl w:val="nil"/>
        </w:tcBorders>
        <w:shd w:val="clear" w:color="auto" w:fill="DFEBF5" w:themeFill="accent2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76F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A5376F"/>
  </w:style>
  <w:style w:type="paragraph" w:styleId="bekMetni">
    <w:name w:val="Block Text"/>
    <w:basedOn w:val="Normal"/>
    <w:uiPriority w:val="99"/>
    <w:semiHidden/>
    <w:unhideWhenUsed/>
    <w:rsid w:val="00A5376F"/>
    <w:pPr>
      <w:pBdr>
        <w:top w:val="single" w:sz="2" w:space="10" w:color="4A66AC" w:themeColor="accent1"/>
        <w:left w:val="single" w:sz="2" w:space="10" w:color="4A66AC" w:themeColor="accent1"/>
        <w:bottom w:val="single" w:sz="2" w:space="10" w:color="4A66AC" w:themeColor="accent1"/>
        <w:right w:val="single" w:sz="2" w:space="10" w:color="4A66AC" w:themeColor="accent1"/>
      </w:pBdr>
      <w:ind w:left="1152" w:right="1152"/>
    </w:pPr>
    <w:rPr>
      <w:i/>
      <w:iCs/>
      <w:color w:val="4A66AC" w:themeColor="accent1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A5376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5376F"/>
    <w:rPr>
      <w:szCs w:val="19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5376F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A5376F"/>
    <w:rPr>
      <w:color w:val="374C80" w:themeColor="accent1" w:themeShade="BF"/>
      <w:sz w:val="20"/>
      <w:szCs w:val="19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5376F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5376F"/>
    <w:rPr>
      <w:szCs w:val="19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A5376F"/>
    <w:pPr>
      <w:spacing w:after="1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A5376F"/>
    <w:rPr>
      <w:szCs w:val="19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A5376F"/>
    <w:rPr>
      <w:szCs w:val="19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A5376F"/>
    <w:rPr>
      <w:szCs w:val="16"/>
    </w:rPr>
  </w:style>
  <w:style w:type="paragraph" w:styleId="Kapan">
    <w:name w:val="Closing"/>
    <w:basedOn w:val="Normal"/>
    <w:link w:val="Kapan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A5376F"/>
    <w:rPr>
      <w:szCs w:val="19"/>
    </w:rPr>
  </w:style>
  <w:style w:type="table" w:styleId="RenkliKlavuz">
    <w:name w:val="Colorful Grid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A5376F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376F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376F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376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376F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A5376F"/>
  </w:style>
  <w:style w:type="character" w:customStyle="1" w:styleId="TarihChar">
    <w:name w:val="Tarih Char"/>
    <w:basedOn w:val="VarsaylanParagrafYazTipi"/>
    <w:link w:val="Tarih"/>
    <w:uiPriority w:val="99"/>
    <w:semiHidden/>
    <w:rsid w:val="00A5376F"/>
    <w:rPr>
      <w:szCs w:val="19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5376F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A5376F"/>
    <w:pPr>
      <w:spacing w:before="0"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A5376F"/>
    <w:rPr>
      <w:szCs w:val="19"/>
    </w:rPr>
  </w:style>
  <w:style w:type="character" w:styleId="SonnotBavurusu">
    <w:name w:val="endnote reference"/>
    <w:basedOn w:val="VarsaylanParagrafYazTipi"/>
    <w:uiPriority w:val="99"/>
    <w:semiHidden/>
    <w:unhideWhenUsed/>
    <w:rsid w:val="00A5376F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5376F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A5376F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A5376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5376F"/>
    <w:rPr>
      <w:szCs w:val="20"/>
    </w:rPr>
  </w:style>
  <w:style w:type="table" w:customStyle="1" w:styleId="GridTable1Light">
    <w:name w:val="Grid Table 1 Light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2Accent2">
    <w:name w:val="Grid Table 2 Accent 2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2Accent3">
    <w:name w:val="Grid Table 2 Accent 3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2Accent4">
    <w:name w:val="Grid Table 2 Accent 4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2Accent5">
    <w:name w:val="Grid Table 2 Accent 5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2Accent6">
    <w:name w:val="Grid Table 2 Accent 6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3">
    <w:name w:val="Grid Table 3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3Accent2">
    <w:name w:val="Grid Table 3 Accent 2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3Accent3">
    <w:name w:val="Grid Table 3 Accent 3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3Accent4">
    <w:name w:val="Grid Table 3 Accent 4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3Accent5">
    <w:name w:val="Grid Table 3 Accent 5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3Accent6">
    <w:name w:val="Grid Table 3 Accent 6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customStyle="1" w:styleId="GridTable4">
    <w:name w:val="Grid Table 4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4Accent4">
    <w:name w:val="Grid Table 4 Accent 4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4Accent5">
    <w:name w:val="Grid Table 4 Accent 5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4Accent6">
    <w:name w:val="Grid Table 4 Accent 6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5Dark">
    <w:name w:val="Grid Table 5 Dark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GridTable5DarkAccent2">
    <w:name w:val="Grid Table 5 Dark Accent 2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GridTable5DarkAccent3">
    <w:name w:val="Grid Table 5 Dark Accent 3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customStyle="1" w:styleId="GridTable5DarkAccent4">
    <w:name w:val="Grid Table 5 Dark Accent 4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customStyle="1" w:styleId="GridTable5DarkAccent5">
    <w:name w:val="Grid Table 5 Dark Accent 5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customStyle="1" w:styleId="GridTable5DarkAccent6">
    <w:name w:val="Grid Table 5 Dark Accent 6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customStyle="1" w:styleId="GridTable6Colorful">
    <w:name w:val="Grid Table 6 Colorful"/>
    <w:basedOn w:val="NormalTablo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lo"/>
    <w:uiPriority w:val="51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6ColorfulAccent2">
    <w:name w:val="Grid Table 6 Colorful Accent 2"/>
    <w:basedOn w:val="NormalTablo"/>
    <w:uiPriority w:val="51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6ColorfulAccent3">
    <w:name w:val="Grid Table 6 Colorful Accent 3"/>
    <w:basedOn w:val="NormalTablo"/>
    <w:uiPriority w:val="51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6ColorfulAccent4">
    <w:name w:val="Grid Table 6 Colorful Accent 4"/>
    <w:basedOn w:val="NormalTablo"/>
    <w:uiPriority w:val="51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6ColorfulAccent5">
    <w:name w:val="Grid Table 6 Colorful Accent 5"/>
    <w:basedOn w:val="NormalTablo"/>
    <w:uiPriority w:val="51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6ColorfulAccent6">
    <w:name w:val="Grid Table 6 Colorful Accent 6"/>
    <w:basedOn w:val="NormalTablo"/>
    <w:uiPriority w:val="51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7Colorful">
    <w:name w:val="Grid Table 7 Colorful"/>
    <w:basedOn w:val="NormalTablo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lo"/>
    <w:uiPriority w:val="52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lo"/>
    <w:uiPriority w:val="52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lo"/>
    <w:uiPriority w:val="52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lo"/>
    <w:uiPriority w:val="52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lo"/>
    <w:uiPriority w:val="52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lo"/>
    <w:uiPriority w:val="52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647AC"/>
    <w:pPr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D647AC"/>
    <w:rPr>
      <w:szCs w:val="19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5181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styleId="HTMLKsaltmas">
    <w:name w:val="HTML Acronym"/>
    <w:basedOn w:val="VarsaylanParagrafYazTipi"/>
    <w:uiPriority w:val="99"/>
    <w:semiHidden/>
    <w:unhideWhenUsed/>
    <w:rsid w:val="00A5376F"/>
  </w:style>
  <w:style w:type="paragraph" w:styleId="HTMLAdresi">
    <w:name w:val="HTML Address"/>
    <w:basedOn w:val="Normal"/>
    <w:link w:val="HTMLAdresiChar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A5376F"/>
    <w:rPr>
      <w:i/>
      <w:iCs/>
      <w:szCs w:val="19"/>
    </w:rPr>
  </w:style>
  <w:style w:type="character" w:styleId="HTMLCite">
    <w:name w:val="HTML Cite"/>
    <w:basedOn w:val="VarsaylanParagrafYazTipi"/>
    <w:uiPriority w:val="99"/>
    <w:semiHidden/>
    <w:unhideWhenUsed/>
    <w:rsid w:val="00A5376F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A5376F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5376F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A5376F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A5376F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A537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A5376F"/>
  </w:style>
  <w:style w:type="paragraph" w:styleId="Liste">
    <w:name w:val="List"/>
    <w:basedOn w:val="Normal"/>
    <w:uiPriority w:val="99"/>
    <w:semiHidden/>
    <w:unhideWhenUsed/>
    <w:rsid w:val="00A5376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5376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5376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5376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5376F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A5376F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A5376F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A5376F"/>
    <w:pPr>
      <w:numPr>
        <w:numId w:val="10"/>
      </w:numPr>
      <w:contextualSpacing/>
    </w:pPr>
  </w:style>
  <w:style w:type="table" w:customStyle="1" w:styleId="ListTable1Light">
    <w:name w:val="List Table 1 Light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1LightAccent2">
    <w:name w:val="List Table 1 Light Accent 2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1LightAccent3">
    <w:name w:val="List Table 1 Light Accent 3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1LightAccent4">
    <w:name w:val="List Table 1 Light Accent 4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1LightAccent5">
    <w:name w:val="List Table 1 Light Accent 5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2">
    <w:name w:val="List Table 2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2Accent2">
    <w:name w:val="List Table 2 Accent 2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2Accent3">
    <w:name w:val="List Table 2 Accent 3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2Accent4">
    <w:name w:val="List Table 2 Accent 4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2Accent5">
    <w:name w:val="List Table 2 Accent 5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2Accent6">
    <w:name w:val="List Table 2 Accent 6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3">
    <w:name w:val="List Table 3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customStyle="1" w:styleId="ListTable4">
    <w:name w:val="List Table 4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4Accent2">
    <w:name w:val="List Table 4 Accent 2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4Accent3">
    <w:name w:val="List Table 4 Accent 3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4Accent4">
    <w:name w:val="List Table 4 Accent 4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4Accent5">
    <w:name w:val="List Table 4 Accent 5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4Accent6">
    <w:name w:val="List Table 4 Accent 6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5Dark">
    <w:name w:val="List Table 5 Dark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lo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lo"/>
    <w:uiPriority w:val="51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6ColorfulAccent2">
    <w:name w:val="List Table 6 Colorful Accent 2"/>
    <w:basedOn w:val="NormalTablo"/>
    <w:uiPriority w:val="51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6ColorfulAccent3">
    <w:name w:val="List Table 6 Colorful Accent 3"/>
    <w:basedOn w:val="NormalTablo"/>
    <w:uiPriority w:val="51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6ColorfulAccent4">
    <w:name w:val="List Table 6 Colorful Accent 4"/>
    <w:basedOn w:val="NormalTablo"/>
    <w:uiPriority w:val="51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6ColorfulAccent5">
    <w:name w:val="List Table 6 Colorful Accent 5"/>
    <w:basedOn w:val="NormalTablo"/>
    <w:uiPriority w:val="51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6ColorfulAccent6">
    <w:name w:val="List Table 6 Colorful Accent 6"/>
    <w:basedOn w:val="NormalTablo"/>
    <w:uiPriority w:val="51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7Colorful">
    <w:name w:val="List Table 7 Colorful"/>
    <w:basedOn w:val="NormalTablo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lo"/>
    <w:uiPriority w:val="52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lo"/>
    <w:uiPriority w:val="52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lo"/>
    <w:uiPriority w:val="52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lo"/>
    <w:uiPriority w:val="52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lo"/>
    <w:uiPriority w:val="52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lo"/>
    <w:uiPriority w:val="52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A5376F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A5376F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A5376F"/>
    <w:pPr>
      <w:spacing w:before="0"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A5376F"/>
    <w:rPr>
      <w:szCs w:val="19"/>
    </w:rPr>
  </w:style>
  <w:style w:type="character" w:styleId="SayfaNumaras">
    <w:name w:val="page number"/>
    <w:basedOn w:val="VarsaylanParagrafYazTipi"/>
    <w:uiPriority w:val="99"/>
    <w:semiHidden/>
    <w:unhideWhenUsed/>
    <w:rsid w:val="00A5376F"/>
  </w:style>
  <w:style w:type="table" w:customStyle="1" w:styleId="PlainTable1">
    <w:name w:val="Plain Table 1"/>
    <w:basedOn w:val="NormalTablo"/>
    <w:uiPriority w:val="41"/>
    <w:rsid w:val="00A537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lo"/>
    <w:uiPriority w:val="42"/>
    <w:rsid w:val="00A537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lo"/>
    <w:uiPriority w:val="43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lo"/>
    <w:uiPriority w:val="44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lo"/>
    <w:uiPriority w:val="45"/>
    <w:rsid w:val="00A537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A5376F"/>
    <w:rPr>
      <w:rFonts w:ascii="Consolas" w:hAnsi="Consolas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A5376F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A5376F"/>
    <w:rPr>
      <w:szCs w:val="19"/>
    </w:rPr>
  </w:style>
  <w:style w:type="paragraph" w:styleId="mza">
    <w:name w:val="Signature"/>
    <w:basedOn w:val="Normal"/>
    <w:link w:val="mza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A5376F"/>
    <w:rPr>
      <w:szCs w:val="19"/>
    </w:rPr>
  </w:style>
  <w:style w:type="table" w:styleId="Tablo3Befektler1">
    <w:name w:val="Table 3D effects 1"/>
    <w:basedOn w:val="NormalTablo"/>
    <w:uiPriority w:val="99"/>
    <w:semiHidden/>
    <w:unhideWhenUsed/>
    <w:rsid w:val="00A5376F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A5376F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A5376F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A5376F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A5376F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lo"/>
    <w:uiPriority w:val="40"/>
    <w:rsid w:val="00A537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A5376F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A5376F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A5376F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A5376F"/>
  </w:style>
  <w:style w:type="paragraph" w:styleId="T2">
    <w:name w:val="toc 2"/>
    <w:basedOn w:val="Normal"/>
    <w:next w:val="Normal"/>
    <w:autoRedefine/>
    <w:uiPriority w:val="39"/>
    <w:semiHidden/>
    <w:unhideWhenUsed/>
    <w:rsid w:val="00A5376F"/>
    <w:pPr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A5376F"/>
    <w:pPr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A5376F"/>
    <w:pPr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A5376F"/>
    <w:pPr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A5376F"/>
    <w:pPr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A5376F"/>
    <w:pPr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A5376F"/>
    <w:pPr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A5376F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8E"/>
    <w:rPr>
      <w:szCs w:val="19"/>
    </w:rPr>
  </w:style>
  <w:style w:type="paragraph" w:styleId="Balk1">
    <w:name w:val="heading 1"/>
    <w:basedOn w:val="Normal"/>
    <w:uiPriority w:val="9"/>
    <w:qFormat/>
    <w:rsid w:val="00167ABB"/>
    <w:pPr>
      <w:pBdr>
        <w:top w:val="single" w:sz="48" w:space="1" w:color="234F77" w:themeColor="accent2" w:themeShade="80"/>
        <w:bottom w:val="single" w:sz="48" w:space="1" w:color="234F77" w:themeColor="accent2" w:themeShade="80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234F77" w:themeColor="accent2" w:themeShade="8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5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374C80" w:themeColor="accent1" w:themeShade="BF"/>
      <w:sz w:val="26"/>
    </w:rPr>
  </w:style>
  <w:style w:type="paragraph" w:styleId="Balk4">
    <w:name w:val="heading 4"/>
    <w:basedOn w:val="Balk3"/>
    <w:next w:val="Normal"/>
    <w:link w:val="Balk4Char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374C80" w:themeColor="accent1" w:themeShade="BF"/>
      <w:sz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374C80" w:themeColor="accent1" w:themeShade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2">
    <w:name w:val="Grid Table 4 Accent 2"/>
    <w:basedOn w:val="NormalTablo"/>
    <w:uiPriority w:val="49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1B2063"/>
    <w:rPr>
      <w:rFonts w:asciiTheme="majorHAnsi" w:eastAsiaTheme="majorEastAsia" w:hAnsiTheme="majorHAnsi" w:cstheme="majorBidi"/>
      <w:i/>
      <w:color w:val="374C80" w:themeColor="accent1" w:themeShade="BF"/>
      <w:sz w:val="26"/>
      <w:szCs w:val="19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374C80" w:themeColor="accent1" w:themeShade="BF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aps/>
      <w:color w:val="374C80" w:themeColor="accent1" w:themeShade="BF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paragraph" w:styleId="AralkYok">
    <w:name w:val="No Spacing"/>
    <w:uiPriority w:val="11"/>
    <w:unhideWhenUsed/>
    <w:qFormat/>
    <w:pPr>
      <w:spacing w:after="0"/>
    </w:pPr>
  </w:style>
  <w:style w:type="paragraph" w:styleId="ListeParagraf">
    <w:name w:val="List Paragraph"/>
    <w:basedOn w:val="Normal"/>
    <w:uiPriority w:val="34"/>
    <w:unhideWhenUsed/>
    <w:qFormat/>
    <w:pPr>
      <w:ind w:left="7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6F8E"/>
    <w:rPr>
      <w:rFonts w:asciiTheme="majorHAnsi" w:eastAsiaTheme="majorEastAsia" w:hAnsiTheme="majorHAnsi" w:cstheme="majorBidi"/>
      <w:b/>
      <w:color w:val="374C80" w:themeColor="accent1" w:themeShade="BF"/>
      <w:sz w:val="26"/>
      <w:szCs w:val="19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2063"/>
    <w:rPr>
      <w:rFonts w:asciiTheme="majorHAnsi" w:eastAsiaTheme="majorEastAsia" w:hAnsiTheme="majorHAnsi" w:cstheme="majorBidi"/>
      <w:b/>
      <w:i/>
      <w:color w:val="374C80" w:themeColor="accent1" w:themeShade="BF"/>
      <w:sz w:val="26"/>
      <w:szCs w:val="19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242852" w:themeColor="text2"/>
      <w:szCs w:val="18"/>
    </w:rPr>
  </w:style>
  <w:style w:type="paragraph" w:styleId="AltKonuBal">
    <w:name w:val="Subtitle"/>
    <w:basedOn w:val="Normal"/>
    <w:link w:val="AltKonuBalChar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semiHidden/>
    <w:rsid w:val="00095181"/>
    <w:rPr>
      <w:color w:val="5A5A5A" w:themeColor="text1" w:themeTint="A5"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  <w:color w:val="5A5A5A" w:themeColor="text1" w:themeTint="A5"/>
    </w:rPr>
  </w:style>
  <w:style w:type="character" w:styleId="Vurgu">
    <w:name w:val="Emphasis"/>
    <w:basedOn w:val="VarsaylanParagrafYazTipi"/>
    <w:uiPriority w:val="20"/>
    <w:semiHidden/>
    <w:unhideWhenUsed/>
    <w:qFormat/>
    <w:rPr>
      <w:i/>
      <w:iCs/>
      <w:color w:val="5A5A5A" w:themeColor="text1" w:themeTint="A5"/>
    </w:rPr>
  </w:style>
  <w:style w:type="paragraph" w:styleId="Trnak">
    <w:name w:val="Quote"/>
    <w:basedOn w:val="Normal"/>
    <w:next w:val="Normal"/>
    <w:link w:val="TrnakChar"/>
    <w:uiPriority w:val="29"/>
    <w:semiHidden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semiHidden/>
    <w:rPr>
      <w:i/>
      <w:iCs/>
      <w:color w:val="5A5A5A" w:themeColor="text1" w:themeTint="A5"/>
      <w:sz w:val="21"/>
      <w:szCs w:val="21"/>
    </w:rPr>
  </w:style>
  <w:style w:type="paragraph" w:styleId="KeskinTrnak">
    <w:name w:val="Intense Quote"/>
    <w:basedOn w:val="Normal"/>
    <w:next w:val="Normal"/>
    <w:link w:val="KeskinTrnakChar"/>
    <w:uiPriority w:val="30"/>
    <w:semiHidden/>
    <w:unhideWhenUsed/>
    <w:qFormat/>
    <w:rsid w:val="00B73D68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</w:pPr>
    <w:rPr>
      <w:i/>
      <w:iCs/>
      <w:color w:val="374C80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semiHidden/>
    <w:rsid w:val="00B73D68"/>
    <w:rPr>
      <w:i/>
      <w:iCs/>
      <w:color w:val="374C80" w:themeColor="accent1" w:themeShade="BF"/>
      <w:szCs w:val="19"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</w:rPr>
  </w:style>
  <w:style w:type="character" w:styleId="GlVurgulama">
    <w:name w:val="Intense Emphasis"/>
    <w:basedOn w:val="VarsaylanParagrafYazTipi"/>
    <w:semiHidden/>
    <w:unhideWhenUsed/>
    <w:qFormat/>
    <w:rsid w:val="001B2063"/>
    <w:rPr>
      <w:i/>
      <w:iCs/>
      <w:color w:val="234F77" w:themeColor="accent2" w:themeShade="80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smallCaps/>
      <w:color w:val="5A5A5A" w:themeColor="text1" w:themeTint="A5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B73D68"/>
    <w:rPr>
      <w:b/>
      <w:bCs/>
      <w:caps w:val="0"/>
      <w:smallCaps/>
      <w:color w:val="374C80" w:themeColor="accent1" w:themeShade="BF"/>
      <w:spacing w:val="0"/>
    </w:rPr>
  </w:style>
  <w:style w:type="character" w:styleId="KitapBal">
    <w:name w:val="Book Title"/>
    <w:basedOn w:val="VarsaylanParagrafYazTipi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Ynergeler">
    <w:name w:val="Yönergeler"/>
    <w:basedOn w:val="Normal"/>
    <w:uiPriority w:val="10"/>
    <w:qFormat/>
    <w:rsid w:val="00167ABB"/>
    <w:pPr>
      <w:pBdr>
        <w:top w:val="single" w:sz="2" w:space="5" w:color="D9DFEF" w:themeColor="accent1" w:themeTint="33"/>
        <w:bottom w:val="single" w:sz="12" w:space="1" w:color="234F77" w:themeColor="accent2" w:themeShade="80"/>
      </w:pBdr>
      <w:shd w:val="clear" w:color="auto" w:fill="D9DFEF" w:themeFill="accent1" w:themeFillTint="33"/>
      <w:spacing w:before="0" w:after="360" w:line="312" w:lineRule="auto"/>
      <w:contextualSpacing/>
      <w:jc w:val="center"/>
    </w:pPr>
    <w:rPr>
      <w:b/>
      <w:bCs/>
      <w:color w:val="374C80" w:themeColor="accent1" w:themeShade="BF"/>
      <w:kern w:val="22"/>
      <w14:ligatures w14:val="standard"/>
    </w:rPr>
  </w:style>
  <w:style w:type="paragraph" w:styleId="GvdeMetni">
    <w:name w:val="Body Text"/>
    <w:basedOn w:val="Normal"/>
    <w:link w:val="GvdeMetniChar"/>
    <w:uiPriority w:val="99"/>
    <w:semiHidden/>
    <w:unhideWhenUsed/>
    <w:pPr>
      <w:spacing w:after="240"/>
      <w:contextualSpacing/>
      <w:jc w:val="center"/>
    </w:pPr>
    <w:rPr>
      <w:color w:val="374C80" w:themeColor="accent1" w:themeShade="BF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color w:val="374C80" w:themeColor="accent1" w:themeShade="BF"/>
      <w:sz w:val="20"/>
      <w:szCs w:val="20"/>
    </w:rPr>
  </w:style>
  <w:style w:type="table" w:customStyle="1" w:styleId="GridTable4Accent3">
    <w:name w:val="Grid Table 4 Accent 3"/>
    <w:basedOn w:val="NormalTablo"/>
    <w:uiPriority w:val="49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Altbilgi">
    <w:name w:val="footer"/>
    <w:basedOn w:val="Normal"/>
    <w:link w:val="AltbilgiChar"/>
    <w:uiPriority w:val="99"/>
    <w:unhideWhenUsed/>
    <w:rsid w:val="00D647AC"/>
    <w:pPr>
      <w:spacing w:before="0" w:after="0"/>
      <w:jc w:val="center"/>
    </w:pPr>
    <w:rPr>
      <w:rFonts w:asciiTheme="majorHAnsi" w:eastAsiaTheme="majorEastAsia" w:hAnsiTheme="majorHAnsi" w:cstheme="majorBidi"/>
      <w:noProof/>
      <w:color w:val="234F77" w:themeColor="accent2" w:themeShade="80"/>
      <w:sz w:val="32"/>
      <w:szCs w:val="32"/>
    </w:rPr>
  </w:style>
  <w:style w:type="character" w:customStyle="1" w:styleId="AltbilgiChar">
    <w:name w:val="Altbilgi Char"/>
    <w:basedOn w:val="VarsaylanParagrafYazTipi"/>
    <w:link w:val="Altbilgi"/>
    <w:uiPriority w:val="99"/>
    <w:rsid w:val="00D647AC"/>
    <w:rPr>
      <w:rFonts w:asciiTheme="majorHAnsi" w:eastAsiaTheme="majorEastAsia" w:hAnsiTheme="majorHAnsi" w:cstheme="majorBidi"/>
      <w:noProof/>
      <w:color w:val="234F77" w:themeColor="accent2" w:themeShade="80"/>
      <w:sz w:val="32"/>
      <w:szCs w:val="32"/>
    </w:rPr>
  </w:style>
  <w:style w:type="table" w:customStyle="1" w:styleId="Kaydolmatablosu">
    <w:name w:val="Kaydolma tablosu"/>
    <w:basedOn w:val="NormalTablo"/>
    <w:uiPriority w:val="99"/>
    <w:rsid w:val="00DF6E27"/>
    <w:tblPr>
      <w:tblStyleRow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629DD1" w:themeColor="accent2"/>
        <w:insideV w:val="single" w:sz="4" w:space="0" w:color="629DD1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234F77" w:themeColor="accent2" w:themeShade="80"/>
          <w:left w:val="single" w:sz="4" w:space="0" w:color="234F77" w:themeColor="accent2" w:themeShade="80"/>
          <w:bottom w:val="single" w:sz="4" w:space="0" w:color="234F77" w:themeColor="accent2" w:themeShade="80"/>
          <w:right w:val="single" w:sz="4" w:space="0" w:color="234F77" w:themeColor="accent2" w:themeShade="80"/>
          <w:insideH w:val="single" w:sz="4" w:space="0" w:color="234F77" w:themeColor="accent2" w:themeShade="80"/>
          <w:insideV w:val="single" w:sz="4" w:space="0" w:color="234F77" w:themeColor="accent2" w:themeShade="80"/>
          <w:tl2br w:val="nil"/>
          <w:tr2bl w:val="nil"/>
        </w:tcBorders>
        <w:shd w:val="clear" w:color="auto" w:fill="234F77" w:themeFill="accent2" w:themeFillShade="80"/>
      </w:tcPr>
    </w:tblStylePr>
    <w:tblStylePr w:type="band1Horz"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single" w:sz="4" w:space="0" w:color="629DD1" w:themeColor="accent2"/>
          <w:insideV w:val="single" w:sz="4" w:space="0" w:color="629DD1" w:themeColor="accent2"/>
          <w:tl2br w:val="nil"/>
          <w:tr2bl w:val="nil"/>
        </w:tcBorders>
        <w:shd w:val="clear" w:color="auto" w:fill="DFEBF5" w:themeFill="accent2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76F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A5376F"/>
  </w:style>
  <w:style w:type="paragraph" w:styleId="bekMetni">
    <w:name w:val="Block Text"/>
    <w:basedOn w:val="Normal"/>
    <w:uiPriority w:val="99"/>
    <w:semiHidden/>
    <w:unhideWhenUsed/>
    <w:rsid w:val="00A5376F"/>
    <w:pPr>
      <w:pBdr>
        <w:top w:val="single" w:sz="2" w:space="10" w:color="4A66AC" w:themeColor="accent1"/>
        <w:left w:val="single" w:sz="2" w:space="10" w:color="4A66AC" w:themeColor="accent1"/>
        <w:bottom w:val="single" w:sz="2" w:space="10" w:color="4A66AC" w:themeColor="accent1"/>
        <w:right w:val="single" w:sz="2" w:space="10" w:color="4A66AC" w:themeColor="accent1"/>
      </w:pBdr>
      <w:ind w:left="1152" w:right="1152"/>
    </w:pPr>
    <w:rPr>
      <w:i/>
      <w:iCs/>
      <w:color w:val="4A66AC" w:themeColor="accent1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A5376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5376F"/>
    <w:rPr>
      <w:szCs w:val="19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5376F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A5376F"/>
    <w:rPr>
      <w:color w:val="374C80" w:themeColor="accent1" w:themeShade="BF"/>
      <w:sz w:val="20"/>
      <w:szCs w:val="19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5376F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5376F"/>
    <w:rPr>
      <w:szCs w:val="19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A5376F"/>
    <w:pPr>
      <w:spacing w:after="1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A5376F"/>
    <w:rPr>
      <w:szCs w:val="19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A5376F"/>
    <w:rPr>
      <w:szCs w:val="19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A5376F"/>
    <w:rPr>
      <w:szCs w:val="16"/>
    </w:rPr>
  </w:style>
  <w:style w:type="paragraph" w:styleId="Kapan">
    <w:name w:val="Closing"/>
    <w:basedOn w:val="Normal"/>
    <w:link w:val="Kapan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A5376F"/>
    <w:rPr>
      <w:szCs w:val="19"/>
    </w:rPr>
  </w:style>
  <w:style w:type="table" w:styleId="RenkliKlavuz">
    <w:name w:val="Colorful Grid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A5376F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376F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376F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376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376F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A5376F"/>
  </w:style>
  <w:style w:type="character" w:customStyle="1" w:styleId="TarihChar">
    <w:name w:val="Tarih Char"/>
    <w:basedOn w:val="VarsaylanParagrafYazTipi"/>
    <w:link w:val="Tarih"/>
    <w:uiPriority w:val="99"/>
    <w:semiHidden/>
    <w:rsid w:val="00A5376F"/>
    <w:rPr>
      <w:szCs w:val="19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5376F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A5376F"/>
    <w:pPr>
      <w:spacing w:before="0"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A5376F"/>
    <w:rPr>
      <w:szCs w:val="19"/>
    </w:rPr>
  </w:style>
  <w:style w:type="character" w:styleId="SonnotBavurusu">
    <w:name w:val="endnote reference"/>
    <w:basedOn w:val="VarsaylanParagrafYazTipi"/>
    <w:uiPriority w:val="99"/>
    <w:semiHidden/>
    <w:unhideWhenUsed/>
    <w:rsid w:val="00A5376F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5376F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A5376F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A5376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5376F"/>
    <w:rPr>
      <w:szCs w:val="20"/>
    </w:rPr>
  </w:style>
  <w:style w:type="table" w:customStyle="1" w:styleId="GridTable1Light">
    <w:name w:val="Grid Table 1 Light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2Accent2">
    <w:name w:val="Grid Table 2 Accent 2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2Accent3">
    <w:name w:val="Grid Table 2 Accent 3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2Accent4">
    <w:name w:val="Grid Table 2 Accent 4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2Accent5">
    <w:name w:val="Grid Table 2 Accent 5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2Accent6">
    <w:name w:val="Grid Table 2 Accent 6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3">
    <w:name w:val="Grid Table 3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3Accent2">
    <w:name w:val="Grid Table 3 Accent 2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3Accent3">
    <w:name w:val="Grid Table 3 Accent 3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3Accent4">
    <w:name w:val="Grid Table 3 Accent 4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3Accent5">
    <w:name w:val="Grid Table 3 Accent 5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3Accent6">
    <w:name w:val="Grid Table 3 Accent 6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customStyle="1" w:styleId="GridTable4">
    <w:name w:val="Grid Table 4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4Accent4">
    <w:name w:val="Grid Table 4 Accent 4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4Accent5">
    <w:name w:val="Grid Table 4 Accent 5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4Accent6">
    <w:name w:val="Grid Table 4 Accent 6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5Dark">
    <w:name w:val="Grid Table 5 Dark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GridTable5DarkAccent2">
    <w:name w:val="Grid Table 5 Dark Accent 2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GridTable5DarkAccent3">
    <w:name w:val="Grid Table 5 Dark Accent 3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customStyle="1" w:styleId="GridTable5DarkAccent4">
    <w:name w:val="Grid Table 5 Dark Accent 4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customStyle="1" w:styleId="GridTable5DarkAccent5">
    <w:name w:val="Grid Table 5 Dark Accent 5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customStyle="1" w:styleId="GridTable5DarkAccent6">
    <w:name w:val="Grid Table 5 Dark Accent 6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customStyle="1" w:styleId="GridTable6Colorful">
    <w:name w:val="Grid Table 6 Colorful"/>
    <w:basedOn w:val="NormalTablo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lo"/>
    <w:uiPriority w:val="51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6ColorfulAccent2">
    <w:name w:val="Grid Table 6 Colorful Accent 2"/>
    <w:basedOn w:val="NormalTablo"/>
    <w:uiPriority w:val="51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6ColorfulAccent3">
    <w:name w:val="Grid Table 6 Colorful Accent 3"/>
    <w:basedOn w:val="NormalTablo"/>
    <w:uiPriority w:val="51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6ColorfulAccent4">
    <w:name w:val="Grid Table 6 Colorful Accent 4"/>
    <w:basedOn w:val="NormalTablo"/>
    <w:uiPriority w:val="51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6ColorfulAccent5">
    <w:name w:val="Grid Table 6 Colorful Accent 5"/>
    <w:basedOn w:val="NormalTablo"/>
    <w:uiPriority w:val="51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6ColorfulAccent6">
    <w:name w:val="Grid Table 6 Colorful Accent 6"/>
    <w:basedOn w:val="NormalTablo"/>
    <w:uiPriority w:val="51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7Colorful">
    <w:name w:val="Grid Table 7 Colorful"/>
    <w:basedOn w:val="NormalTablo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lo"/>
    <w:uiPriority w:val="52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lo"/>
    <w:uiPriority w:val="52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lo"/>
    <w:uiPriority w:val="52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lo"/>
    <w:uiPriority w:val="52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lo"/>
    <w:uiPriority w:val="52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lo"/>
    <w:uiPriority w:val="52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647AC"/>
    <w:pPr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D647AC"/>
    <w:rPr>
      <w:szCs w:val="19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5181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styleId="HTMLKsaltmas">
    <w:name w:val="HTML Acronym"/>
    <w:basedOn w:val="VarsaylanParagrafYazTipi"/>
    <w:uiPriority w:val="99"/>
    <w:semiHidden/>
    <w:unhideWhenUsed/>
    <w:rsid w:val="00A5376F"/>
  </w:style>
  <w:style w:type="paragraph" w:styleId="HTMLAdresi">
    <w:name w:val="HTML Address"/>
    <w:basedOn w:val="Normal"/>
    <w:link w:val="HTMLAdresiChar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A5376F"/>
    <w:rPr>
      <w:i/>
      <w:iCs/>
      <w:szCs w:val="19"/>
    </w:rPr>
  </w:style>
  <w:style w:type="character" w:styleId="HTMLCite">
    <w:name w:val="HTML Cite"/>
    <w:basedOn w:val="VarsaylanParagrafYazTipi"/>
    <w:uiPriority w:val="99"/>
    <w:semiHidden/>
    <w:unhideWhenUsed/>
    <w:rsid w:val="00A5376F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A5376F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5376F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A5376F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A5376F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A537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A5376F"/>
  </w:style>
  <w:style w:type="paragraph" w:styleId="Liste">
    <w:name w:val="List"/>
    <w:basedOn w:val="Normal"/>
    <w:uiPriority w:val="99"/>
    <w:semiHidden/>
    <w:unhideWhenUsed/>
    <w:rsid w:val="00A5376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5376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5376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5376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5376F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A5376F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A5376F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A5376F"/>
    <w:pPr>
      <w:numPr>
        <w:numId w:val="10"/>
      </w:numPr>
      <w:contextualSpacing/>
    </w:pPr>
  </w:style>
  <w:style w:type="table" w:customStyle="1" w:styleId="ListTable1Light">
    <w:name w:val="List Table 1 Light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1LightAccent2">
    <w:name w:val="List Table 1 Light Accent 2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1LightAccent3">
    <w:name w:val="List Table 1 Light Accent 3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1LightAccent4">
    <w:name w:val="List Table 1 Light Accent 4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1LightAccent5">
    <w:name w:val="List Table 1 Light Accent 5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2">
    <w:name w:val="List Table 2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2Accent2">
    <w:name w:val="List Table 2 Accent 2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2Accent3">
    <w:name w:val="List Table 2 Accent 3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2Accent4">
    <w:name w:val="List Table 2 Accent 4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2Accent5">
    <w:name w:val="List Table 2 Accent 5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2Accent6">
    <w:name w:val="List Table 2 Accent 6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3">
    <w:name w:val="List Table 3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customStyle="1" w:styleId="ListTable4">
    <w:name w:val="List Table 4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4Accent2">
    <w:name w:val="List Table 4 Accent 2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4Accent3">
    <w:name w:val="List Table 4 Accent 3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4Accent4">
    <w:name w:val="List Table 4 Accent 4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4Accent5">
    <w:name w:val="List Table 4 Accent 5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4Accent6">
    <w:name w:val="List Table 4 Accent 6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5Dark">
    <w:name w:val="List Table 5 Dark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lo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lo"/>
    <w:uiPriority w:val="51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6ColorfulAccent2">
    <w:name w:val="List Table 6 Colorful Accent 2"/>
    <w:basedOn w:val="NormalTablo"/>
    <w:uiPriority w:val="51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6ColorfulAccent3">
    <w:name w:val="List Table 6 Colorful Accent 3"/>
    <w:basedOn w:val="NormalTablo"/>
    <w:uiPriority w:val="51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6ColorfulAccent4">
    <w:name w:val="List Table 6 Colorful Accent 4"/>
    <w:basedOn w:val="NormalTablo"/>
    <w:uiPriority w:val="51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6ColorfulAccent5">
    <w:name w:val="List Table 6 Colorful Accent 5"/>
    <w:basedOn w:val="NormalTablo"/>
    <w:uiPriority w:val="51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6ColorfulAccent6">
    <w:name w:val="List Table 6 Colorful Accent 6"/>
    <w:basedOn w:val="NormalTablo"/>
    <w:uiPriority w:val="51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7Colorful">
    <w:name w:val="List Table 7 Colorful"/>
    <w:basedOn w:val="NormalTablo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lo"/>
    <w:uiPriority w:val="52"/>
    <w:rsid w:val="00A5376F"/>
    <w:pPr>
      <w:spacing w:after="0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lo"/>
    <w:uiPriority w:val="52"/>
    <w:rsid w:val="00A5376F"/>
    <w:pPr>
      <w:spacing w:after="0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lo"/>
    <w:uiPriority w:val="52"/>
    <w:rsid w:val="00A5376F"/>
    <w:pPr>
      <w:spacing w:after="0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lo"/>
    <w:uiPriority w:val="52"/>
    <w:rsid w:val="00A5376F"/>
    <w:pPr>
      <w:spacing w:after="0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lo"/>
    <w:uiPriority w:val="52"/>
    <w:rsid w:val="00A5376F"/>
    <w:pPr>
      <w:spacing w:after="0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lo"/>
    <w:uiPriority w:val="52"/>
    <w:rsid w:val="00A5376F"/>
    <w:pPr>
      <w:spacing w:after="0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A5376F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A5376F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A5376F"/>
    <w:pPr>
      <w:spacing w:before="0"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A5376F"/>
    <w:rPr>
      <w:szCs w:val="19"/>
    </w:rPr>
  </w:style>
  <w:style w:type="character" w:styleId="SayfaNumaras">
    <w:name w:val="page number"/>
    <w:basedOn w:val="VarsaylanParagrafYazTipi"/>
    <w:uiPriority w:val="99"/>
    <w:semiHidden/>
    <w:unhideWhenUsed/>
    <w:rsid w:val="00A5376F"/>
  </w:style>
  <w:style w:type="table" w:customStyle="1" w:styleId="PlainTable1">
    <w:name w:val="Plain Table 1"/>
    <w:basedOn w:val="NormalTablo"/>
    <w:uiPriority w:val="41"/>
    <w:rsid w:val="00A537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lo"/>
    <w:uiPriority w:val="42"/>
    <w:rsid w:val="00A537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lo"/>
    <w:uiPriority w:val="43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lo"/>
    <w:uiPriority w:val="44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lo"/>
    <w:uiPriority w:val="45"/>
    <w:rsid w:val="00A537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A5376F"/>
    <w:rPr>
      <w:rFonts w:ascii="Consolas" w:hAnsi="Consolas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A5376F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A5376F"/>
    <w:rPr>
      <w:szCs w:val="19"/>
    </w:rPr>
  </w:style>
  <w:style w:type="paragraph" w:styleId="mza">
    <w:name w:val="Signature"/>
    <w:basedOn w:val="Normal"/>
    <w:link w:val="mza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A5376F"/>
    <w:rPr>
      <w:szCs w:val="19"/>
    </w:rPr>
  </w:style>
  <w:style w:type="table" w:styleId="Tablo3Befektler1">
    <w:name w:val="Table 3D effects 1"/>
    <w:basedOn w:val="NormalTablo"/>
    <w:uiPriority w:val="99"/>
    <w:semiHidden/>
    <w:unhideWhenUsed/>
    <w:rsid w:val="00A5376F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A5376F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A5376F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A5376F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A5376F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lo"/>
    <w:uiPriority w:val="40"/>
    <w:rsid w:val="00A537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A5376F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A5376F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A5376F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A5376F"/>
  </w:style>
  <w:style w:type="paragraph" w:styleId="T2">
    <w:name w:val="toc 2"/>
    <w:basedOn w:val="Normal"/>
    <w:next w:val="Normal"/>
    <w:autoRedefine/>
    <w:uiPriority w:val="39"/>
    <w:semiHidden/>
    <w:unhideWhenUsed/>
    <w:rsid w:val="00A5376F"/>
    <w:pPr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A5376F"/>
    <w:pPr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A5376F"/>
    <w:pPr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A5376F"/>
    <w:pPr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A5376F"/>
    <w:pPr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A5376F"/>
    <w:pPr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A5376F"/>
    <w:pPr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A5376F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Gen&#231;%20spor%20tak&#305;m&#305;%20i&#231;in%20ara%20&#246;&#287;&#252;n%20kay&#305;t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Genç spor takımı için ara öğün kayıt sayfası</Template>
  <TotalTime>27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osman</cp:lastModifiedBy>
  <cp:revision>12</cp:revision>
  <dcterms:created xsi:type="dcterms:W3CDTF">2024-03-13T09:49:00Z</dcterms:created>
  <dcterms:modified xsi:type="dcterms:W3CDTF">2024-03-14T11:02:00Z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