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21" w:rsidRPr="007A2764" w:rsidRDefault="00962721" w:rsidP="00B3333B">
      <w:pPr>
        <w:pStyle w:val="Balk1"/>
        <w:rPr>
          <w:color w:val="002060"/>
          <w:sz w:val="44"/>
          <w:szCs w:val="44"/>
        </w:rPr>
      </w:pPr>
      <w:r w:rsidRPr="007A2764">
        <w:rPr>
          <w:color w:val="002060"/>
          <w:sz w:val="44"/>
          <w:szCs w:val="44"/>
        </w:rPr>
        <w:t>YTÜ Fen Bilimleri Enstitüsü</w:t>
      </w:r>
    </w:p>
    <w:p w:rsidR="00167ABB" w:rsidRPr="007A2764" w:rsidRDefault="00962721" w:rsidP="00B3333B">
      <w:pPr>
        <w:pStyle w:val="Balk1"/>
        <w:rPr>
          <w:color w:val="002060"/>
          <w:sz w:val="44"/>
          <w:szCs w:val="44"/>
        </w:rPr>
      </w:pPr>
      <w:r w:rsidRPr="007A2764">
        <w:rPr>
          <w:color w:val="002060"/>
          <w:sz w:val="44"/>
          <w:szCs w:val="44"/>
        </w:rPr>
        <w:t>Lisansüstü Seminer Dersi Sunum Programı</w:t>
      </w:r>
    </w:p>
    <w:tbl>
      <w:tblPr>
        <w:tblStyle w:val="Kaydolmatablosu"/>
        <w:tblW w:w="0" w:type="auto"/>
        <w:tblLook w:val="04A0" w:firstRow="1" w:lastRow="0" w:firstColumn="1" w:lastColumn="0" w:noHBand="0" w:noVBand="1"/>
      </w:tblPr>
      <w:tblGrid>
        <w:gridCol w:w="3732"/>
        <w:gridCol w:w="246"/>
        <w:gridCol w:w="3780"/>
        <w:gridCol w:w="3208"/>
        <w:gridCol w:w="3702"/>
      </w:tblGrid>
      <w:tr w:rsidR="00AC0721" w:rsidTr="00AC09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32" w:type="dxa"/>
            <w:shd w:val="clear" w:color="auto" w:fill="A0C3E3" w:themeFill="accent2" w:themeFillTint="99"/>
          </w:tcPr>
          <w:p w:rsidR="00AC0721" w:rsidRPr="002367C6" w:rsidRDefault="00AC0721" w:rsidP="002952CB">
            <w:pPr>
              <w:jc w:val="center"/>
              <w:rPr>
                <w:color w:val="auto"/>
              </w:rPr>
            </w:pPr>
            <w:r w:rsidRPr="002367C6">
              <w:rPr>
                <w:bCs/>
                <w:color w:val="auto"/>
              </w:rPr>
              <w:t>Ana Bilim Dalı ve Programı</w:t>
            </w:r>
          </w:p>
        </w:tc>
        <w:tc>
          <w:tcPr>
            <w:tcW w:w="4026" w:type="dxa"/>
            <w:gridSpan w:val="2"/>
            <w:shd w:val="clear" w:color="auto" w:fill="A0C3E3" w:themeFill="accent2" w:themeFillTint="99"/>
          </w:tcPr>
          <w:p w:rsidR="00AC0721" w:rsidRPr="002367C6" w:rsidRDefault="00AC0721" w:rsidP="002952CB">
            <w:pPr>
              <w:jc w:val="center"/>
              <w:rPr>
                <w:color w:val="auto"/>
              </w:rPr>
            </w:pPr>
            <w:r w:rsidRPr="002367C6">
              <w:rPr>
                <w:bCs/>
                <w:color w:val="auto"/>
              </w:rPr>
              <w:t>Öğretim Yılı ve Dönemi</w:t>
            </w:r>
          </w:p>
        </w:tc>
        <w:tc>
          <w:tcPr>
            <w:tcW w:w="3208" w:type="dxa"/>
            <w:shd w:val="clear" w:color="auto" w:fill="A0C3E3" w:themeFill="accent2" w:themeFillTint="99"/>
          </w:tcPr>
          <w:p w:rsidR="00AC0721" w:rsidRPr="002367C6" w:rsidRDefault="00AC0721" w:rsidP="002952CB">
            <w:pPr>
              <w:jc w:val="center"/>
              <w:rPr>
                <w:bCs/>
                <w:color w:val="auto"/>
              </w:rPr>
            </w:pPr>
            <w:r w:rsidRPr="002367C6">
              <w:rPr>
                <w:bCs/>
                <w:color w:val="auto"/>
              </w:rPr>
              <w:t>Sunum Yeri</w:t>
            </w:r>
          </w:p>
        </w:tc>
        <w:tc>
          <w:tcPr>
            <w:tcW w:w="3702" w:type="dxa"/>
            <w:shd w:val="clear" w:color="auto" w:fill="A0C3E3" w:themeFill="accent2" w:themeFillTint="99"/>
          </w:tcPr>
          <w:p w:rsidR="00AC0721" w:rsidRPr="002367C6" w:rsidRDefault="00AC0721" w:rsidP="002952CB">
            <w:pPr>
              <w:jc w:val="center"/>
              <w:rPr>
                <w:color w:val="auto"/>
              </w:rPr>
            </w:pPr>
            <w:r w:rsidRPr="002367C6">
              <w:rPr>
                <w:bCs/>
                <w:color w:val="auto"/>
              </w:rPr>
              <w:t>Türü</w:t>
            </w:r>
          </w:p>
        </w:tc>
      </w:tr>
      <w:tr w:rsidR="00AC099F" w:rsidTr="00AC0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78" w:type="dxa"/>
            <w:gridSpan w:val="2"/>
          </w:tcPr>
          <w:p w:rsidR="00AC099F" w:rsidRDefault="00AC099F" w:rsidP="001D287A">
            <w:pPr>
              <w:pStyle w:val="Ynergeler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</w:pPr>
            <w:r>
              <w:t>Kimya Mühendisliği-Yüksek Lisans</w:t>
            </w:r>
          </w:p>
        </w:tc>
        <w:tc>
          <w:tcPr>
            <w:tcW w:w="3780" w:type="dxa"/>
          </w:tcPr>
          <w:p w:rsidR="00AC099F" w:rsidRDefault="00646D59" w:rsidP="00F65A7D">
            <w:r>
              <w:t>2023/2024</w:t>
            </w:r>
            <w:r w:rsidR="00AC099F">
              <w:t xml:space="preserve">     </w:t>
            </w:r>
            <w:r w:rsidR="00F65A7D" w:rsidRPr="00F65A7D">
              <w:rPr>
                <w:rFonts w:cstheme="minorHAnsi"/>
                <w:shd w:val="clear" w:color="auto" w:fill="000000" w:themeFill="text1"/>
              </w:rPr>
              <w:sym w:font="Wingdings" w:char="F071"/>
            </w:r>
            <w:r w:rsidR="00AC099F">
              <w:t xml:space="preserve"> </w:t>
            </w:r>
            <w:r w:rsidR="00AC099F">
              <w:rPr>
                <w:rFonts w:cstheme="minorHAnsi"/>
              </w:rPr>
              <w:t xml:space="preserve">Güz  </w:t>
            </w:r>
            <w:r w:rsidR="00AC099F">
              <w:rPr>
                <w:rFonts w:cstheme="minorHAnsi"/>
              </w:rPr>
              <w:sym w:font="Wingdings" w:char="F071"/>
            </w:r>
            <w:r w:rsidR="00AC099F">
              <w:rPr>
                <w:rFonts w:cstheme="minorHAnsi"/>
              </w:rPr>
              <w:t xml:space="preserve"> Bahar</w:t>
            </w:r>
          </w:p>
        </w:tc>
        <w:tc>
          <w:tcPr>
            <w:tcW w:w="3208" w:type="dxa"/>
          </w:tcPr>
          <w:p w:rsidR="00AC099F" w:rsidRDefault="00AC099F" w:rsidP="00F65A7D">
            <w:pPr>
              <w:rPr>
                <w:rFonts w:cstheme="minorHAnsi"/>
              </w:rPr>
            </w:pPr>
            <w:r>
              <w:rPr>
                <w:rFonts w:cstheme="minorHAnsi"/>
              </w:rPr>
              <w:t>KNM31</w:t>
            </w:r>
            <w:r w:rsidR="00F65A7D">
              <w:rPr>
                <w:rFonts w:cstheme="minorHAnsi"/>
              </w:rPr>
              <w:t>9</w:t>
            </w:r>
          </w:p>
        </w:tc>
        <w:tc>
          <w:tcPr>
            <w:tcW w:w="3702" w:type="dxa"/>
          </w:tcPr>
          <w:p w:rsidR="00AC099F" w:rsidRDefault="00F65A7D" w:rsidP="00F65A7D">
            <w:r w:rsidRPr="00F65A7D">
              <w:rPr>
                <w:rFonts w:cstheme="minorHAnsi"/>
              </w:rPr>
              <w:t xml:space="preserve"> </w:t>
            </w:r>
            <w:r w:rsidR="00AC099F">
              <w:rPr>
                <w:rFonts w:cstheme="minorHAnsi"/>
              </w:rPr>
              <w:t xml:space="preserve">Yüksek Lisans      </w:t>
            </w:r>
            <w:r w:rsidR="00AC099F" w:rsidRPr="00F65A7D">
              <w:rPr>
                <w:rFonts w:cstheme="minorHAnsi"/>
                <w:shd w:val="solid" w:color="auto" w:fill="auto"/>
              </w:rPr>
              <w:sym w:font="Wingdings" w:char="F071"/>
            </w:r>
            <w:r w:rsidR="00AC099F">
              <w:rPr>
                <w:rFonts w:cstheme="minorHAnsi"/>
              </w:rPr>
              <w:t xml:space="preserve"> Doktora</w:t>
            </w:r>
          </w:p>
        </w:tc>
      </w:tr>
    </w:tbl>
    <w:p w:rsidR="009C1098" w:rsidRPr="00AC0721" w:rsidRDefault="002952CB" w:rsidP="00AC0721">
      <w:pPr>
        <w:pStyle w:val="Ynergeler"/>
        <w:shd w:val="clear" w:color="auto" w:fill="DFEBF5" w:themeFill="accent2" w:themeFillTint="33"/>
        <w:jc w:val="left"/>
        <w:rPr>
          <w:color w:val="auto"/>
        </w:rPr>
      </w:pPr>
      <w:r w:rsidRPr="00AC0721">
        <w:rPr>
          <w:color w:val="auto"/>
        </w:rPr>
        <w:t>Seminer Yü</w:t>
      </w:r>
      <w:r w:rsidR="000E242A">
        <w:rPr>
          <w:color w:val="auto"/>
        </w:rPr>
        <w:t>rü</w:t>
      </w:r>
      <w:r w:rsidRPr="00AC0721">
        <w:rPr>
          <w:color w:val="auto"/>
        </w:rPr>
        <w:t>tücüsünün Adı-Soyadı:</w:t>
      </w:r>
      <w:r w:rsidR="00AC099F">
        <w:rPr>
          <w:color w:val="auto"/>
        </w:rPr>
        <w:t xml:space="preserve"> Doç. Dr. Osman İsmail</w:t>
      </w:r>
    </w:p>
    <w:tbl>
      <w:tblPr>
        <w:tblStyle w:val="Kaydolmatablosu"/>
        <w:tblW w:w="5000" w:type="pct"/>
        <w:tblLook w:val="04A0" w:firstRow="1" w:lastRow="0" w:firstColumn="1" w:lastColumn="0" w:noHBand="0" w:noVBand="1"/>
        <w:tblDescription w:val="İletişim bilgileri tablosu"/>
      </w:tblPr>
      <w:tblGrid>
        <w:gridCol w:w="2808"/>
        <w:gridCol w:w="6210"/>
        <w:gridCol w:w="3500"/>
        <w:gridCol w:w="1450"/>
        <w:gridCol w:w="926"/>
      </w:tblGrid>
      <w:tr w:rsidR="00AC0721" w:rsidRPr="00625B94" w:rsidTr="000B53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08" w:type="dxa"/>
            <w:shd w:val="clear" w:color="auto" w:fill="A0C3E3" w:themeFill="accent2" w:themeFillTint="99"/>
            <w:vAlign w:val="center"/>
          </w:tcPr>
          <w:p w:rsidR="00AC0721" w:rsidRPr="002367C6" w:rsidRDefault="00AC0721" w:rsidP="00962721">
            <w:pPr>
              <w:jc w:val="center"/>
              <w:rPr>
                <w:b w:val="0"/>
                <w:bCs/>
                <w:color w:val="auto"/>
              </w:rPr>
            </w:pPr>
            <w:r w:rsidRPr="002367C6">
              <w:rPr>
                <w:bCs/>
                <w:color w:val="auto"/>
              </w:rPr>
              <w:t xml:space="preserve">Öğrencinin </w:t>
            </w:r>
          </w:p>
          <w:p w:rsidR="00AC0721" w:rsidRPr="002367C6" w:rsidRDefault="00AC0721" w:rsidP="00962721">
            <w:pPr>
              <w:jc w:val="center"/>
              <w:rPr>
                <w:b w:val="0"/>
                <w:bCs/>
                <w:color w:val="auto"/>
              </w:rPr>
            </w:pPr>
            <w:r w:rsidRPr="002367C6">
              <w:rPr>
                <w:bCs/>
                <w:color w:val="auto"/>
              </w:rPr>
              <w:t>Adı Soyadı</w:t>
            </w:r>
          </w:p>
        </w:tc>
        <w:tc>
          <w:tcPr>
            <w:tcW w:w="6210" w:type="dxa"/>
            <w:shd w:val="clear" w:color="auto" w:fill="A0C3E3" w:themeFill="accent2" w:themeFillTint="99"/>
            <w:vAlign w:val="center"/>
          </w:tcPr>
          <w:p w:rsidR="00AC0721" w:rsidRPr="002367C6" w:rsidRDefault="00AC0721" w:rsidP="00962721">
            <w:pPr>
              <w:jc w:val="center"/>
              <w:rPr>
                <w:b w:val="0"/>
                <w:bCs/>
                <w:color w:val="auto"/>
              </w:rPr>
            </w:pPr>
            <w:r w:rsidRPr="002367C6">
              <w:rPr>
                <w:bCs/>
                <w:color w:val="auto"/>
              </w:rPr>
              <w:t>Seminer Konusu</w:t>
            </w:r>
          </w:p>
        </w:tc>
        <w:tc>
          <w:tcPr>
            <w:tcW w:w="3500" w:type="dxa"/>
            <w:shd w:val="clear" w:color="auto" w:fill="A0C3E3" w:themeFill="accent2" w:themeFillTint="99"/>
            <w:vAlign w:val="center"/>
          </w:tcPr>
          <w:p w:rsidR="00AC0721" w:rsidRPr="002367C6" w:rsidRDefault="005A4080" w:rsidP="00962721">
            <w:pPr>
              <w:jc w:val="center"/>
              <w:rPr>
                <w:b w:val="0"/>
                <w:bCs/>
                <w:color w:val="auto"/>
              </w:rPr>
            </w:pPr>
            <w:r w:rsidRPr="002367C6">
              <w:rPr>
                <w:bCs/>
                <w:color w:val="auto"/>
              </w:rPr>
              <w:t xml:space="preserve">Tez </w:t>
            </w:r>
            <w:r w:rsidR="00AC0721" w:rsidRPr="002367C6">
              <w:rPr>
                <w:bCs/>
                <w:color w:val="auto"/>
              </w:rPr>
              <w:t>Danışman</w:t>
            </w:r>
            <w:r w:rsidRPr="002367C6">
              <w:rPr>
                <w:bCs/>
                <w:color w:val="auto"/>
              </w:rPr>
              <w:t>ı</w:t>
            </w:r>
          </w:p>
        </w:tc>
        <w:tc>
          <w:tcPr>
            <w:tcW w:w="1450" w:type="dxa"/>
            <w:shd w:val="clear" w:color="auto" w:fill="A0C3E3" w:themeFill="accent2" w:themeFillTint="99"/>
            <w:vAlign w:val="center"/>
          </w:tcPr>
          <w:p w:rsidR="00AC0721" w:rsidRPr="002367C6" w:rsidRDefault="00AC0721" w:rsidP="00AC0721">
            <w:pPr>
              <w:rPr>
                <w:b w:val="0"/>
                <w:bCs/>
                <w:color w:val="auto"/>
              </w:rPr>
            </w:pPr>
            <w:r w:rsidRPr="002367C6">
              <w:rPr>
                <w:bCs/>
                <w:color w:val="auto"/>
              </w:rPr>
              <w:t>Tarih</w:t>
            </w:r>
          </w:p>
        </w:tc>
        <w:tc>
          <w:tcPr>
            <w:tcW w:w="926" w:type="dxa"/>
            <w:shd w:val="clear" w:color="auto" w:fill="A0C3E3" w:themeFill="accent2" w:themeFillTint="99"/>
            <w:vAlign w:val="center"/>
          </w:tcPr>
          <w:p w:rsidR="00AC0721" w:rsidRPr="002367C6" w:rsidRDefault="00AC0721" w:rsidP="00962721">
            <w:pPr>
              <w:jc w:val="center"/>
              <w:rPr>
                <w:b w:val="0"/>
                <w:bCs/>
                <w:color w:val="auto"/>
              </w:rPr>
            </w:pPr>
            <w:r w:rsidRPr="002367C6">
              <w:rPr>
                <w:bCs/>
                <w:color w:val="auto"/>
              </w:rPr>
              <w:t>Saat</w:t>
            </w:r>
          </w:p>
        </w:tc>
      </w:tr>
      <w:tr w:rsidR="00F65A7D" w:rsidRPr="00625B94" w:rsidTr="000B5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8" w:type="dxa"/>
          </w:tcPr>
          <w:p w:rsidR="00F65A7D" w:rsidRPr="00625B94" w:rsidRDefault="001B4A17" w:rsidP="00CD726D">
            <w:r>
              <w:t>Zehra Ö. Özyalçın Genç</w:t>
            </w:r>
          </w:p>
        </w:tc>
        <w:tc>
          <w:tcPr>
            <w:tcW w:w="6210" w:type="dxa"/>
          </w:tcPr>
          <w:p w:rsidR="00F65A7D" w:rsidRPr="00625B94" w:rsidRDefault="001B4A17" w:rsidP="00994521">
            <w:pPr>
              <w:jc w:val="both"/>
            </w:pPr>
            <w:r>
              <w:t xml:space="preserve">Deniz Kabuklularından Sentezlenen </w:t>
            </w:r>
            <w:proofErr w:type="spellStart"/>
            <w:r>
              <w:t>Kitosanın</w:t>
            </w:r>
            <w:proofErr w:type="spellEnd"/>
            <w:r>
              <w:t xml:space="preserve"> Ağır Metal </w:t>
            </w:r>
            <w:proofErr w:type="spellStart"/>
            <w:r>
              <w:t>Adsorpsiyonunda</w:t>
            </w:r>
            <w:proofErr w:type="spellEnd"/>
            <w:r>
              <w:t xml:space="preserve"> Kullanımı</w:t>
            </w:r>
          </w:p>
        </w:tc>
        <w:tc>
          <w:tcPr>
            <w:tcW w:w="3500" w:type="dxa"/>
          </w:tcPr>
          <w:p w:rsidR="00F65A7D" w:rsidRPr="00625B94" w:rsidRDefault="00F65A7D" w:rsidP="001B4A17">
            <w:r w:rsidRPr="00F65A7D">
              <w:t>Prof. Dr.</w:t>
            </w:r>
            <w:r>
              <w:t xml:space="preserve"> </w:t>
            </w:r>
            <w:r w:rsidR="001B4A17">
              <w:t>A. Seyhun Kıpçak</w:t>
            </w:r>
          </w:p>
        </w:tc>
        <w:tc>
          <w:tcPr>
            <w:tcW w:w="1450" w:type="dxa"/>
          </w:tcPr>
          <w:p w:rsidR="00F65A7D" w:rsidRDefault="001B4A17" w:rsidP="001B4A17">
            <w:r>
              <w:t>15-11</w:t>
            </w:r>
            <w:r w:rsidR="00F65A7D">
              <w:t>-20</w:t>
            </w:r>
            <w:r>
              <w:t>23</w:t>
            </w:r>
          </w:p>
        </w:tc>
        <w:tc>
          <w:tcPr>
            <w:tcW w:w="926" w:type="dxa"/>
          </w:tcPr>
          <w:p w:rsidR="00F65A7D" w:rsidRPr="00625B94" w:rsidRDefault="00F65A7D" w:rsidP="001B4A17">
            <w:proofErr w:type="gramStart"/>
            <w:r>
              <w:t>1</w:t>
            </w:r>
            <w:r w:rsidR="001B4A17">
              <w:t>2</w:t>
            </w:r>
            <w:r>
              <w:t>:00</w:t>
            </w:r>
            <w:proofErr w:type="gramEnd"/>
          </w:p>
        </w:tc>
      </w:tr>
      <w:tr w:rsidR="009B2D34" w:rsidRPr="00625B94" w:rsidTr="000B53D8">
        <w:tc>
          <w:tcPr>
            <w:tcW w:w="2808" w:type="dxa"/>
          </w:tcPr>
          <w:p w:rsidR="009B2D34" w:rsidRPr="00625B94" w:rsidRDefault="001B4A17" w:rsidP="006B381E">
            <w:r>
              <w:t>Atakan Yunus Uludağ</w:t>
            </w:r>
          </w:p>
        </w:tc>
        <w:tc>
          <w:tcPr>
            <w:tcW w:w="6210" w:type="dxa"/>
          </w:tcPr>
          <w:p w:rsidR="009B2D34" w:rsidRPr="00625B94" w:rsidRDefault="001B4A17" w:rsidP="006B381E">
            <w:pPr>
              <w:jc w:val="both"/>
            </w:pPr>
            <w:proofErr w:type="spellStart"/>
            <w:r>
              <w:t>Fotoelektrokatalizör</w:t>
            </w:r>
            <w:proofErr w:type="spellEnd"/>
            <w:r>
              <w:t xml:space="preserve"> Geliştirilmesi</w:t>
            </w:r>
          </w:p>
        </w:tc>
        <w:tc>
          <w:tcPr>
            <w:tcW w:w="3500" w:type="dxa"/>
          </w:tcPr>
          <w:p w:rsidR="009B2D34" w:rsidRPr="00625B94" w:rsidRDefault="001B4A17" w:rsidP="001B4A17">
            <w:r>
              <w:t xml:space="preserve">Doç. </w:t>
            </w:r>
            <w:r w:rsidR="009B2D34" w:rsidRPr="009B2D34">
              <w:t xml:space="preserve">Dr. </w:t>
            </w:r>
            <w:r w:rsidR="009B2D34">
              <w:t>Halit Eren Figen</w:t>
            </w:r>
          </w:p>
        </w:tc>
        <w:tc>
          <w:tcPr>
            <w:tcW w:w="1450" w:type="dxa"/>
          </w:tcPr>
          <w:p w:rsidR="009B2D34" w:rsidRDefault="001B4A17" w:rsidP="006B381E">
            <w:r>
              <w:t>15-11-2023</w:t>
            </w:r>
          </w:p>
        </w:tc>
        <w:tc>
          <w:tcPr>
            <w:tcW w:w="926" w:type="dxa"/>
          </w:tcPr>
          <w:p w:rsidR="009B2D34" w:rsidRPr="00625B94" w:rsidRDefault="009B2D34" w:rsidP="001B4A17">
            <w:proofErr w:type="gramStart"/>
            <w:r>
              <w:t>1</w:t>
            </w:r>
            <w:r w:rsidR="001B4A17">
              <w:t>2:3</w:t>
            </w:r>
            <w:r>
              <w:t>0</w:t>
            </w:r>
            <w:proofErr w:type="gramEnd"/>
          </w:p>
        </w:tc>
      </w:tr>
      <w:tr w:rsidR="009B2D34" w:rsidRPr="00625B94" w:rsidTr="000B5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8" w:type="dxa"/>
          </w:tcPr>
          <w:p w:rsidR="009B2D34" w:rsidRDefault="001B4A17" w:rsidP="006B381E">
            <w:r>
              <w:t xml:space="preserve">Deniz </w:t>
            </w:r>
            <w:proofErr w:type="spellStart"/>
            <w:r>
              <w:t>Uygunöz</w:t>
            </w:r>
            <w:proofErr w:type="spellEnd"/>
          </w:p>
        </w:tc>
        <w:tc>
          <w:tcPr>
            <w:tcW w:w="6210" w:type="dxa"/>
          </w:tcPr>
          <w:p w:rsidR="009B2D34" w:rsidRPr="00994521" w:rsidRDefault="001B4A17" w:rsidP="006B381E">
            <w:pPr>
              <w:jc w:val="both"/>
            </w:pPr>
            <w:r>
              <w:t xml:space="preserve">Ananas ve Atıklarından </w:t>
            </w:r>
            <w:proofErr w:type="spellStart"/>
            <w:r>
              <w:t>Bromelain</w:t>
            </w:r>
            <w:proofErr w:type="spellEnd"/>
            <w:r>
              <w:t xml:space="preserve"> </w:t>
            </w:r>
            <w:proofErr w:type="spellStart"/>
            <w:r>
              <w:t>Ekstrakte</w:t>
            </w:r>
            <w:proofErr w:type="spellEnd"/>
            <w:r>
              <w:t xml:space="preserve"> Edilmesi ve Kullanım Alanlarının Araştırılması</w:t>
            </w:r>
          </w:p>
        </w:tc>
        <w:tc>
          <w:tcPr>
            <w:tcW w:w="3500" w:type="dxa"/>
          </w:tcPr>
          <w:p w:rsidR="009B2D34" w:rsidRDefault="009B2D34" w:rsidP="001B4A17">
            <w:r w:rsidRPr="00A41F36">
              <w:t xml:space="preserve">Prof. Dr. </w:t>
            </w:r>
            <w:r w:rsidR="001B4A17">
              <w:t>Emek Derun</w:t>
            </w:r>
          </w:p>
        </w:tc>
        <w:tc>
          <w:tcPr>
            <w:tcW w:w="1450" w:type="dxa"/>
          </w:tcPr>
          <w:p w:rsidR="009B2D34" w:rsidRDefault="009B2D34" w:rsidP="001B4A17">
            <w:r>
              <w:t>2</w:t>
            </w:r>
            <w:r w:rsidR="001B4A17">
              <w:t>9</w:t>
            </w:r>
            <w:r>
              <w:t>-11-20</w:t>
            </w:r>
            <w:r w:rsidR="001B4A17">
              <w:t>23</w:t>
            </w:r>
          </w:p>
        </w:tc>
        <w:tc>
          <w:tcPr>
            <w:tcW w:w="926" w:type="dxa"/>
          </w:tcPr>
          <w:p w:rsidR="009B2D34" w:rsidRPr="00625B94" w:rsidRDefault="009B2D34" w:rsidP="001B4A17">
            <w:proofErr w:type="gramStart"/>
            <w:r>
              <w:t>1</w:t>
            </w:r>
            <w:r w:rsidR="001B4A17">
              <w:t>2</w:t>
            </w:r>
            <w:r>
              <w:t>:00</w:t>
            </w:r>
            <w:proofErr w:type="gramEnd"/>
          </w:p>
        </w:tc>
      </w:tr>
      <w:tr w:rsidR="00A07338" w:rsidRPr="00625B94" w:rsidTr="000B53D8">
        <w:tc>
          <w:tcPr>
            <w:tcW w:w="2808" w:type="dxa"/>
          </w:tcPr>
          <w:p w:rsidR="00A07338" w:rsidRPr="00625B94" w:rsidRDefault="00754236" w:rsidP="006B381E">
            <w:r>
              <w:t>Fatma İrem Şahin</w:t>
            </w:r>
          </w:p>
        </w:tc>
        <w:tc>
          <w:tcPr>
            <w:tcW w:w="6210" w:type="dxa"/>
          </w:tcPr>
          <w:p w:rsidR="00A07338" w:rsidRPr="00625B94" w:rsidRDefault="00754236" w:rsidP="00A07338">
            <w:pPr>
              <w:jc w:val="both"/>
            </w:pPr>
            <w:r>
              <w:t>Gıda Ürünlerinde Organik Katkı Maddeleri Kullanarak Raf Ömrünün Uzatılması ve Etkin Parametrelerin Optimizasyonu</w:t>
            </w:r>
          </w:p>
        </w:tc>
        <w:tc>
          <w:tcPr>
            <w:tcW w:w="3500" w:type="dxa"/>
          </w:tcPr>
          <w:p w:rsidR="00A07338" w:rsidRPr="00625B94" w:rsidRDefault="00754236" w:rsidP="00754236">
            <w:r>
              <w:t>Doç.</w:t>
            </w:r>
            <w:r w:rsidR="00A07338" w:rsidRPr="00F65A7D">
              <w:t xml:space="preserve"> Dr.</w:t>
            </w:r>
            <w:r w:rsidR="00A07338">
              <w:t xml:space="preserve"> </w:t>
            </w:r>
            <w:r>
              <w:t xml:space="preserve">Nil </w:t>
            </w:r>
            <w:proofErr w:type="spellStart"/>
            <w:r>
              <w:t>Acaralı</w:t>
            </w:r>
            <w:proofErr w:type="spellEnd"/>
          </w:p>
        </w:tc>
        <w:tc>
          <w:tcPr>
            <w:tcW w:w="1450" w:type="dxa"/>
          </w:tcPr>
          <w:p w:rsidR="00A07338" w:rsidRDefault="001B4A17" w:rsidP="001B4A17">
            <w:r>
              <w:t>0</w:t>
            </w:r>
            <w:r w:rsidR="00A07338">
              <w:t>6-1</w:t>
            </w:r>
            <w:r>
              <w:t>2</w:t>
            </w:r>
            <w:r w:rsidR="00A07338">
              <w:t>-20</w:t>
            </w:r>
            <w:r>
              <w:t>23</w:t>
            </w:r>
          </w:p>
        </w:tc>
        <w:tc>
          <w:tcPr>
            <w:tcW w:w="926" w:type="dxa"/>
          </w:tcPr>
          <w:p w:rsidR="00A07338" w:rsidRPr="00625B94" w:rsidRDefault="00A07338" w:rsidP="001B4A17">
            <w:proofErr w:type="gramStart"/>
            <w:r>
              <w:t>1</w:t>
            </w:r>
            <w:r w:rsidR="001B4A17">
              <w:t>2</w:t>
            </w:r>
            <w:r>
              <w:t>:00</w:t>
            </w:r>
            <w:proofErr w:type="gramEnd"/>
          </w:p>
        </w:tc>
      </w:tr>
      <w:tr w:rsidR="00754236" w:rsidRPr="00625B94" w:rsidTr="000B5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8" w:type="dxa"/>
          </w:tcPr>
          <w:p w:rsidR="00754236" w:rsidRPr="00625B94" w:rsidRDefault="00754236" w:rsidP="006118AE">
            <w:r>
              <w:t>Zehra Ö. Özyalçın Genç</w:t>
            </w:r>
          </w:p>
        </w:tc>
        <w:tc>
          <w:tcPr>
            <w:tcW w:w="6210" w:type="dxa"/>
          </w:tcPr>
          <w:p w:rsidR="00754236" w:rsidRPr="00625B94" w:rsidRDefault="00754236" w:rsidP="006B381E">
            <w:pPr>
              <w:jc w:val="both"/>
            </w:pPr>
            <w:r>
              <w:t>Akıllı Ambalajların Gıda Sektöründe Kullanımı</w:t>
            </w:r>
          </w:p>
        </w:tc>
        <w:tc>
          <w:tcPr>
            <w:tcW w:w="3500" w:type="dxa"/>
          </w:tcPr>
          <w:p w:rsidR="00754236" w:rsidRPr="00625B94" w:rsidRDefault="00754236" w:rsidP="006118AE">
            <w:r w:rsidRPr="00F65A7D">
              <w:t>Prof. Dr.</w:t>
            </w:r>
            <w:r>
              <w:t xml:space="preserve"> A. Seyhun Kıpçak</w:t>
            </w:r>
          </w:p>
        </w:tc>
        <w:tc>
          <w:tcPr>
            <w:tcW w:w="1450" w:type="dxa"/>
          </w:tcPr>
          <w:p w:rsidR="00754236" w:rsidRDefault="00754236" w:rsidP="00754236">
            <w:r>
              <w:t>13-12-2023</w:t>
            </w:r>
          </w:p>
        </w:tc>
        <w:tc>
          <w:tcPr>
            <w:tcW w:w="926" w:type="dxa"/>
          </w:tcPr>
          <w:p w:rsidR="00754236" w:rsidRPr="00625B94" w:rsidRDefault="00754236" w:rsidP="006118AE">
            <w:proofErr w:type="gramStart"/>
            <w:r>
              <w:t>12:00</w:t>
            </w:r>
            <w:proofErr w:type="gramEnd"/>
          </w:p>
        </w:tc>
      </w:tr>
      <w:tr w:rsidR="00754236" w:rsidRPr="00625B94" w:rsidTr="000B53D8">
        <w:tc>
          <w:tcPr>
            <w:tcW w:w="2808" w:type="dxa"/>
          </w:tcPr>
          <w:p w:rsidR="00754236" w:rsidRPr="00625B94" w:rsidRDefault="00754236" w:rsidP="006118AE">
            <w:r>
              <w:t>Atakan Yunus Uludağ</w:t>
            </w:r>
          </w:p>
        </w:tc>
        <w:tc>
          <w:tcPr>
            <w:tcW w:w="6210" w:type="dxa"/>
          </w:tcPr>
          <w:p w:rsidR="00754236" w:rsidRPr="00994521" w:rsidRDefault="002C016A" w:rsidP="006B381E">
            <w:pPr>
              <w:jc w:val="both"/>
            </w:pPr>
            <w:r>
              <w:t xml:space="preserve">HER için </w:t>
            </w:r>
            <w:proofErr w:type="spellStart"/>
            <w:r>
              <w:t>Elektrokatalizör</w:t>
            </w:r>
            <w:proofErr w:type="spellEnd"/>
            <w:r>
              <w:t xml:space="preserve"> Üretimi</w:t>
            </w:r>
          </w:p>
        </w:tc>
        <w:tc>
          <w:tcPr>
            <w:tcW w:w="3500" w:type="dxa"/>
          </w:tcPr>
          <w:p w:rsidR="00754236" w:rsidRPr="00625B94" w:rsidRDefault="00754236" w:rsidP="006118AE">
            <w:r>
              <w:t xml:space="preserve">Doç. </w:t>
            </w:r>
            <w:r w:rsidRPr="009B2D34">
              <w:t xml:space="preserve">Dr. </w:t>
            </w:r>
            <w:r>
              <w:t>Halit Eren Figen</w:t>
            </w:r>
          </w:p>
        </w:tc>
        <w:tc>
          <w:tcPr>
            <w:tcW w:w="1450" w:type="dxa"/>
          </w:tcPr>
          <w:p w:rsidR="00754236" w:rsidRDefault="00754236" w:rsidP="006118AE">
            <w:r>
              <w:t>13-12-2023</w:t>
            </w:r>
          </w:p>
        </w:tc>
        <w:tc>
          <w:tcPr>
            <w:tcW w:w="926" w:type="dxa"/>
          </w:tcPr>
          <w:p w:rsidR="00754236" w:rsidRPr="00625B94" w:rsidRDefault="00754236" w:rsidP="006118AE">
            <w:proofErr w:type="gramStart"/>
            <w:r>
              <w:t>12:30</w:t>
            </w:r>
            <w:proofErr w:type="gramEnd"/>
          </w:p>
        </w:tc>
      </w:tr>
      <w:tr w:rsidR="00754236" w:rsidRPr="00625B94" w:rsidTr="000B5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8" w:type="dxa"/>
          </w:tcPr>
          <w:p w:rsidR="00754236" w:rsidRDefault="00754236" w:rsidP="006118AE">
            <w:r>
              <w:t xml:space="preserve">Deniz </w:t>
            </w:r>
            <w:proofErr w:type="spellStart"/>
            <w:r>
              <w:t>Uygunöz</w:t>
            </w:r>
            <w:proofErr w:type="spellEnd"/>
          </w:p>
        </w:tc>
        <w:tc>
          <w:tcPr>
            <w:tcW w:w="6210" w:type="dxa"/>
          </w:tcPr>
          <w:p w:rsidR="00754236" w:rsidRPr="00625B94" w:rsidRDefault="002C016A" w:rsidP="00AD0C00">
            <w:r>
              <w:t xml:space="preserve">Ayçiçeği Atığı Mangan Demir Oksit </w:t>
            </w:r>
            <w:proofErr w:type="spellStart"/>
            <w:r>
              <w:t>Kompozitinin</w:t>
            </w:r>
            <w:proofErr w:type="spellEnd"/>
            <w:r>
              <w:t xml:space="preserve"> Boyar Madde </w:t>
            </w:r>
            <w:proofErr w:type="spellStart"/>
            <w:r>
              <w:t>Gideriminde</w:t>
            </w:r>
            <w:proofErr w:type="spellEnd"/>
            <w:r>
              <w:t xml:space="preserve"> Kullanılması</w:t>
            </w:r>
          </w:p>
        </w:tc>
        <w:tc>
          <w:tcPr>
            <w:tcW w:w="3500" w:type="dxa"/>
          </w:tcPr>
          <w:p w:rsidR="00754236" w:rsidRDefault="00754236" w:rsidP="006118AE">
            <w:r w:rsidRPr="00A41F36">
              <w:t xml:space="preserve">Prof. Dr. </w:t>
            </w:r>
            <w:r>
              <w:t>Emek Derun</w:t>
            </w:r>
          </w:p>
        </w:tc>
        <w:tc>
          <w:tcPr>
            <w:tcW w:w="1450" w:type="dxa"/>
          </w:tcPr>
          <w:p w:rsidR="00754236" w:rsidRDefault="00754236" w:rsidP="00754236">
            <w:r>
              <w:t>20-12-2023</w:t>
            </w:r>
          </w:p>
        </w:tc>
        <w:tc>
          <w:tcPr>
            <w:tcW w:w="926" w:type="dxa"/>
          </w:tcPr>
          <w:p w:rsidR="00754236" w:rsidRPr="00625B94" w:rsidRDefault="00754236" w:rsidP="006118AE">
            <w:proofErr w:type="gramStart"/>
            <w:r>
              <w:t>12:00</w:t>
            </w:r>
            <w:proofErr w:type="gramEnd"/>
          </w:p>
        </w:tc>
      </w:tr>
      <w:tr w:rsidR="00754236" w:rsidRPr="00625B94" w:rsidTr="000B53D8">
        <w:tc>
          <w:tcPr>
            <w:tcW w:w="2808" w:type="dxa"/>
          </w:tcPr>
          <w:p w:rsidR="00754236" w:rsidRPr="00625B94" w:rsidRDefault="00754236" w:rsidP="006118AE">
            <w:r>
              <w:t>Fatma İrem Şahin</w:t>
            </w:r>
          </w:p>
        </w:tc>
        <w:tc>
          <w:tcPr>
            <w:tcW w:w="6210" w:type="dxa"/>
          </w:tcPr>
          <w:p w:rsidR="00754236" w:rsidRPr="00625B94" w:rsidRDefault="002C016A" w:rsidP="00BF6103">
            <w:r>
              <w:t xml:space="preserve">Savunma Sanayi için İleri </w:t>
            </w:r>
            <w:proofErr w:type="spellStart"/>
            <w:r>
              <w:t>Kompozit</w:t>
            </w:r>
            <w:proofErr w:type="spellEnd"/>
            <w:r>
              <w:t xml:space="preserve"> Malzemelerin Geliştirilmesi ve Karakterizasyonu</w:t>
            </w:r>
            <w:bookmarkStart w:id="0" w:name="_GoBack"/>
            <w:bookmarkEnd w:id="0"/>
          </w:p>
        </w:tc>
        <w:tc>
          <w:tcPr>
            <w:tcW w:w="3500" w:type="dxa"/>
          </w:tcPr>
          <w:p w:rsidR="00754236" w:rsidRPr="00625B94" w:rsidRDefault="00754236" w:rsidP="006118AE">
            <w:r>
              <w:t>Doç.</w:t>
            </w:r>
            <w:r w:rsidRPr="00F65A7D">
              <w:t xml:space="preserve"> Dr.</w:t>
            </w:r>
            <w:r>
              <w:t xml:space="preserve"> Nil </w:t>
            </w:r>
            <w:proofErr w:type="spellStart"/>
            <w:r>
              <w:t>Acaralı</w:t>
            </w:r>
            <w:proofErr w:type="spellEnd"/>
          </w:p>
        </w:tc>
        <w:tc>
          <w:tcPr>
            <w:tcW w:w="1450" w:type="dxa"/>
          </w:tcPr>
          <w:p w:rsidR="00754236" w:rsidRDefault="00754236" w:rsidP="006118AE">
            <w:r>
              <w:t>27-12-2023</w:t>
            </w:r>
          </w:p>
        </w:tc>
        <w:tc>
          <w:tcPr>
            <w:tcW w:w="926" w:type="dxa"/>
          </w:tcPr>
          <w:p w:rsidR="00754236" w:rsidRPr="00625B94" w:rsidRDefault="00754236" w:rsidP="006118AE">
            <w:proofErr w:type="gramStart"/>
            <w:r>
              <w:t>12:00</w:t>
            </w:r>
            <w:proofErr w:type="gramEnd"/>
          </w:p>
        </w:tc>
      </w:tr>
    </w:tbl>
    <w:p w:rsidR="00A5376F" w:rsidRPr="00625B94" w:rsidRDefault="00A5376F" w:rsidP="000A5F66">
      <w:pPr>
        <w:rPr>
          <w:sz w:val="2"/>
        </w:rPr>
      </w:pPr>
    </w:p>
    <w:sectPr w:rsidR="00A5376F" w:rsidRPr="00625B94" w:rsidSect="008C182C">
      <w:footerReference w:type="default" r:id="rId8"/>
      <w:pgSz w:w="16838" w:h="11906" w:orient="landscape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20E" w:rsidRDefault="00AA320E">
      <w:pPr>
        <w:spacing w:before="0" w:after="0"/>
      </w:pPr>
      <w:r>
        <w:separator/>
      </w:r>
    </w:p>
  </w:endnote>
  <w:endnote w:type="continuationSeparator" w:id="0">
    <w:p w:rsidR="00AA320E" w:rsidRDefault="00AA32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98" w:rsidRDefault="0086752A">
    <w:pPr>
      <w:pStyle w:val="Altbilgi"/>
    </w:pPr>
    <w:r>
      <w:rPr>
        <w:rFonts w:asciiTheme="minorHAnsi" w:eastAsiaTheme="minorEastAsia" w:hAnsiTheme="minorHAnsi" w:cstheme="minorBidi"/>
        <w:noProof w:val="0"/>
        <w:lang w:bidi="tr-TR"/>
      </w:rPr>
      <w:fldChar w:fldCharType="begin"/>
    </w:r>
    <w:r>
      <w:rPr>
        <w:lang w:bidi="tr-TR"/>
      </w:rPr>
      <w:instrText xml:space="preserve"> PAGE   \* MERGEFORMAT </w:instrText>
    </w:r>
    <w:r>
      <w:rPr>
        <w:rFonts w:asciiTheme="minorHAnsi" w:eastAsiaTheme="minorEastAsia" w:hAnsiTheme="minorHAnsi" w:cstheme="minorBidi"/>
        <w:noProof w:val="0"/>
        <w:lang w:bidi="tr-TR"/>
      </w:rPr>
      <w:fldChar w:fldCharType="separate"/>
    </w:r>
    <w:r w:rsidR="00754236">
      <w:rPr>
        <w:lang w:bidi="tr-TR"/>
      </w:rPr>
      <w:t>2</w:t>
    </w:r>
    <w:r>
      <w:rPr>
        <w:lang w:bidi="tr-T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20E" w:rsidRDefault="00AA320E">
      <w:pPr>
        <w:spacing w:before="0" w:after="0"/>
      </w:pPr>
      <w:r>
        <w:separator/>
      </w:r>
    </w:p>
  </w:footnote>
  <w:footnote w:type="continuationSeparator" w:id="0">
    <w:p w:rsidR="00AA320E" w:rsidRDefault="00AA320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6CE590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10C21EE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AB6EB1A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B54F37A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E4A42A8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9C406C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26418C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DAC656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9AEEE0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53C364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21"/>
    <w:rsid w:val="00004971"/>
    <w:rsid w:val="0001490F"/>
    <w:rsid w:val="00032FC0"/>
    <w:rsid w:val="0006353F"/>
    <w:rsid w:val="00077092"/>
    <w:rsid w:val="00095181"/>
    <w:rsid w:val="000A5F66"/>
    <w:rsid w:val="000B53D8"/>
    <w:rsid w:val="000C2CED"/>
    <w:rsid w:val="000E242A"/>
    <w:rsid w:val="000E2E2D"/>
    <w:rsid w:val="0011058E"/>
    <w:rsid w:val="001308C6"/>
    <w:rsid w:val="001506B0"/>
    <w:rsid w:val="00153D7B"/>
    <w:rsid w:val="00167ABB"/>
    <w:rsid w:val="00181511"/>
    <w:rsid w:val="001A4772"/>
    <w:rsid w:val="001A7F72"/>
    <w:rsid w:val="001B2063"/>
    <w:rsid w:val="001B4A17"/>
    <w:rsid w:val="002038D9"/>
    <w:rsid w:val="00233A58"/>
    <w:rsid w:val="002367C6"/>
    <w:rsid w:val="00272FAC"/>
    <w:rsid w:val="002952CB"/>
    <w:rsid w:val="00295397"/>
    <w:rsid w:val="002A7EA1"/>
    <w:rsid w:val="002C016A"/>
    <w:rsid w:val="002D4FD3"/>
    <w:rsid w:val="002E2503"/>
    <w:rsid w:val="002E3EB4"/>
    <w:rsid w:val="00303C7E"/>
    <w:rsid w:val="00330899"/>
    <w:rsid w:val="003519E9"/>
    <w:rsid w:val="00356F8E"/>
    <w:rsid w:val="00372816"/>
    <w:rsid w:val="003E40C2"/>
    <w:rsid w:val="00435715"/>
    <w:rsid w:val="00437998"/>
    <w:rsid w:val="00445AB2"/>
    <w:rsid w:val="00463116"/>
    <w:rsid w:val="004B3417"/>
    <w:rsid w:val="004E4519"/>
    <w:rsid w:val="00530F98"/>
    <w:rsid w:val="005478E6"/>
    <w:rsid w:val="00586F3F"/>
    <w:rsid w:val="005A0A7E"/>
    <w:rsid w:val="005A4080"/>
    <w:rsid w:val="005E30A0"/>
    <w:rsid w:val="00625B94"/>
    <w:rsid w:val="00642284"/>
    <w:rsid w:val="00644062"/>
    <w:rsid w:val="00645A1A"/>
    <w:rsid w:val="00646D59"/>
    <w:rsid w:val="006C0DBD"/>
    <w:rsid w:val="006D572B"/>
    <w:rsid w:val="00714C0E"/>
    <w:rsid w:val="00754236"/>
    <w:rsid w:val="007627CA"/>
    <w:rsid w:val="007868B4"/>
    <w:rsid w:val="007902D6"/>
    <w:rsid w:val="00795EF0"/>
    <w:rsid w:val="007A2764"/>
    <w:rsid w:val="007E2937"/>
    <w:rsid w:val="0086752A"/>
    <w:rsid w:val="00870FA7"/>
    <w:rsid w:val="00882C9B"/>
    <w:rsid w:val="008916A3"/>
    <w:rsid w:val="008B66CF"/>
    <w:rsid w:val="008C182C"/>
    <w:rsid w:val="008F214F"/>
    <w:rsid w:val="0090533F"/>
    <w:rsid w:val="00906B63"/>
    <w:rsid w:val="00920985"/>
    <w:rsid w:val="00932F58"/>
    <w:rsid w:val="00962721"/>
    <w:rsid w:val="00964742"/>
    <w:rsid w:val="009748DB"/>
    <w:rsid w:val="009801B9"/>
    <w:rsid w:val="009925B0"/>
    <w:rsid w:val="00994521"/>
    <w:rsid w:val="009B2D34"/>
    <w:rsid w:val="009B7EA6"/>
    <w:rsid w:val="009C1098"/>
    <w:rsid w:val="009D5F94"/>
    <w:rsid w:val="009E6FD5"/>
    <w:rsid w:val="00A07338"/>
    <w:rsid w:val="00A41F36"/>
    <w:rsid w:val="00A5376F"/>
    <w:rsid w:val="00AA320E"/>
    <w:rsid w:val="00AA4FE5"/>
    <w:rsid w:val="00AC0721"/>
    <w:rsid w:val="00AC099F"/>
    <w:rsid w:val="00AD0C00"/>
    <w:rsid w:val="00AE154D"/>
    <w:rsid w:val="00AE1CE5"/>
    <w:rsid w:val="00AF4306"/>
    <w:rsid w:val="00B3333B"/>
    <w:rsid w:val="00B61264"/>
    <w:rsid w:val="00B624BC"/>
    <w:rsid w:val="00B73D68"/>
    <w:rsid w:val="00BC15F1"/>
    <w:rsid w:val="00BD7762"/>
    <w:rsid w:val="00BE08C4"/>
    <w:rsid w:val="00BF6103"/>
    <w:rsid w:val="00C3665D"/>
    <w:rsid w:val="00C83030"/>
    <w:rsid w:val="00CA07A9"/>
    <w:rsid w:val="00CA526F"/>
    <w:rsid w:val="00CB18B6"/>
    <w:rsid w:val="00CD726D"/>
    <w:rsid w:val="00D3589A"/>
    <w:rsid w:val="00D35E80"/>
    <w:rsid w:val="00D647AC"/>
    <w:rsid w:val="00DF6E27"/>
    <w:rsid w:val="00E0632E"/>
    <w:rsid w:val="00E21FEE"/>
    <w:rsid w:val="00E2394F"/>
    <w:rsid w:val="00E40DDF"/>
    <w:rsid w:val="00E42BC8"/>
    <w:rsid w:val="00E708A9"/>
    <w:rsid w:val="00EB43AF"/>
    <w:rsid w:val="00ED0FC7"/>
    <w:rsid w:val="00F65A7D"/>
    <w:rsid w:val="00FA0E87"/>
    <w:rsid w:val="00FA1976"/>
    <w:rsid w:val="00FA768B"/>
    <w:rsid w:val="00FB50BE"/>
    <w:rsid w:val="00FE10D7"/>
    <w:rsid w:val="00FE3A35"/>
    <w:rsid w:val="00FE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before="60"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8E"/>
    <w:rPr>
      <w:szCs w:val="19"/>
    </w:rPr>
  </w:style>
  <w:style w:type="paragraph" w:styleId="Balk1">
    <w:name w:val="heading 1"/>
    <w:basedOn w:val="Normal"/>
    <w:uiPriority w:val="9"/>
    <w:qFormat/>
    <w:rsid w:val="00167ABB"/>
    <w:pPr>
      <w:pBdr>
        <w:top w:val="single" w:sz="48" w:space="1" w:color="234F77" w:themeColor="accent2" w:themeShade="80"/>
        <w:bottom w:val="single" w:sz="48" w:space="1" w:color="234F77" w:themeColor="accent2" w:themeShade="80"/>
      </w:pBdr>
      <w:spacing w:before="0" w:after="0"/>
      <w:jc w:val="center"/>
      <w:outlineLvl w:val="0"/>
    </w:pPr>
    <w:rPr>
      <w:rFonts w:asciiTheme="majorHAnsi" w:eastAsiaTheme="majorEastAsia" w:hAnsiTheme="majorHAnsi" w:cstheme="majorBidi"/>
      <w:b/>
      <w:bCs/>
      <w:color w:val="234F77" w:themeColor="accent2" w:themeShade="80"/>
      <w:sz w:val="52"/>
      <w:szCs w:val="5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53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rsid w:val="001B2063"/>
    <w:pPr>
      <w:spacing w:before="240" w:after="120"/>
      <w:outlineLvl w:val="2"/>
    </w:pPr>
    <w:rPr>
      <w:rFonts w:asciiTheme="majorHAnsi" w:eastAsiaTheme="majorEastAsia" w:hAnsiTheme="majorHAnsi" w:cstheme="majorBidi"/>
      <w:i/>
      <w:color w:val="374C80" w:themeColor="accent1" w:themeShade="BF"/>
      <w:sz w:val="26"/>
    </w:rPr>
  </w:style>
  <w:style w:type="paragraph" w:styleId="Balk4">
    <w:name w:val="heading 4"/>
    <w:basedOn w:val="Balk3"/>
    <w:next w:val="Normal"/>
    <w:link w:val="Balk4Char"/>
    <w:uiPriority w:val="9"/>
    <w:semiHidden/>
    <w:unhideWhenUsed/>
    <w:qFormat/>
    <w:rsid w:val="00356F8E"/>
    <w:pPr>
      <w:keepNext/>
      <w:keepLines/>
      <w:spacing w:before="160" w:after="0"/>
      <w:contextualSpacing/>
      <w:outlineLvl w:val="3"/>
    </w:pPr>
    <w:rPr>
      <w:b/>
      <w:i w:val="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2063"/>
    <w:pPr>
      <w:keepNext/>
      <w:keepLines/>
      <w:spacing w:before="160" w:after="0"/>
      <w:outlineLvl w:val="4"/>
    </w:pPr>
    <w:rPr>
      <w:rFonts w:asciiTheme="majorHAnsi" w:eastAsiaTheme="majorEastAsia" w:hAnsiTheme="majorHAnsi" w:cstheme="majorBidi"/>
      <w:b/>
      <w:i/>
      <w:color w:val="374C80" w:themeColor="accent1" w:themeShade="BF"/>
      <w:sz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keepNext/>
      <w:keepLines/>
      <w:spacing w:before="16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keepNext/>
      <w:keepLines/>
      <w:spacing w:before="160" w:after="0"/>
      <w:outlineLvl w:val="7"/>
    </w:pPr>
    <w:rPr>
      <w:rFonts w:asciiTheme="majorHAnsi" w:eastAsiaTheme="majorEastAsia" w:hAnsiTheme="majorHAnsi" w:cstheme="majorBidi"/>
      <w:caps/>
      <w:color w:val="374C80" w:themeColor="accent1" w:themeShade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keepNext/>
      <w:keepLines/>
      <w:spacing w:before="160" w:after="0"/>
      <w:outlineLvl w:val="8"/>
    </w:pPr>
    <w:rPr>
      <w:rFonts w:asciiTheme="majorHAnsi" w:eastAsiaTheme="majorEastAsia" w:hAnsiTheme="majorHAnsi" w:cstheme="majorBidi"/>
      <w:cap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2">
    <w:name w:val="Grid Table 4 Accent 2"/>
    <w:basedOn w:val="NormalTablo"/>
    <w:uiPriority w:val="49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character" w:customStyle="1" w:styleId="Balk3Char">
    <w:name w:val="Başlık 3 Char"/>
    <w:basedOn w:val="VarsaylanParagrafYazTipi"/>
    <w:link w:val="Balk3"/>
    <w:uiPriority w:val="9"/>
    <w:semiHidden/>
    <w:rsid w:val="001B2063"/>
    <w:rPr>
      <w:rFonts w:asciiTheme="majorHAnsi" w:eastAsiaTheme="majorEastAsia" w:hAnsiTheme="majorHAnsi" w:cstheme="majorBidi"/>
      <w:i/>
      <w:color w:val="374C80" w:themeColor="accent1" w:themeShade="BF"/>
      <w:sz w:val="26"/>
      <w:szCs w:val="19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rFonts w:asciiTheme="majorHAnsi" w:eastAsiaTheme="majorEastAsia" w:hAnsiTheme="majorHAnsi" w:cstheme="majorBidi"/>
      <w:i/>
      <w:iCs/>
      <w:color w:val="374C80" w:themeColor="accent1" w:themeShade="BF"/>
      <w:sz w:val="21"/>
      <w:szCs w:val="21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ajorHAnsi" w:eastAsiaTheme="majorEastAsia" w:hAnsiTheme="majorHAnsi" w:cstheme="majorBidi"/>
      <w:caps/>
      <w:color w:val="374C80" w:themeColor="accent1" w:themeShade="BF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rFonts w:asciiTheme="majorHAnsi" w:eastAsiaTheme="majorEastAsia" w:hAnsiTheme="majorHAnsi" w:cstheme="majorBidi"/>
      <w:caps/>
      <w:color w:val="404040" w:themeColor="text1" w:themeTint="BF"/>
      <w:szCs w:val="20"/>
    </w:rPr>
  </w:style>
  <w:style w:type="paragraph" w:styleId="AralkYok">
    <w:name w:val="No Spacing"/>
    <w:uiPriority w:val="11"/>
    <w:unhideWhenUsed/>
    <w:qFormat/>
    <w:pPr>
      <w:spacing w:after="0"/>
    </w:pPr>
  </w:style>
  <w:style w:type="paragraph" w:styleId="ListeParagraf">
    <w:name w:val="List Paragraph"/>
    <w:basedOn w:val="Normal"/>
    <w:uiPriority w:val="34"/>
    <w:unhideWhenUsed/>
    <w:qFormat/>
    <w:pPr>
      <w:ind w:left="72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1A4772"/>
    <w:pPr>
      <w:keepNext/>
      <w:keepLines/>
      <w:outlineLvl w:val="9"/>
    </w:pPr>
    <w:rPr>
      <w:bCs w:val="0"/>
      <w:szCs w:val="32"/>
      <w14:textOutline w14:w="0" w14:cap="rnd" w14:cmpd="sng" w14:algn="ctr">
        <w14:noFill/>
        <w14:prstDash w14:val="solid"/>
        <w14:bevel/>
      </w14:textOutline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56F8E"/>
    <w:rPr>
      <w:rFonts w:asciiTheme="majorHAnsi" w:eastAsiaTheme="majorEastAsia" w:hAnsiTheme="majorHAnsi" w:cstheme="majorBidi"/>
      <w:b/>
      <w:color w:val="374C80" w:themeColor="accent1" w:themeShade="BF"/>
      <w:sz w:val="26"/>
      <w:szCs w:val="19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2063"/>
    <w:rPr>
      <w:rFonts w:asciiTheme="majorHAnsi" w:eastAsiaTheme="majorEastAsia" w:hAnsiTheme="majorHAnsi" w:cstheme="majorBidi"/>
      <w:b/>
      <w:i/>
      <w:color w:val="374C80" w:themeColor="accent1" w:themeShade="BF"/>
      <w:sz w:val="26"/>
      <w:szCs w:val="19"/>
    </w:rPr>
  </w:style>
  <w:style w:type="paragraph" w:styleId="ResimYazs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242852" w:themeColor="text2"/>
      <w:szCs w:val="18"/>
    </w:rPr>
  </w:style>
  <w:style w:type="paragraph" w:styleId="AltKonuBal">
    <w:name w:val="Subtitle"/>
    <w:basedOn w:val="Normal"/>
    <w:link w:val="AltKonuBalChar"/>
    <w:uiPriority w:val="11"/>
    <w:semiHidden/>
    <w:unhideWhenUsed/>
    <w:qFormat/>
    <w:rsid w:val="00095181"/>
    <w:pPr>
      <w:numPr>
        <w:ilvl w:val="1"/>
      </w:numPr>
      <w:spacing w:after="160"/>
      <w:ind w:left="72"/>
    </w:pPr>
    <w:rPr>
      <w:color w:val="5A5A5A" w:themeColor="text1" w:themeTint="A5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semiHidden/>
    <w:rsid w:val="00095181"/>
    <w:rPr>
      <w:color w:val="5A5A5A" w:themeColor="text1" w:themeTint="A5"/>
    </w:rPr>
  </w:style>
  <w:style w:type="character" w:styleId="Gl">
    <w:name w:val="Strong"/>
    <w:basedOn w:val="VarsaylanParagrafYazTipi"/>
    <w:uiPriority w:val="22"/>
    <w:semiHidden/>
    <w:unhideWhenUsed/>
    <w:qFormat/>
    <w:rPr>
      <w:b/>
      <w:bCs/>
      <w:color w:val="5A5A5A" w:themeColor="text1" w:themeTint="A5"/>
    </w:rPr>
  </w:style>
  <w:style w:type="character" w:styleId="Vurgu">
    <w:name w:val="Emphasis"/>
    <w:basedOn w:val="VarsaylanParagrafYazTipi"/>
    <w:uiPriority w:val="20"/>
    <w:semiHidden/>
    <w:unhideWhenUsed/>
    <w:qFormat/>
    <w:rPr>
      <w:i/>
      <w:iCs/>
      <w:color w:val="5A5A5A" w:themeColor="text1" w:themeTint="A5"/>
    </w:rPr>
  </w:style>
  <w:style w:type="paragraph" w:styleId="Trnak">
    <w:name w:val="Quote"/>
    <w:basedOn w:val="Normal"/>
    <w:next w:val="Normal"/>
    <w:link w:val="TrnakChar"/>
    <w:uiPriority w:val="29"/>
    <w:semiHidden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character" w:customStyle="1" w:styleId="TrnakChar">
    <w:name w:val="Tırnak Char"/>
    <w:basedOn w:val="VarsaylanParagrafYazTipi"/>
    <w:link w:val="Trnak"/>
    <w:uiPriority w:val="29"/>
    <w:semiHidden/>
    <w:rPr>
      <w:i/>
      <w:iCs/>
      <w:color w:val="5A5A5A" w:themeColor="text1" w:themeTint="A5"/>
      <w:sz w:val="21"/>
      <w:szCs w:val="21"/>
    </w:rPr>
  </w:style>
  <w:style w:type="paragraph" w:styleId="KeskinTrnak">
    <w:name w:val="Intense Quote"/>
    <w:basedOn w:val="Normal"/>
    <w:next w:val="Normal"/>
    <w:link w:val="KeskinTrnakChar"/>
    <w:uiPriority w:val="30"/>
    <w:semiHidden/>
    <w:unhideWhenUsed/>
    <w:qFormat/>
    <w:rsid w:val="00B73D68"/>
    <w:pPr>
      <w:pBdr>
        <w:top w:val="single" w:sz="4" w:space="10" w:color="374C80" w:themeColor="accent1" w:themeShade="BF"/>
        <w:bottom w:val="single" w:sz="4" w:space="10" w:color="374C80" w:themeColor="accent1" w:themeShade="BF"/>
      </w:pBdr>
      <w:spacing w:before="360" w:after="360"/>
      <w:ind w:left="864" w:right="864"/>
    </w:pPr>
    <w:rPr>
      <w:i/>
      <w:iCs/>
      <w:color w:val="374C80" w:themeColor="accent1" w:themeShade="BF"/>
    </w:rPr>
  </w:style>
  <w:style w:type="character" w:customStyle="1" w:styleId="KeskinTrnakChar">
    <w:name w:val="Keskin Tırnak Char"/>
    <w:basedOn w:val="VarsaylanParagrafYazTipi"/>
    <w:link w:val="KeskinTrnak"/>
    <w:uiPriority w:val="30"/>
    <w:semiHidden/>
    <w:rsid w:val="00B73D68"/>
    <w:rPr>
      <w:i/>
      <w:iCs/>
      <w:color w:val="374C80" w:themeColor="accent1" w:themeShade="BF"/>
      <w:szCs w:val="19"/>
    </w:rPr>
  </w:style>
  <w:style w:type="character" w:styleId="HafifVurgulama">
    <w:name w:val="Subtle Emphasis"/>
    <w:basedOn w:val="VarsaylanParagrafYazTipi"/>
    <w:uiPriority w:val="19"/>
    <w:semiHidden/>
    <w:unhideWhenUsed/>
    <w:qFormat/>
    <w:rPr>
      <w:i/>
      <w:iCs/>
    </w:rPr>
  </w:style>
  <w:style w:type="character" w:styleId="GlVurgulama">
    <w:name w:val="Intense Emphasis"/>
    <w:basedOn w:val="VarsaylanParagrafYazTipi"/>
    <w:semiHidden/>
    <w:unhideWhenUsed/>
    <w:qFormat/>
    <w:rsid w:val="001B2063"/>
    <w:rPr>
      <w:i/>
      <w:iCs/>
      <w:color w:val="234F77" w:themeColor="accent2" w:themeShade="80"/>
    </w:rPr>
  </w:style>
  <w:style w:type="character" w:styleId="HafifBavuru">
    <w:name w:val="Subtle Reference"/>
    <w:basedOn w:val="VarsaylanParagrafYazTipi"/>
    <w:uiPriority w:val="31"/>
    <w:semiHidden/>
    <w:unhideWhenUsed/>
    <w:qFormat/>
    <w:rPr>
      <w:smallCaps/>
      <w:color w:val="5A5A5A" w:themeColor="text1" w:themeTint="A5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B73D68"/>
    <w:rPr>
      <w:b/>
      <w:bCs/>
      <w:caps w:val="0"/>
      <w:smallCaps/>
      <w:color w:val="374C80" w:themeColor="accent1" w:themeShade="BF"/>
      <w:spacing w:val="0"/>
    </w:rPr>
  </w:style>
  <w:style w:type="character" w:styleId="KitapBal">
    <w:name w:val="Book Title"/>
    <w:basedOn w:val="VarsaylanParagrafYazTipi"/>
    <w:uiPriority w:val="33"/>
    <w:semiHidden/>
    <w:unhideWhenUsed/>
    <w:qFormat/>
    <w:rsid w:val="00B73D68"/>
    <w:rPr>
      <w:b/>
      <w:bCs/>
      <w:caps w:val="0"/>
      <w:smallCaps/>
      <w:spacing w:val="0"/>
    </w:rPr>
  </w:style>
  <w:style w:type="paragraph" w:customStyle="1" w:styleId="Ynergeler">
    <w:name w:val="Yönergeler"/>
    <w:basedOn w:val="Normal"/>
    <w:uiPriority w:val="10"/>
    <w:qFormat/>
    <w:rsid w:val="00167ABB"/>
    <w:pPr>
      <w:pBdr>
        <w:top w:val="single" w:sz="2" w:space="5" w:color="D9DFEF" w:themeColor="accent1" w:themeTint="33"/>
        <w:bottom w:val="single" w:sz="12" w:space="1" w:color="234F77" w:themeColor="accent2" w:themeShade="80"/>
      </w:pBdr>
      <w:shd w:val="clear" w:color="auto" w:fill="D9DFEF" w:themeFill="accent1" w:themeFillTint="33"/>
      <w:spacing w:before="0" w:after="360" w:line="312" w:lineRule="auto"/>
      <w:contextualSpacing/>
      <w:jc w:val="center"/>
    </w:pPr>
    <w:rPr>
      <w:b/>
      <w:bCs/>
      <w:color w:val="374C80" w:themeColor="accent1" w:themeShade="BF"/>
      <w:kern w:val="22"/>
      <w14:ligatures w14:val="standard"/>
    </w:rPr>
  </w:style>
  <w:style w:type="paragraph" w:styleId="GvdeMetni">
    <w:name w:val="Body Text"/>
    <w:basedOn w:val="Normal"/>
    <w:link w:val="GvdeMetniChar"/>
    <w:uiPriority w:val="99"/>
    <w:semiHidden/>
    <w:unhideWhenUsed/>
    <w:pPr>
      <w:spacing w:after="240"/>
      <w:contextualSpacing/>
      <w:jc w:val="center"/>
    </w:pPr>
    <w:rPr>
      <w:color w:val="374C80" w:themeColor="accent1" w:themeShade="BF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Pr>
      <w:color w:val="374C80" w:themeColor="accent1" w:themeShade="BF"/>
      <w:sz w:val="20"/>
      <w:szCs w:val="20"/>
    </w:rPr>
  </w:style>
  <w:style w:type="table" w:customStyle="1" w:styleId="GridTable4Accent3">
    <w:name w:val="Grid Table 4 Accent 3"/>
    <w:basedOn w:val="NormalTablo"/>
    <w:uiPriority w:val="49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styleId="Altbilgi">
    <w:name w:val="footer"/>
    <w:basedOn w:val="Normal"/>
    <w:link w:val="AltbilgiChar"/>
    <w:uiPriority w:val="99"/>
    <w:unhideWhenUsed/>
    <w:rsid w:val="00D647AC"/>
    <w:pPr>
      <w:spacing w:before="0" w:after="0"/>
      <w:jc w:val="center"/>
    </w:pPr>
    <w:rPr>
      <w:rFonts w:asciiTheme="majorHAnsi" w:eastAsiaTheme="majorEastAsia" w:hAnsiTheme="majorHAnsi" w:cstheme="majorBidi"/>
      <w:noProof/>
      <w:color w:val="234F77" w:themeColor="accent2" w:themeShade="80"/>
      <w:sz w:val="32"/>
      <w:szCs w:val="32"/>
    </w:rPr>
  </w:style>
  <w:style w:type="character" w:customStyle="1" w:styleId="AltbilgiChar">
    <w:name w:val="Altbilgi Char"/>
    <w:basedOn w:val="VarsaylanParagrafYazTipi"/>
    <w:link w:val="Altbilgi"/>
    <w:uiPriority w:val="99"/>
    <w:rsid w:val="00D647AC"/>
    <w:rPr>
      <w:rFonts w:asciiTheme="majorHAnsi" w:eastAsiaTheme="majorEastAsia" w:hAnsiTheme="majorHAnsi" w:cstheme="majorBidi"/>
      <w:noProof/>
      <w:color w:val="234F77" w:themeColor="accent2" w:themeShade="80"/>
      <w:sz w:val="32"/>
      <w:szCs w:val="32"/>
    </w:rPr>
  </w:style>
  <w:style w:type="table" w:customStyle="1" w:styleId="Kaydolmatablosu">
    <w:name w:val="Kaydolma tablosu"/>
    <w:basedOn w:val="NormalTablo"/>
    <w:uiPriority w:val="99"/>
    <w:rsid w:val="00DF6E27"/>
    <w:tblPr>
      <w:tblStyleRow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629DD1" w:themeColor="accent2"/>
        <w:insideV w:val="single" w:sz="4" w:space="0" w:color="629DD1" w:themeColor="accent2"/>
      </w:tblBorders>
    </w:tblPr>
    <w:tblStylePr w:type="firstRow">
      <w:rPr>
        <w:b/>
        <w:i w:val="0"/>
        <w:color w:val="FFFFFF" w:themeColor="background1"/>
        <w:sz w:val="22"/>
      </w:rPr>
      <w:tblPr/>
      <w:tcPr>
        <w:tcBorders>
          <w:top w:val="single" w:sz="4" w:space="0" w:color="234F77" w:themeColor="accent2" w:themeShade="80"/>
          <w:left w:val="single" w:sz="4" w:space="0" w:color="234F77" w:themeColor="accent2" w:themeShade="80"/>
          <w:bottom w:val="single" w:sz="4" w:space="0" w:color="234F77" w:themeColor="accent2" w:themeShade="80"/>
          <w:right w:val="single" w:sz="4" w:space="0" w:color="234F77" w:themeColor="accent2" w:themeShade="80"/>
          <w:insideH w:val="single" w:sz="4" w:space="0" w:color="234F77" w:themeColor="accent2" w:themeShade="80"/>
          <w:insideV w:val="single" w:sz="4" w:space="0" w:color="234F77" w:themeColor="accent2" w:themeShade="80"/>
          <w:tl2br w:val="nil"/>
          <w:tr2bl w:val="nil"/>
        </w:tcBorders>
        <w:shd w:val="clear" w:color="auto" w:fill="234F77" w:themeFill="accent2" w:themeFillShade="80"/>
      </w:tcPr>
    </w:tblStylePr>
    <w:tblStylePr w:type="band1Horz"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single" w:sz="4" w:space="0" w:color="629DD1" w:themeColor="accent2"/>
          <w:insideV w:val="single" w:sz="4" w:space="0" w:color="629DD1" w:themeColor="accent2"/>
          <w:tl2br w:val="nil"/>
          <w:tr2bl w:val="nil"/>
        </w:tcBorders>
        <w:shd w:val="clear" w:color="auto" w:fill="DFEBF5" w:themeFill="accent2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A5376F"/>
    <w:pPr>
      <w:spacing w:before="0" w:after="0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376F"/>
    <w:rPr>
      <w:rFonts w:ascii="Segoe UI" w:hAnsi="Segoe UI" w:cs="Segoe UI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A5376F"/>
  </w:style>
  <w:style w:type="paragraph" w:styleId="bekMetni">
    <w:name w:val="Block Text"/>
    <w:basedOn w:val="Normal"/>
    <w:uiPriority w:val="99"/>
    <w:semiHidden/>
    <w:unhideWhenUsed/>
    <w:rsid w:val="00A5376F"/>
    <w:pPr>
      <w:pBdr>
        <w:top w:val="single" w:sz="2" w:space="10" w:color="4A66AC" w:themeColor="accent1"/>
        <w:left w:val="single" w:sz="2" w:space="10" w:color="4A66AC" w:themeColor="accent1"/>
        <w:bottom w:val="single" w:sz="2" w:space="10" w:color="4A66AC" w:themeColor="accent1"/>
        <w:right w:val="single" w:sz="2" w:space="10" w:color="4A66AC" w:themeColor="accent1"/>
      </w:pBdr>
      <w:ind w:left="1152" w:right="1152"/>
    </w:pPr>
    <w:rPr>
      <w:i/>
      <w:iCs/>
      <w:color w:val="4A66AC" w:themeColor="accent1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A5376F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A5376F"/>
    <w:rPr>
      <w:szCs w:val="19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A5376F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5376F"/>
    <w:rPr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A5376F"/>
    <w:pPr>
      <w:spacing w:after="100"/>
      <w:ind w:firstLine="360"/>
      <w:contextualSpacing w:val="0"/>
      <w:jc w:val="left"/>
    </w:pPr>
    <w:rPr>
      <w:color w:val="auto"/>
    </w:r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A5376F"/>
    <w:rPr>
      <w:color w:val="374C80" w:themeColor="accent1" w:themeShade="BF"/>
      <w:sz w:val="20"/>
      <w:szCs w:val="19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A5376F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A5376F"/>
    <w:rPr>
      <w:szCs w:val="19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A5376F"/>
    <w:pPr>
      <w:spacing w:after="10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A5376F"/>
    <w:rPr>
      <w:szCs w:val="19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A5376F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A5376F"/>
    <w:rPr>
      <w:szCs w:val="19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A5376F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A5376F"/>
    <w:rPr>
      <w:szCs w:val="16"/>
    </w:rPr>
  </w:style>
  <w:style w:type="paragraph" w:styleId="Kapan">
    <w:name w:val="Closing"/>
    <w:basedOn w:val="Normal"/>
    <w:link w:val="KapanChar"/>
    <w:uiPriority w:val="99"/>
    <w:semiHidden/>
    <w:unhideWhenUsed/>
    <w:rsid w:val="00A5376F"/>
    <w:pPr>
      <w:spacing w:before="0" w:after="0"/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A5376F"/>
    <w:rPr>
      <w:szCs w:val="19"/>
    </w:rPr>
  </w:style>
  <w:style w:type="table" w:styleId="RenkliKlavuz">
    <w:name w:val="Colorful Grid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A5376F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5376F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5376F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5376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5376F"/>
    <w:rPr>
      <w:b/>
      <w:bCs/>
      <w:szCs w:val="20"/>
    </w:rPr>
  </w:style>
  <w:style w:type="table" w:styleId="KoyuListe">
    <w:name w:val="Dark List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A5376F"/>
  </w:style>
  <w:style w:type="character" w:customStyle="1" w:styleId="TarihChar">
    <w:name w:val="Tarih Char"/>
    <w:basedOn w:val="VarsaylanParagrafYazTipi"/>
    <w:link w:val="Tarih"/>
    <w:uiPriority w:val="99"/>
    <w:semiHidden/>
    <w:rsid w:val="00A5376F"/>
    <w:rPr>
      <w:szCs w:val="19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A5376F"/>
    <w:pPr>
      <w:spacing w:before="0" w:after="0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A5376F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A5376F"/>
    <w:pPr>
      <w:spacing w:before="0" w:after="0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A5376F"/>
    <w:rPr>
      <w:szCs w:val="19"/>
    </w:rPr>
  </w:style>
  <w:style w:type="character" w:styleId="SonnotBavurusu">
    <w:name w:val="endnote reference"/>
    <w:basedOn w:val="VarsaylanParagrafYazTipi"/>
    <w:uiPriority w:val="99"/>
    <w:semiHidden/>
    <w:unhideWhenUsed/>
    <w:rsid w:val="00A5376F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5376F"/>
    <w:pPr>
      <w:spacing w:before="0" w:after="0"/>
    </w:pPr>
    <w:rPr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5376F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A5376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A5376F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A5376F"/>
    <w:rPr>
      <w:color w:val="3EBBF0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A5376F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5376F"/>
    <w:pPr>
      <w:spacing w:before="0" w:after="0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5376F"/>
    <w:rPr>
      <w:szCs w:val="20"/>
    </w:rPr>
  </w:style>
  <w:style w:type="table" w:customStyle="1" w:styleId="GridTable1Light">
    <w:name w:val="Grid Table 1 Light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2Accent2">
    <w:name w:val="Grid Table 2 Accent 2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2Accent3">
    <w:name w:val="Grid Table 2 Accent 3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GridTable2Accent4">
    <w:name w:val="Grid Table 2 Accent 4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GridTable2Accent5">
    <w:name w:val="Grid Table 2 Accent 5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GridTable2Accent6">
    <w:name w:val="Grid Table 2 Accent 6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GridTable3">
    <w:name w:val="Grid Table 3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customStyle="1" w:styleId="GridTable3Accent2">
    <w:name w:val="Grid Table 3 Accent 2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customStyle="1" w:styleId="GridTable3Accent3">
    <w:name w:val="Grid Table 3 Accent 3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customStyle="1" w:styleId="GridTable3Accent4">
    <w:name w:val="Grid Table 3 Accent 4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customStyle="1" w:styleId="GridTable3Accent5">
    <w:name w:val="Grid Table 3 Accent 5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customStyle="1" w:styleId="GridTable3Accent6">
    <w:name w:val="Grid Table 3 Accent 6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customStyle="1" w:styleId="GridTable4">
    <w:name w:val="Grid Table 4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4Accent4">
    <w:name w:val="Grid Table 4 Accent 4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GridTable4Accent5">
    <w:name w:val="Grid Table 4 Accent 5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GridTable4Accent6">
    <w:name w:val="Grid Table 4 Accent 6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GridTable5Dark">
    <w:name w:val="Grid Table 5 Dark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customStyle="1" w:styleId="GridTable5DarkAccent2">
    <w:name w:val="Grid Table 5 Dark Accent 2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customStyle="1" w:styleId="GridTable5DarkAccent3">
    <w:name w:val="Grid Table 5 Dark Accent 3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customStyle="1" w:styleId="GridTable5DarkAccent4">
    <w:name w:val="Grid Table 5 Dark Accent 4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customStyle="1" w:styleId="GridTable5DarkAccent5">
    <w:name w:val="Grid Table 5 Dark Accent 5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customStyle="1" w:styleId="GridTable5DarkAccent6">
    <w:name w:val="Grid Table 5 Dark Accent 6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customStyle="1" w:styleId="GridTable6Colorful">
    <w:name w:val="Grid Table 6 Colorful"/>
    <w:basedOn w:val="NormalTablo"/>
    <w:uiPriority w:val="51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alTablo"/>
    <w:uiPriority w:val="51"/>
    <w:rsid w:val="00A5376F"/>
    <w:pPr>
      <w:spacing w:after="0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6ColorfulAccent2">
    <w:name w:val="Grid Table 6 Colorful Accent 2"/>
    <w:basedOn w:val="NormalTablo"/>
    <w:uiPriority w:val="51"/>
    <w:rsid w:val="00A5376F"/>
    <w:pPr>
      <w:spacing w:after="0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6ColorfulAccent3">
    <w:name w:val="Grid Table 6 Colorful Accent 3"/>
    <w:basedOn w:val="NormalTablo"/>
    <w:uiPriority w:val="51"/>
    <w:rsid w:val="00A5376F"/>
    <w:pPr>
      <w:spacing w:after="0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GridTable6ColorfulAccent4">
    <w:name w:val="Grid Table 6 Colorful Accent 4"/>
    <w:basedOn w:val="NormalTablo"/>
    <w:uiPriority w:val="51"/>
    <w:rsid w:val="00A5376F"/>
    <w:pPr>
      <w:spacing w:after="0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GridTable6ColorfulAccent5">
    <w:name w:val="Grid Table 6 Colorful Accent 5"/>
    <w:basedOn w:val="NormalTablo"/>
    <w:uiPriority w:val="51"/>
    <w:rsid w:val="00A5376F"/>
    <w:pPr>
      <w:spacing w:after="0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GridTable6ColorfulAccent6">
    <w:name w:val="Grid Table 6 Colorful Accent 6"/>
    <w:basedOn w:val="NormalTablo"/>
    <w:uiPriority w:val="51"/>
    <w:rsid w:val="00A5376F"/>
    <w:pPr>
      <w:spacing w:after="0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GridTable7Colorful">
    <w:name w:val="Grid Table 7 Colorful"/>
    <w:basedOn w:val="NormalTablo"/>
    <w:uiPriority w:val="52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alTablo"/>
    <w:uiPriority w:val="52"/>
    <w:rsid w:val="00A5376F"/>
    <w:pPr>
      <w:spacing w:after="0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Tablo"/>
    <w:uiPriority w:val="52"/>
    <w:rsid w:val="00A5376F"/>
    <w:pPr>
      <w:spacing w:after="0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Tablo"/>
    <w:uiPriority w:val="52"/>
    <w:rsid w:val="00A5376F"/>
    <w:pPr>
      <w:spacing w:after="0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Tablo"/>
    <w:uiPriority w:val="52"/>
    <w:rsid w:val="00A5376F"/>
    <w:pPr>
      <w:spacing w:after="0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Tablo"/>
    <w:uiPriority w:val="52"/>
    <w:rsid w:val="00A5376F"/>
    <w:pPr>
      <w:spacing w:after="0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Tablo"/>
    <w:uiPriority w:val="52"/>
    <w:rsid w:val="00A5376F"/>
    <w:pPr>
      <w:spacing w:after="0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647AC"/>
    <w:pPr>
      <w:spacing w:before="0"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D647AC"/>
    <w:rPr>
      <w:szCs w:val="19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95181"/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character" w:styleId="HTMLKsaltmas">
    <w:name w:val="HTML Acronym"/>
    <w:basedOn w:val="VarsaylanParagrafYazTipi"/>
    <w:uiPriority w:val="99"/>
    <w:semiHidden/>
    <w:unhideWhenUsed/>
    <w:rsid w:val="00A5376F"/>
  </w:style>
  <w:style w:type="paragraph" w:styleId="HTMLAdresi">
    <w:name w:val="HTML Address"/>
    <w:basedOn w:val="Normal"/>
    <w:link w:val="HTMLAdresiChar"/>
    <w:uiPriority w:val="99"/>
    <w:semiHidden/>
    <w:unhideWhenUsed/>
    <w:rsid w:val="00A5376F"/>
    <w:pPr>
      <w:spacing w:before="0" w:after="0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A5376F"/>
    <w:rPr>
      <w:i/>
      <w:iCs/>
      <w:szCs w:val="19"/>
    </w:rPr>
  </w:style>
  <w:style w:type="character" w:styleId="HTMLCite">
    <w:name w:val="HTML Cite"/>
    <w:basedOn w:val="VarsaylanParagrafYazTipi"/>
    <w:uiPriority w:val="99"/>
    <w:semiHidden/>
    <w:unhideWhenUsed/>
    <w:rsid w:val="00A5376F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A5376F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A5376F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A5376F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5376F"/>
    <w:pPr>
      <w:spacing w:before="0" w:after="0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5376F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A5376F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A5376F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A5376F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A5376F"/>
    <w:rPr>
      <w:color w:val="9454C3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A5376F"/>
    <w:pPr>
      <w:spacing w:before="0" w:after="0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A5376F"/>
    <w:pPr>
      <w:spacing w:before="0" w:after="0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A5376F"/>
    <w:pPr>
      <w:spacing w:before="0" w:after="0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A5376F"/>
    <w:pPr>
      <w:spacing w:before="0" w:after="0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A5376F"/>
    <w:pPr>
      <w:spacing w:before="0" w:after="0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A5376F"/>
    <w:pPr>
      <w:spacing w:before="0" w:after="0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A5376F"/>
    <w:pPr>
      <w:spacing w:before="0" w:after="0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A5376F"/>
    <w:pPr>
      <w:spacing w:before="0" w:after="0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A5376F"/>
    <w:pPr>
      <w:spacing w:before="0" w:after="0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A5376F"/>
    <w:rPr>
      <w:rFonts w:asciiTheme="majorHAnsi" w:eastAsiaTheme="majorEastAsia" w:hAnsiTheme="majorHAnsi" w:cstheme="majorBidi"/>
      <w:b/>
      <w:bCs/>
    </w:rPr>
  </w:style>
  <w:style w:type="table" w:styleId="AkKlavuz">
    <w:name w:val="Light Grid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A5376F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A5376F"/>
    <w:pPr>
      <w:spacing w:after="0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A5376F"/>
    <w:pPr>
      <w:spacing w:after="0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A5376F"/>
    <w:pPr>
      <w:spacing w:after="0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A5376F"/>
    <w:pPr>
      <w:spacing w:after="0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A5376F"/>
    <w:pPr>
      <w:spacing w:after="0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A5376F"/>
    <w:pPr>
      <w:spacing w:after="0"/>
    </w:pPr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A5376F"/>
  </w:style>
  <w:style w:type="paragraph" w:styleId="Liste">
    <w:name w:val="List"/>
    <w:basedOn w:val="Normal"/>
    <w:uiPriority w:val="99"/>
    <w:semiHidden/>
    <w:unhideWhenUsed/>
    <w:rsid w:val="00A5376F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A5376F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A5376F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A5376F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A5376F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A5376F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A5376F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A5376F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A5376F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A5376F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A5376F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A5376F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A5376F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A5376F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A5376F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A5376F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A5376F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A5376F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A5376F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A5376F"/>
    <w:pPr>
      <w:numPr>
        <w:numId w:val="10"/>
      </w:numPr>
      <w:contextualSpacing/>
    </w:pPr>
  </w:style>
  <w:style w:type="table" w:customStyle="1" w:styleId="ListTable1Light">
    <w:name w:val="List Table 1 Light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1LightAccent2">
    <w:name w:val="List Table 1 Light Accent 2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1LightAccent3">
    <w:name w:val="List Table 1 Light Accent 3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1LightAccent4">
    <w:name w:val="List Table 1 Light Accent 4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1LightAccent5">
    <w:name w:val="List Table 1 Light Accent 5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1LightAccent6">
    <w:name w:val="List Table 1 Light Accent 6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2">
    <w:name w:val="List Table 2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2Accent2">
    <w:name w:val="List Table 2 Accent 2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2Accent3">
    <w:name w:val="List Table 2 Accent 3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2Accent4">
    <w:name w:val="List Table 2 Accent 4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2Accent5">
    <w:name w:val="List Table 2 Accent 5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2Accent6">
    <w:name w:val="List Table 2 Accent 6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3">
    <w:name w:val="List Table 3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ListTable3Accent2">
    <w:name w:val="List Table 3 Accent 2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ListTable3Accent3">
    <w:name w:val="List Table 3 Accent 3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ListTable3Accent4">
    <w:name w:val="List Table 3 Accent 4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customStyle="1" w:styleId="ListTable3Accent5">
    <w:name w:val="List Table 3 Accent 5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ListTable3Accent6">
    <w:name w:val="List Table 3 Accent 6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customStyle="1" w:styleId="ListTable4">
    <w:name w:val="List Table 4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4Accent2">
    <w:name w:val="List Table 4 Accent 2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4Accent3">
    <w:name w:val="List Table 4 Accent 3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4Accent4">
    <w:name w:val="List Table 4 Accent 4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4Accent5">
    <w:name w:val="List Table 4 Accent 5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4Accent6">
    <w:name w:val="List Table 4 Accent 6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5Dark">
    <w:name w:val="List Table 5 Dark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Tablo"/>
    <w:uiPriority w:val="51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Tablo"/>
    <w:uiPriority w:val="51"/>
    <w:rsid w:val="00A5376F"/>
    <w:pPr>
      <w:spacing w:after="0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6ColorfulAccent2">
    <w:name w:val="List Table 6 Colorful Accent 2"/>
    <w:basedOn w:val="NormalTablo"/>
    <w:uiPriority w:val="51"/>
    <w:rsid w:val="00A5376F"/>
    <w:pPr>
      <w:spacing w:after="0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6ColorfulAccent3">
    <w:name w:val="List Table 6 Colorful Accent 3"/>
    <w:basedOn w:val="NormalTablo"/>
    <w:uiPriority w:val="51"/>
    <w:rsid w:val="00A5376F"/>
    <w:pPr>
      <w:spacing w:after="0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6ColorfulAccent4">
    <w:name w:val="List Table 6 Colorful Accent 4"/>
    <w:basedOn w:val="NormalTablo"/>
    <w:uiPriority w:val="51"/>
    <w:rsid w:val="00A5376F"/>
    <w:pPr>
      <w:spacing w:after="0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6ColorfulAccent5">
    <w:name w:val="List Table 6 Colorful Accent 5"/>
    <w:basedOn w:val="NormalTablo"/>
    <w:uiPriority w:val="51"/>
    <w:rsid w:val="00A5376F"/>
    <w:pPr>
      <w:spacing w:after="0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6ColorfulAccent6">
    <w:name w:val="List Table 6 Colorful Accent 6"/>
    <w:basedOn w:val="NormalTablo"/>
    <w:uiPriority w:val="51"/>
    <w:rsid w:val="00A5376F"/>
    <w:pPr>
      <w:spacing w:after="0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7Colorful">
    <w:name w:val="List Table 7 Colorful"/>
    <w:basedOn w:val="NormalTablo"/>
    <w:uiPriority w:val="52"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Tablo"/>
    <w:uiPriority w:val="52"/>
    <w:rsid w:val="00A5376F"/>
    <w:pPr>
      <w:spacing w:after="0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Tablo"/>
    <w:uiPriority w:val="52"/>
    <w:rsid w:val="00A5376F"/>
    <w:pPr>
      <w:spacing w:after="0"/>
    </w:pPr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Tablo"/>
    <w:uiPriority w:val="52"/>
    <w:rsid w:val="00A5376F"/>
    <w:pPr>
      <w:spacing w:after="0"/>
    </w:pPr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Tablo"/>
    <w:uiPriority w:val="52"/>
    <w:rsid w:val="00A5376F"/>
    <w:pPr>
      <w:spacing w:after="0"/>
    </w:pPr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Tablo"/>
    <w:uiPriority w:val="52"/>
    <w:rsid w:val="00A5376F"/>
    <w:pPr>
      <w:spacing w:after="0"/>
    </w:pPr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Tablo"/>
    <w:uiPriority w:val="52"/>
    <w:rsid w:val="00A5376F"/>
    <w:pPr>
      <w:spacing w:after="0"/>
    </w:pPr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A537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 w:after="0"/>
      <w:ind w:left="72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A5376F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A537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bilgisi Char"/>
    <w:basedOn w:val="VarsaylanParagrafYazTipi"/>
    <w:link w:val="letistbilgisi"/>
    <w:uiPriority w:val="99"/>
    <w:semiHidden/>
    <w:rsid w:val="00A537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5376F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A5376F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A5376F"/>
    <w:pPr>
      <w:spacing w:before="0" w:after="0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A5376F"/>
    <w:rPr>
      <w:szCs w:val="19"/>
    </w:rPr>
  </w:style>
  <w:style w:type="character" w:styleId="SayfaNumaras">
    <w:name w:val="page number"/>
    <w:basedOn w:val="VarsaylanParagrafYazTipi"/>
    <w:uiPriority w:val="99"/>
    <w:semiHidden/>
    <w:unhideWhenUsed/>
    <w:rsid w:val="00A5376F"/>
  </w:style>
  <w:style w:type="table" w:customStyle="1" w:styleId="PlainTable1">
    <w:name w:val="Plain Table 1"/>
    <w:basedOn w:val="NormalTablo"/>
    <w:uiPriority w:val="41"/>
    <w:rsid w:val="00A537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Tablo"/>
    <w:uiPriority w:val="42"/>
    <w:rsid w:val="00A5376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Tablo"/>
    <w:uiPriority w:val="43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Tablo"/>
    <w:uiPriority w:val="44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Tablo"/>
    <w:uiPriority w:val="45"/>
    <w:rsid w:val="00A5376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A5376F"/>
    <w:pPr>
      <w:spacing w:before="0" w:after="0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A5376F"/>
    <w:rPr>
      <w:rFonts w:ascii="Consolas" w:hAnsi="Consolas"/>
      <w:szCs w:val="21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A5376F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A5376F"/>
    <w:rPr>
      <w:szCs w:val="19"/>
    </w:rPr>
  </w:style>
  <w:style w:type="paragraph" w:styleId="mza">
    <w:name w:val="Signature"/>
    <w:basedOn w:val="Normal"/>
    <w:link w:val="mzaChar"/>
    <w:uiPriority w:val="99"/>
    <w:semiHidden/>
    <w:unhideWhenUsed/>
    <w:rsid w:val="00A5376F"/>
    <w:pPr>
      <w:spacing w:before="0" w:after="0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A5376F"/>
    <w:rPr>
      <w:szCs w:val="19"/>
    </w:rPr>
  </w:style>
  <w:style w:type="table" w:styleId="Tablo3Befektler1">
    <w:name w:val="Table 3D effects 1"/>
    <w:basedOn w:val="NormalTablo"/>
    <w:uiPriority w:val="99"/>
    <w:semiHidden/>
    <w:unhideWhenUsed/>
    <w:rsid w:val="00A5376F"/>
    <w:pPr>
      <w:spacing w:before="100"/>
      <w:ind w:lef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A5376F"/>
    <w:pPr>
      <w:spacing w:before="100"/>
      <w:ind w:lef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A5376F"/>
    <w:pPr>
      <w:spacing w:before="100"/>
      <w:ind w:lef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A5376F"/>
    <w:pPr>
      <w:spacing w:before="100"/>
      <w:ind w:lef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A5376F"/>
    <w:pPr>
      <w:spacing w:before="100"/>
      <w:ind w:lef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A5376F"/>
    <w:pPr>
      <w:spacing w:before="100"/>
      <w:ind w:lef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A5376F"/>
    <w:pPr>
      <w:spacing w:before="100"/>
      <w:ind w:lef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A5376F"/>
    <w:pPr>
      <w:spacing w:before="100"/>
      <w:ind w:lef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A5376F"/>
    <w:pPr>
      <w:spacing w:before="100"/>
      <w:ind w:lef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alTablo"/>
    <w:uiPriority w:val="40"/>
    <w:rsid w:val="00A5376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A5376F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A5376F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A5376F"/>
    <w:pPr>
      <w:spacing w:before="100"/>
      <w:ind w:lef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A5376F"/>
    <w:pPr>
      <w:spacing w:before="100"/>
      <w:ind w:lef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link w:val="KonuBalChar"/>
    <w:uiPriority w:val="9"/>
    <w:semiHidden/>
    <w:unhideWhenUsed/>
    <w:rsid w:val="00095181"/>
    <w:pPr>
      <w:spacing w:before="0"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9"/>
    <w:semiHidden/>
    <w:rsid w:val="00095181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A537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A5376F"/>
  </w:style>
  <w:style w:type="paragraph" w:styleId="T2">
    <w:name w:val="toc 2"/>
    <w:basedOn w:val="Normal"/>
    <w:next w:val="Normal"/>
    <w:autoRedefine/>
    <w:uiPriority w:val="39"/>
    <w:semiHidden/>
    <w:unhideWhenUsed/>
    <w:rsid w:val="00A5376F"/>
    <w:pPr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A5376F"/>
    <w:pPr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A5376F"/>
    <w:pPr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A5376F"/>
    <w:pPr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A5376F"/>
    <w:pPr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A5376F"/>
    <w:pPr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A5376F"/>
    <w:pPr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A5376F"/>
    <w:pPr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before="60"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8E"/>
    <w:rPr>
      <w:szCs w:val="19"/>
    </w:rPr>
  </w:style>
  <w:style w:type="paragraph" w:styleId="Balk1">
    <w:name w:val="heading 1"/>
    <w:basedOn w:val="Normal"/>
    <w:uiPriority w:val="9"/>
    <w:qFormat/>
    <w:rsid w:val="00167ABB"/>
    <w:pPr>
      <w:pBdr>
        <w:top w:val="single" w:sz="48" w:space="1" w:color="234F77" w:themeColor="accent2" w:themeShade="80"/>
        <w:bottom w:val="single" w:sz="48" w:space="1" w:color="234F77" w:themeColor="accent2" w:themeShade="80"/>
      </w:pBdr>
      <w:spacing w:before="0" w:after="0"/>
      <w:jc w:val="center"/>
      <w:outlineLvl w:val="0"/>
    </w:pPr>
    <w:rPr>
      <w:rFonts w:asciiTheme="majorHAnsi" w:eastAsiaTheme="majorEastAsia" w:hAnsiTheme="majorHAnsi" w:cstheme="majorBidi"/>
      <w:b/>
      <w:bCs/>
      <w:color w:val="234F77" w:themeColor="accent2" w:themeShade="80"/>
      <w:sz w:val="52"/>
      <w:szCs w:val="5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53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rsid w:val="001B2063"/>
    <w:pPr>
      <w:spacing w:before="240" w:after="120"/>
      <w:outlineLvl w:val="2"/>
    </w:pPr>
    <w:rPr>
      <w:rFonts w:asciiTheme="majorHAnsi" w:eastAsiaTheme="majorEastAsia" w:hAnsiTheme="majorHAnsi" w:cstheme="majorBidi"/>
      <w:i/>
      <w:color w:val="374C80" w:themeColor="accent1" w:themeShade="BF"/>
      <w:sz w:val="26"/>
    </w:rPr>
  </w:style>
  <w:style w:type="paragraph" w:styleId="Balk4">
    <w:name w:val="heading 4"/>
    <w:basedOn w:val="Balk3"/>
    <w:next w:val="Normal"/>
    <w:link w:val="Balk4Char"/>
    <w:uiPriority w:val="9"/>
    <w:semiHidden/>
    <w:unhideWhenUsed/>
    <w:qFormat/>
    <w:rsid w:val="00356F8E"/>
    <w:pPr>
      <w:keepNext/>
      <w:keepLines/>
      <w:spacing w:before="160" w:after="0"/>
      <w:contextualSpacing/>
      <w:outlineLvl w:val="3"/>
    </w:pPr>
    <w:rPr>
      <w:b/>
      <w:i w:val="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2063"/>
    <w:pPr>
      <w:keepNext/>
      <w:keepLines/>
      <w:spacing w:before="160" w:after="0"/>
      <w:outlineLvl w:val="4"/>
    </w:pPr>
    <w:rPr>
      <w:rFonts w:asciiTheme="majorHAnsi" w:eastAsiaTheme="majorEastAsia" w:hAnsiTheme="majorHAnsi" w:cstheme="majorBidi"/>
      <w:b/>
      <w:i/>
      <w:color w:val="374C80" w:themeColor="accent1" w:themeShade="BF"/>
      <w:sz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keepNext/>
      <w:keepLines/>
      <w:spacing w:before="16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keepNext/>
      <w:keepLines/>
      <w:spacing w:before="160" w:after="0"/>
      <w:outlineLvl w:val="7"/>
    </w:pPr>
    <w:rPr>
      <w:rFonts w:asciiTheme="majorHAnsi" w:eastAsiaTheme="majorEastAsia" w:hAnsiTheme="majorHAnsi" w:cstheme="majorBidi"/>
      <w:caps/>
      <w:color w:val="374C80" w:themeColor="accent1" w:themeShade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keepNext/>
      <w:keepLines/>
      <w:spacing w:before="160" w:after="0"/>
      <w:outlineLvl w:val="8"/>
    </w:pPr>
    <w:rPr>
      <w:rFonts w:asciiTheme="majorHAnsi" w:eastAsiaTheme="majorEastAsia" w:hAnsiTheme="majorHAnsi" w:cstheme="majorBidi"/>
      <w:cap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2">
    <w:name w:val="Grid Table 4 Accent 2"/>
    <w:basedOn w:val="NormalTablo"/>
    <w:uiPriority w:val="49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character" w:customStyle="1" w:styleId="Balk3Char">
    <w:name w:val="Başlık 3 Char"/>
    <w:basedOn w:val="VarsaylanParagrafYazTipi"/>
    <w:link w:val="Balk3"/>
    <w:uiPriority w:val="9"/>
    <w:semiHidden/>
    <w:rsid w:val="001B2063"/>
    <w:rPr>
      <w:rFonts w:asciiTheme="majorHAnsi" w:eastAsiaTheme="majorEastAsia" w:hAnsiTheme="majorHAnsi" w:cstheme="majorBidi"/>
      <w:i/>
      <w:color w:val="374C80" w:themeColor="accent1" w:themeShade="BF"/>
      <w:sz w:val="26"/>
      <w:szCs w:val="19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rFonts w:asciiTheme="majorHAnsi" w:eastAsiaTheme="majorEastAsia" w:hAnsiTheme="majorHAnsi" w:cstheme="majorBidi"/>
      <w:i/>
      <w:iCs/>
      <w:color w:val="374C80" w:themeColor="accent1" w:themeShade="BF"/>
      <w:sz w:val="21"/>
      <w:szCs w:val="21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ajorHAnsi" w:eastAsiaTheme="majorEastAsia" w:hAnsiTheme="majorHAnsi" w:cstheme="majorBidi"/>
      <w:caps/>
      <w:color w:val="374C80" w:themeColor="accent1" w:themeShade="BF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rFonts w:asciiTheme="majorHAnsi" w:eastAsiaTheme="majorEastAsia" w:hAnsiTheme="majorHAnsi" w:cstheme="majorBidi"/>
      <w:caps/>
      <w:color w:val="404040" w:themeColor="text1" w:themeTint="BF"/>
      <w:szCs w:val="20"/>
    </w:rPr>
  </w:style>
  <w:style w:type="paragraph" w:styleId="AralkYok">
    <w:name w:val="No Spacing"/>
    <w:uiPriority w:val="11"/>
    <w:unhideWhenUsed/>
    <w:qFormat/>
    <w:pPr>
      <w:spacing w:after="0"/>
    </w:pPr>
  </w:style>
  <w:style w:type="paragraph" w:styleId="ListeParagraf">
    <w:name w:val="List Paragraph"/>
    <w:basedOn w:val="Normal"/>
    <w:uiPriority w:val="34"/>
    <w:unhideWhenUsed/>
    <w:qFormat/>
    <w:pPr>
      <w:ind w:left="72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1A4772"/>
    <w:pPr>
      <w:keepNext/>
      <w:keepLines/>
      <w:outlineLvl w:val="9"/>
    </w:pPr>
    <w:rPr>
      <w:bCs w:val="0"/>
      <w:szCs w:val="32"/>
      <w14:textOutline w14:w="0" w14:cap="rnd" w14:cmpd="sng" w14:algn="ctr">
        <w14:noFill/>
        <w14:prstDash w14:val="solid"/>
        <w14:bevel/>
      </w14:textOutline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56F8E"/>
    <w:rPr>
      <w:rFonts w:asciiTheme="majorHAnsi" w:eastAsiaTheme="majorEastAsia" w:hAnsiTheme="majorHAnsi" w:cstheme="majorBidi"/>
      <w:b/>
      <w:color w:val="374C80" w:themeColor="accent1" w:themeShade="BF"/>
      <w:sz w:val="26"/>
      <w:szCs w:val="19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2063"/>
    <w:rPr>
      <w:rFonts w:asciiTheme="majorHAnsi" w:eastAsiaTheme="majorEastAsia" w:hAnsiTheme="majorHAnsi" w:cstheme="majorBidi"/>
      <w:b/>
      <w:i/>
      <w:color w:val="374C80" w:themeColor="accent1" w:themeShade="BF"/>
      <w:sz w:val="26"/>
      <w:szCs w:val="19"/>
    </w:rPr>
  </w:style>
  <w:style w:type="paragraph" w:styleId="ResimYazs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242852" w:themeColor="text2"/>
      <w:szCs w:val="18"/>
    </w:rPr>
  </w:style>
  <w:style w:type="paragraph" w:styleId="AltKonuBal">
    <w:name w:val="Subtitle"/>
    <w:basedOn w:val="Normal"/>
    <w:link w:val="AltKonuBalChar"/>
    <w:uiPriority w:val="11"/>
    <w:semiHidden/>
    <w:unhideWhenUsed/>
    <w:qFormat/>
    <w:rsid w:val="00095181"/>
    <w:pPr>
      <w:numPr>
        <w:ilvl w:val="1"/>
      </w:numPr>
      <w:spacing w:after="160"/>
      <w:ind w:left="72"/>
    </w:pPr>
    <w:rPr>
      <w:color w:val="5A5A5A" w:themeColor="text1" w:themeTint="A5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semiHidden/>
    <w:rsid w:val="00095181"/>
    <w:rPr>
      <w:color w:val="5A5A5A" w:themeColor="text1" w:themeTint="A5"/>
    </w:rPr>
  </w:style>
  <w:style w:type="character" w:styleId="Gl">
    <w:name w:val="Strong"/>
    <w:basedOn w:val="VarsaylanParagrafYazTipi"/>
    <w:uiPriority w:val="22"/>
    <w:semiHidden/>
    <w:unhideWhenUsed/>
    <w:qFormat/>
    <w:rPr>
      <w:b/>
      <w:bCs/>
      <w:color w:val="5A5A5A" w:themeColor="text1" w:themeTint="A5"/>
    </w:rPr>
  </w:style>
  <w:style w:type="character" w:styleId="Vurgu">
    <w:name w:val="Emphasis"/>
    <w:basedOn w:val="VarsaylanParagrafYazTipi"/>
    <w:uiPriority w:val="20"/>
    <w:semiHidden/>
    <w:unhideWhenUsed/>
    <w:qFormat/>
    <w:rPr>
      <w:i/>
      <w:iCs/>
      <w:color w:val="5A5A5A" w:themeColor="text1" w:themeTint="A5"/>
    </w:rPr>
  </w:style>
  <w:style w:type="paragraph" w:styleId="Trnak">
    <w:name w:val="Quote"/>
    <w:basedOn w:val="Normal"/>
    <w:next w:val="Normal"/>
    <w:link w:val="TrnakChar"/>
    <w:uiPriority w:val="29"/>
    <w:semiHidden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character" w:customStyle="1" w:styleId="TrnakChar">
    <w:name w:val="Tırnak Char"/>
    <w:basedOn w:val="VarsaylanParagrafYazTipi"/>
    <w:link w:val="Trnak"/>
    <w:uiPriority w:val="29"/>
    <w:semiHidden/>
    <w:rPr>
      <w:i/>
      <w:iCs/>
      <w:color w:val="5A5A5A" w:themeColor="text1" w:themeTint="A5"/>
      <w:sz w:val="21"/>
      <w:szCs w:val="21"/>
    </w:rPr>
  </w:style>
  <w:style w:type="paragraph" w:styleId="KeskinTrnak">
    <w:name w:val="Intense Quote"/>
    <w:basedOn w:val="Normal"/>
    <w:next w:val="Normal"/>
    <w:link w:val="KeskinTrnakChar"/>
    <w:uiPriority w:val="30"/>
    <w:semiHidden/>
    <w:unhideWhenUsed/>
    <w:qFormat/>
    <w:rsid w:val="00B73D68"/>
    <w:pPr>
      <w:pBdr>
        <w:top w:val="single" w:sz="4" w:space="10" w:color="374C80" w:themeColor="accent1" w:themeShade="BF"/>
        <w:bottom w:val="single" w:sz="4" w:space="10" w:color="374C80" w:themeColor="accent1" w:themeShade="BF"/>
      </w:pBdr>
      <w:spacing w:before="360" w:after="360"/>
      <w:ind w:left="864" w:right="864"/>
    </w:pPr>
    <w:rPr>
      <w:i/>
      <w:iCs/>
      <w:color w:val="374C80" w:themeColor="accent1" w:themeShade="BF"/>
    </w:rPr>
  </w:style>
  <w:style w:type="character" w:customStyle="1" w:styleId="KeskinTrnakChar">
    <w:name w:val="Keskin Tırnak Char"/>
    <w:basedOn w:val="VarsaylanParagrafYazTipi"/>
    <w:link w:val="KeskinTrnak"/>
    <w:uiPriority w:val="30"/>
    <w:semiHidden/>
    <w:rsid w:val="00B73D68"/>
    <w:rPr>
      <w:i/>
      <w:iCs/>
      <w:color w:val="374C80" w:themeColor="accent1" w:themeShade="BF"/>
      <w:szCs w:val="19"/>
    </w:rPr>
  </w:style>
  <w:style w:type="character" w:styleId="HafifVurgulama">
    <w:name w:val="Subtle Emphasis"/>
    <w:basedOn w:val="VarsaylanParagrafYazTipi"/>
    <w:uiPriority w:val="19"/>
    <w:semiHidden/>
    <w:unhideWhenUsed/>
    <w:qFormat/>
    <w:rPr>
      <w:i/>
      <w:iCs/>
    </w:rPr>
  </w:style>
  <w:style w:type="character" w:styleId="GlVurgulama">
    <w:name w:val="Intense Emphasis"/>
    <w:basedOn w:val="VarsaylanParagrafYazTipi"/>
    <w:semiHidden/>
    <w:unhideWhenUsed/>
    <w:qFormat/>
    <w:rsid w:val="001B2063"/>
    <w:rPr>
      <w:i/>
      <w:iCs/>
      <w:color w:val="234F77" w:themeColor="accent2" w:themeShade="80"/>
    </w:rPr>
  </w:style>
  <w:style w:type="character" w:styleId="HafifBavuru">
    <w:name w:val="Subtle Reference"/>
    <w:basedOn w:val="VarsaylanParagrafYazTipi"/>
    <w:uiPriority w:val="31"/>
    <w:semiHidden/>
    <w:unhideWhenUsed/>
    <w:qFormat/>
    <w:rPr>
      <w:smallCaps/>
      <w:color w:val="5A5A5A" w:themeColor="text1" w:themeTint="A5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B73D68"/>
    <w:rPr>
      <w:b/>
      <w:bCs/>
      <w:caps w:val="0"/>
      <w:smallCaps/>
      <w:color w:val="374C80" w:themeColor="accent1" w:themeShade="BF"/>
      <w:spacing w:val="0"/>
    </w:rPr>
  </w:style>
  <w:style w:type="character" w:styleId="KitapBal">
    <w:name w:val="Book Title"/>
    <w:basedOn w:val="VarsaylanParagrafYazTipi"/>
    <w:uiPriority w:val="33"/>
    <w:semiHidden/>
    <w:unhideWhenUsed/>
    <w:qFormat/>
    <w:rsid w:val="00B73D68"/>
    <w:rPr>
      <w:b/>
      <w:bCs/>
      <w:caps w:val="0"/>
      <w:smallCaps/>
      <w:spacing w:val="0"/>
    </w:rPr>
  </w:style>
  <w:style w:type="paragraph" w:customStyle="1" w:styleId="Ynergeler">
    <w:name w:val="Yönergeler"/>
    <w:basedOn w:val="Normal"/>
    <w:uiPriority w:val="10"/>
    <w:qFormat/>
    <w:rsid w:val="00167ABB"/>
    <w:pPr>
      <w:pBdr>
        <w:top w:val="single" w:sz="2" w:space="5" w:color="D9DFEF" w:themeColor="accent1" w:themeTint="33"/>
        <w:bottom w:val="single" w:sz="12" w:space="1" w:color="234F77" w:themeColor="accent2" w:themeShade="80"/>
      </w:pBdr>
      <w:shd w:val="clear" w:color="auto" w:fill="D9DFEF" w:themeFill="accent1" w:themeFillTint="33"/>
      <w:spacing w:before="0" w:after="360" w:line="312" w:lineRule="auto"/>
      <w:contextualSpacing/>
      <w:jc w:val="center"/>
    </w:pPr>
    <w:rPr>
      <w:b/>
      <w:bCs/>
      <w:color w:val="374C80" w:themeColor="accent1" w:themeShade="BF"/>
      <w:kern w:val="22"/>
      <w14:ligatures w14:val="standard"/>
    </w:rPr>
  </w:style>
  <w:style w:type="paragraph" w:styleId="GvdeMetni">
    <w:name w:val="Body Text"/>
    <w:basedOn w:val="Normal"/>
    <w:link w:val="GvdeMetniChar"/>
    <w:uiPriority w:val="99"/>
    <w:semiHidden/>
    <w:unhideWhenUsed/>
    <w:pPr>
      <w:spacing w:after="240"/>
      <w:contextualSpacing/>
      <w:jc w:val="center"/>
    </w:pPr>
    <w:rPr>
      <w:color w:val="374C80" w:themeColor="accent1" w:themeShade="BF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Pr>
      <w:color w:val="374C80" w:themeColor="accent1" w:themeShade="BF"/>
      <w:sz w:val="20"/>
      <w:szCs w:val="20"/>
    </w:rPr>
  </w:style>
  <w:style w:type="table" w:customStyle="1" w:styleId="GridTable4Accent3">
    <w:name w:val="Grid Table 4 Accent 3"/>
    <w:basedOn w:val="NormalTablo"/>
    <w:uiPriority w:val="49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styleId="Altbilgi">
    <w:name w:val="footer"/>
    <w:basedOn w:val="Normal"/>
    <w:link w:val="AltbilgiChar"/>
    <w:uiPriority w:val="99"/>
    <w:unhideWhenUsed/>
    <w:rsid w:val="00D647AC"/>
    <w:pPr>
      <w:spacing w:before="0" w:after="0"/>
      <w:jc w:val="center"/>
    </w:pPr>
    <w:rPr>
      <w:rFonts w:asciiTheme="majorHAnsi" w:eastAsiaTheme="majorEastAsia" w:hAnsiTheme="majorHAnsi" w:cstheme="majorBidi"/>
      <w:noProof/>
      <w:color w:val="234F77" w:themeColor="accent2" w:themeShade="80"/>
      <w:sz w:val="32"/>
      <w:szCs w:val="32"/>
    </w:rPr>
  </w:style>
  <w:style w:type="character" w:customStyle="1" w:styleId="AltbilgiChar">
    <w:name w:val="Altbilgi Char"/>
    <w:basedOn w:val="VarsaylanParagrafYazTipi"/>
    <w:link w:val="Altbilgi"/>
    <w:uiPriority w:val="99"/>
    <w:rsid w:val="00D647AC"/>
    <w:rPr>
      <w:rFonts w:asciiTheme="majorHAnsi" w:eastAsiaTheme="majorEastAsia" w:hAnsiTheme="majorHAnsi" w:cstheme="majorBidi"/>
      <w:noProof/>
      <w:color w:val="234F77" w:themeColor="accent2" w:themeShade="80"/>
      <w:sz w:val="32"/>
      <w:szCs w:val="32"/>
    </w:rPr>
  </w:style>
  <w:style w:type="table" w:customStyle="1" w:styleId="Kaydolmatablosu">
    <w:name w:val="Kaydolma tablosu"/>
    <w:basedOn w:val="NormalTablo"/>
    <w:uiPriority w:val="99"/>
    <w:rsid w:val="00DF6E27"/>
    <w:tblPr>
      <w:tblStyleRow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629DD1" w:themeColor="accent2"/>
        <w:insideV w:val="single" w:sz="4" w:space="0" w:color="629DD1" w:themeColor="accent2"/>
      </w:tblBorders>
    </w:tblPr>
    <w:tblStylePr w:type="firstRow">
      <w:rPr>
        <w:b/>
        <w:i w:val="0"/>
        <w:color w:val="FFFFFF" w:themeColor="background1"/>
        <w:sz w:val="22"/>
      </w:rPr>
      <w:tblPr/>
      <w:tcPr>
        <w:tcBorders>
          <w:top w:val="single" w:sz="4" w:space="0" w:color="234F77" w:themeColor="accent2" w:themeShade="80"/>
          <w:left w:val="single" w:sz="4" w:space="0" w:color="234F77" w:themeColor="accent2" w:themeShade="80"/>
          <w:bottom w:val="single" w:sz="4" w:space="0" w:color="234F77" w:themeColor="accent2" w:themeShade="80"/>
          <w:right w:val="single" w:sz="4" w:space="0" w:color="234F77" w:themeColor="accent2" w:themeShade="80"/>
          <w:insideH w:val="single" w:sz="4" w:space="0" w:color="234F77" w:themeColor="accent2" w:themeShade="80"/>
          <w:insideV w:val="single" w:sz="4" w:space="0" w:color="234F77" w:themeColor="accent2" w:themeShade="80"/>
          <w:tl2br w:val="nil"/>
          <w:tr2bl w:val="nil"/>
        </w:tcBorders>
        <w:shd w:val="clear" w:color="auto" w:fill="234F77" w:themeFill="accent2" w:themeFillShade="80"/>
      </w:tcPr>
    </w:tblStylePr>
    <w:tblStylePr w:type="band1Horz"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single" w:sz="4" w:space="0" w:color="629DD1" w:themeColor="accent2"/>
          <w:insideV w:val="single" w:sz="4" w:space="0" w:color="629DD1" w:themeColor="accent2"/>
          <w:tl2br w:val="nil"/>
          <w:tr2bl w:val="nil"/>
        </w:tcBorders>
        <w:shd w:val="clear" w:color="auto" w:fill="DFEBF5" w:themeFill="accent2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A5376F"/>
    <w:pPr>
      <w:spacing w:before="0" w:after="0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376F"/>
    <w:rPr>
      <w:rFonts w:ascii="Segoe UI" w:hAnsi="Segoe UI" w:cs="Segoe UI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A5376F"/>
  </w:style>
  <w:style w:type="paragraph" w:styleId="bekMetni">
    <w:name w:val="Block Text"/>
    <w:basedOn w:val="Normal"/>
    <w:uiPriority w:val="99"/>
    <w:semiHidden/>
    <w:unhideWhenUsed/>
    <w:rsid w:val="00A5376F"/>
    <w:pPr>
      <w:pBdr>
        <w:top w:val="single" w:sz="2" w:space="10" w:color="4A66AC" w:themeColor="accent1"/>
        <w:left w:val="single" w:sz="2" w:space="10" w:color="4A66AC" w:themeColor="accent1"/>
        <w:bottom w:val="single" w:sz="2" w:space="10" w:color="4A66AC" w:themeColor="accent1"/>
        <w:right w:val="single" w:sz="2" w:space="10" w:color="4A66AC" w:themeColor="accent1"/>
      </w:pBdr>
      <w:ind w:left="1152" w:right="1152"/>
    </w:pPr>
    <w:rPr>
      <w:i/>
      <w:iCs/>
      <w:color w:val="4A66AC" w:themeColor="accent1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A5376F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A5376F"/>
    <w:rPr>
      <w:szCs w:val="19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A5376F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5376F"/>
    <w:rPr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A5376F"/>
    <w:pPr>
      <w:spacing w:after="100"/>
      <w:ind w:firstLine="360"/>
      <w:contextualSpacing w:val="0"/>
      <w:jc w:val="left"/>
    </w:pPr>
    <w:rPr>
      <w:color w:val="auto"/>
    </w:r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A5376F"/>
    <w:rPr>
      <w:color w:val="374C80" w:themeColor="accent1" w:themeShade="BF"/>
      <w:sz w:val="20"/>
      <w:szCs w:val="19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A5376F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A5376F"/>
    <w:rPr>
      <w:szCs w:val="19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A5376F"/>
    <w:pPr>
      <w:spacing w:after="10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A5376F"/>
    <w:rPr>
      <w:szCs w:val="19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A5376F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A5376F"/>
    <w:rPr>
      <w:szCs w:val="19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A5376F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A5376F"/>
    <w:rPr>
      <w:szCs w:val="16"/>
    </w:rPr>
  </w:style>
  <w:style w:type="paragraph" w:styleId="Kapan">
    <w:name w:val="Closing"/>
    <w:basedOn w:val="Normal"/>
    <w:link w:val="KapanChar"/>
    <w:uiPriority w:val="99"/>
    <w:semiHidden/>
    <w:unhideWhenUsed/>
    <w:rsid w:val="00A5376F"/>
    <w:pPr>
      <w:spacing w:before="0" w:after="0"/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A5376F"/>
    <w:rPr>
      <w:szCs w:val="19"/>
    </w:rPr>
  </w:style>
  <w:style w:type="table" w:styleId="RenkliKlavuz">
    <w:name w:val="Colorful Grid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A5376F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5376F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5376F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5376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5376F"/>
    <w:rPr>
      <w:b/>
      <w:bCs/>
      <w:szCs w:val="20"/>
    </w:rPr>
  </w:style>
  <w:style w:type="table" w:styleId="KoyuListe">
    <w:name w:val="Dark List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A5376F"/>
  </w:style>
  <w:style w:type="character" w:customStyle="1" w:styleId="TarihChar">
    <w:name w:val="Tarih Char"/>
    <w:basedOn w:val="VarsaylanParagrafYazTipi"/>
    <w:link w:val="Tarih"/>
    <w:uiPriority w:val="99"/>
    <w:semiHidden/>
    <w:rsid w:val="00A5376F"/>
    <w:rPr>
      <w:szCs w:val="19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A5376F"/>
    <w:pPr>
      <w:spacing w:before="0" w:after="0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A5376F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A5376F"/>
    <w:pPr>
      <w:spacing w:before="0" w:after="0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A5376F"/>
    <w:rPr>
      <w:szCs w:val="19"/>
    </w:rPr>
  </w:style>
  <w:style w:type="character" w:styleId="SonnotBavurusu">
    <w:name w:val="endnote reference"/>
    <w:basedOn w:val="VarsaylanParagrafYazTipi"/>
    <w:uiPriority w:val="99"/>
    <w:semiHidden/>
    <w:unhideWhenUsed/>
    <w:rsid w:val="00A5376F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5376F"/>
    <w:pPr>
      <w:spacing w:before="0" w:after="0"/>
    </w:pPr>
    <w:rPr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5376F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A5376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A5376F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A5376F"/>
    <w:rPr>
      <w:color w:val="3EBBF0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A5376F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5376F"/>
    <w:pPr>
      <w:spacing w:before="0" w:after="0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5376F"/>
    <w:rPr>
      <w:szCs w:val="20"/>
    </w:rPr>
  </w:style>
  <w:style w:type="table" w:customStyle="1" w:styleId="GridTable1Light">
    <w:name w:val="Grid Table 1 Light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2Accent2">
    <w:name w:val="Grid Table 2 Accent 2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2Accent3">
    <w:name w:val="Grid Table 2 Accent 3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GridTable2Accent4">
    <w:name w:val="Grid Table 2 Accent 4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GridTable2Accent5">
    <w:name w:val="Grid Table 2 Accent 5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GridTable2Accent6">
    <w:name w:val="Grid Table 2 Accent 6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GridTable3">
    <w:name w:val="Grid Table 3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customStyle="1" w:styleId="GridTable3Accent2">
    <w:name w:val="Grid Table 3 Accent 2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customStyle="1" w:styleId="GridTable3Accent3">
    <w:name w:val="Grid Table 3 Accent 3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customStyle="1" w:styleId="GridTable3Accent4">
    <w:name w:val="Grid Table 3 Accent 4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customStyle="1" w:styleId="GridTable3Accent5">
    <w:name w:val="Grid Table 3 Accent 5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customStyle="1" w:styleId="GridTable3Accent6">
    <w:name w:val="Grid Table 3 Accent 6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customStyle="1" w:styleId="GridTable4">
    <w:name w:val="Grid Table 4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4Accent4">
    <w:name w:val="Grid Table 4 Accent 4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GridTable4Accent5">
    <w:name w:val="Grid Table 4 Accent 5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GridTable4Accent6">
    <w:name w:val="Grid Table 4 Accent 6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GridTable5Dark">
    <w:name w:val="Grid Table 5 Dark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customStyle="1" w:styleId="GridTable5DarkAccent2">
    <w:name w:val="Grid Table 5 Dark Accent 2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customStyle="1" w:styleId="GridTable5DarkAccent3">
    <w:name w:val="Grid Table 5 Dark Accent 3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customStyle="1" w:styleId="GridTable5DarkAccent4">
    <w:name w:val="Grid Table 5 Dark Accent 4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customStyle="1" w:styleId="GridTable5DarkAccent5">
    <w:name w:val="Grid Table 5 Dark Accent 5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customStyle="1" w:styleId="GridTable5DarkAccent6">
    <w:name w:val="Grid Table 5 Dark Accent 6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customStyle="1" w:styleId="GridTable6Colorful">
    <w:name w:val="Grid Table 6 Colorful"/>
    <w:basedOn w:val="NormalTablo"/>
    <w:uiPriority w:val="51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alTablo"/>
    <w:uiPriority w:val="51"/>
    <w:rsid w:val="00A5376F"/>
    <w:pPr>
      <w:spacing w:after="0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6ColorfulAccent2">
    <w:name w:val="Grid Table 6 Colorful Accent 2"/>
    <w:basedOn w:val="NormalTablo"/>
    <w:uiPriority w:val="51"/>
    <w:rsid w:val="00A5376F"/>
    <w:pPr>
      <w:spacing w:after="0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6ColorfulAccent3">
    <w:name w:val="Grid Table 6 Colorful Accent 3"/>
    <w:basedOn w:val="NormalTablo"/>
    <w:uiPriority w:val="51"/>
    <w:rsid w:val="00A5376F"/>
    <w:pPr>
      <w:spacing w:after="0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GridTable6ColorfulAccent4">
    <w:name w:val="Grid Table 6 Colorful Accent 4"/>
    <w:basedOn w:val="NormalTablo"/>
    <w:uiPriority w:val="51"/>
    <w:rsid w:val="00A5376F"/>
    <w:pPr>
      <w:spacing w:after="0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GridTable6ColorfulAccent5">
    <w:name w:val="Grid Table 6 Colorful Accent 5"/>
    <w:basedOn w:val="NormalTablo"/>
    <w:uiPriority w:val="51"/>
    <w:rsid w:val="00A5376F"/>
    <w:pPr>
      <w:spacing w:after="0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GridTable6ColorfulAccent6">
    <w:name w:val="Grid Table 6 Colorful Accent 6"/>
    <w:basedOn w:val="NormalTablo"/>
    <w:uiPriority w:val="51"/>
    <w:rsid w:val="00A5376F"/>
    <w:pPr>
      <w:spacing w:after="0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GridTable7Colorful">
    <w:name w:val="Grid Table 7 Colorful"/>
    <w:basedOn w:val="NormalTablo"/>
    <w:uiPriority w:val="52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alTablo"/>
    <w:uiPriority w:val="52"/>
    <w:rsid w:val="00A5376F"/>
    <w:pPr>
      <w:spacing w:after="0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Tablo"/>
    <w:uiPriority w:val="52"/>
    <w:rsid w:val="00A5376F"/>
    <w:pPr>
      <w:spacing w:after="0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Tablo"/>
    <w:uiPriority w:val="52"/>
    <w:rsid w:val="00A5376F"/>
    <w:pPr>
      <w:spacing w:after="0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Tablo"/>
    <w:uiPriority w:val="52"/>
    <w:rsid w:val="00A5376F"/>
    <w:pPr>
      <w:spacing w:after="0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Tablo"/>
    <w:uiPriority w:val="52"/>
    <w:rsid w:val="00A5376F"/>
    <w:pPr>
      <w:spacing w:after="0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Tablo"/>
    <w:uiPriority w:val="52"/>
    <w:rsid w:val="00A5376F"/>
    <w:pPr>
      <w:spacing w:after="0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647AC"/>
    <w:pPr>
      <w:spacing w:before="0"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D647AC"/>
    <w:rPr>
      <w:szCs w:val="19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95181"/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character" w:styleId="HTMLKsaltmas">
    <w:name w:val="HTML Acronym"/>
    <w:basedOn w:val="VarsaylanParagrafYazTipi"/>
    <w:uiPriority w:val="99"/>
    <w:semiHidden/>
    <w:unhideWhenUsed/>
    <w:rsid w:val="00A5376F"/>
  </w:style>
  <w:style w:type="paragraph" w:styleId="HTMLAdresi">
    <w:name w:val="HTML Address"/>
    <w:basedOn w:val="Normal"/>
    <w:link w:val="HTMLAdresiChar"/>
    <w:uiPriority w:val="99"/>
    <w:semiHidden/>
    <w:unhideWhenUsed/>
    <w:rsid w:val="00A5376F"/>
    <w:pPr>
      <w:spacing w:before="0" w:after="0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A5376F"/>
    <w:rPr>
      <w:i/>
      <w:iCs/>
      <w:szCs w:val="19"/>
    </w:rPr>
  </w:style>
  <w:style w:type="character" w:styleId="HTMLCite">
    <w:name w:val="HTML Cite"/>
    <w:basedOn w:val="VarsaylanParagrafYazTipi"/>
    <w:uiPriority w:val="99"/>
    <w:semiHidden/>
    <w:unhideWhenUsed/>
    <w:rsid w:val="00A5376F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A5376F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A5376F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A5376F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5376F"/>
    <w:pPr>
      <w:spacing w:before="0" w:after="0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5376F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A5376F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A5376F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A5376F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A5376F"/>
    <w:rPr>
      <w:color w:val="9454C3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A5376F"/>
    <w:pPr>
      <w:spacing w:before="0" w:after="0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A5376F"/>
    <w:pPr>
      <w:spacing w:before="0" w:after="0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A5376F"/>
    <w:pPr>
      <w:spacing w:before="0" w:after="0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A5376F"/>
    <w:pPr>
      <w:spacing w:before="0" w:after="0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A5376F"/>
    <w:pPr>
      <w:spacing w:before="0" w:after="0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A5376F"/>
    <w:pPr>
      <w:spacing w:before="0" w:after="0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A5376F"/>
    <w:pPr>
      <w:spacing w:before="0" w:after="0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A5376F"/>
    <w:pPr>
      <w:spacing w:before="0" w:after="0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A5376F"/>
    <w:pPr>
      <w:spacing w:before="0" w:after="0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A5376F"/>
    <w:rPr>
      <w:rFonts w:asciiTheme="majorHAnsi" w:eastAsiaTheme="majorEastAsia" w:hAnsiTheme="majorHAnsi" w:cstheme="majorBidi"/>
      <w:b/>
      <w:bCs/>
    </w:rPr>
  </w:style>
  <w:style w:type="table" w:styleId="AkKlavuz">
    <w:name w:val="Light Grid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A5376F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A5376F"/>
    <w:pPr>
      <w:spacing w:after="0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A5376F"/>
    <w:pPr>
      <w:spacing w:after="0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A5376F"/>
    <w:pPr>
      <w:spacing w:after="0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A5376F"/>
    <w:pPr>
      <w:spacing w:after="0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A5376F"/>
    <w:pPr>
      <w:spacing w:after="0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A5376F"/>
    <w:pPr>
      <w:spacing w:after="0"/>
    </w:pPr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A5376F"/>
  </w:style>
  <w:style w:type="paragraph" w:styleId="Liste">
    <w:name w:val="List"/>
    <w:basedOn w:val="Normal"/>
    <w:uiPriority w:val="99"/>
    <w:semiHidden/>
    <w:unhideWhenUsed/>
    <w:rsid w:val="00A5376F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A5376F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A5376F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A5376F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A5376F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A5376F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A5376F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A5376F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A5376F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A5376F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A5376F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A5376F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A5376F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A5376F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A5376F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A5376F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A5376F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A5376F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A5376F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A5376F"/>
    <w:pPr>
      <w:numPr>
        <w:numId w:val="10"/>
      </w:numPr>
      <w:contextualSpacing/>
    </w:pPr>
  </w:style>
  <w:style w:type="table" w:customStyle="1" w:styleId="ListTable1Light">
    <w:name w:val="List Table 1 Light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1LightAccent2">
    <w:name w:val="List Table 1 Light Accent 2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1LightAccent3">
    <w:name w:val="List Table 1 Light Accent 3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1LightAccent4">
    <w:name w:val="List Table 1 Light Accent 4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1LightAccent5">
    <w:name w:val="List Table 1 Light Accent 5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1LightAccent6">
    <w:name w:val="List Table 1 Light Accent 6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2">
    <w:name w:val="List Table 2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2Accent2">
    <w:name w:val="List Table 2 Accent 2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2Accent3">
    <w:name w:val="List Table 2 Accent 3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2Accent4">
    <w:name w:val="List Table 2 Accent 4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2Accent5">
    <w:name w:val="List Table 2 Accent 5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2Accent6">
    <w:name w:val="List Table 2 Accent 6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3">
    <w:name w:val="List Table 3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ListTable3Accent2">
    <w:name w:val="List Table 3 Accent 2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ListTable3Accent3">
    <w:name w:val="List Table 3 Accent 3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ListTable3Accent4">
    <w:name w:val="List Table 3 Accent 4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customStyle="1" w:styleId="ListTable3Accent5">
    <w:name w:val="List Table 3 Accent 5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ListTable3Accent6">
    <w:name w:val="List Table 3 Accent 6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customStyle="1" w:styleId="ListTable4">
    <w:name w:val="List Table 4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4Accent2">
    <w:name w:val="List Table 4 Accent 2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4Accent3">
    <w:name w:val="List Table 4 Accent 3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4Accent4">
    <w:name w:val="List Table 4 Accent 4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4Accent5">
    <w:name w:val="List Table 4 Accent 5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4Accent6">
    <w:name w:val="List Table 4 Accent 6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5Dark">
    <w:name w:val="List Table 5 Dark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Tablo"/>
    <w:uiPriority w:val="51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Tablo"/>
    <w:uiPriority w:val="51"/>
    <w:rsid w:val="00A5376F"/>
    <w:pPr>
      <w:spacing w:after="0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6ColorfulAccent2">
    <w:name w:val="List Table 6 Colorful Accent 2"/>
    <w:basedOn w:val="NormalTablo"/>
    <w:uiPriority w:val="51"/>
    <w:rsid w:val="00A5376F"/>
    <w:pPr>
      <w:spacing w:after="0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6ColorfulAccent3">
    <w:name w:val="List Table 6 Colorful Accent 3"/>
    <w:basedOn w:val="NormalTablo"/>
    <w:uiPriority w:val="51"/>
    <w:rsid w:val="00A5376F"/>
    <w:pPr>
      <w:spacing w:after="0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6ColorfulAccent4">
    <w:name w:val="List Table 6 Colorful Accent 4"/>
    <w:basedOn w:val="NormalTablo"/>
    <w:uiPriority w:val="51"/>
    <w:rsid w:val="00A5376F"/>
    <w:pPr>
      <w:spacing w:after="0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6ColorfulAccent5">
    <w:name w:val="List Table 6 Colorful Accent 5"/>
    <w:basedOn w:val="NormalTablo"/>
    <w:uiPriority w:val="51"/>
    <w:rsid w:val="00A5376F"/>
    <w:pPr>
      <w:spacing w:after="0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6ColorfulAccent6">
    <w:name w:val="List Table 6 Colorful Accent 6"/>
    <w:basedOn w:val="NormalTablo"/>
    <w:uiPriority w:val="51"/>
    <w:rsid w:val="00A5376F"/>
    <w:pPr>
      <w:spacing w:after="0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7Colorful">
    <w:name w:val="List Table 7 Colorful"/>
    <w:basedOn w:val="NormalTablo"/>
    <w:uiPriority w:val="52"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Tablo"/>
    <w:uiPriority w:val="52"/>
    <w:rsid w:val="00A5376F"/>
    <w:pPr>
      <w:spacing w:after="0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Tablo"/>
    <w:uiPriority w:val="52"/>
    <w:rsid w:val="00A5376F"/>
    <w:pPr>
      <w:spacing w:after="0"/>
    </w:pPr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Tablo"/>
    <w:uiPriority w:val="52"/>
    <w:rsid w:val="00A5376F"/>
    <w:pPr>
      <w:spacing w:after="0"/>
    </w:pPr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Tablo"/>
    <w:uiPriority w:val="52"/>
    <w:rsid w:val="00A5376F"/>
    <w:pPr>
      <w:spacing w:after="0"/>
    </w:pPr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Tablo"/>
    <w:uiPriority w:val="52"/>
    <w:rsid w:val="00A5376F"/>
    <w:pPr>
      <w:spacing w:after="0"/>
    </w:pPr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Tablo"/>
    <w:uiPriority w:val="52"/>
    <w:rsid w:val="00A5376F"/>
    <w:pPr>
      <w:spacing w:after="0"/>
    </w:pPr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A537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 w:after="0"/>
      <w:ind w:left="72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A5376F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A537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bilgisi Char"/>
    <w:basedOn w:val="VarsaylanParagrafYazTipi"/>
    <w:link w:val="letistbilgisi"/>
    <w:uiPriority w:val="99"/>
    <w:semiHidden/>
    <w:rsid w:val="00A537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5376F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A5376F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A5376F"/>
    <w:pPr>
      <w:spacing w:before="0" w:after="0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A5376F"/>
    <w:rPr>
      <w:szCs w:val="19"/>
    </w:rPr>
  </w:style>
  <w:style w:type="character" w:styleId="SayfaNumaras">
    <w:name w:val="page number"/>
    <w:basedOn w:val="VarsaylanParagrafYazTipi"/>
    <w:uiPriority w:val="99"/>
    <w:semiHidden/>
    <w:unhideWhenUsed/>
    <w:rsid w:val="00A5376F"/>
  </w:style>
  <w:style w:type="table" w:customStyle="1" w:styleId="PlainTable1">
    <w:name w:val="Plain Table 1"/>
    <w:basedOn w:val="NormalTablo"/>
    <w:uiPriority w:val="41"/>
    <w:rsid w:val="00A537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Tablo"/>
    <w:uiPriority w:val="42"/>
    <w:rsid w:val="00A5376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Tablo"/>
    <w:uiPriority w:val="43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Tablo"/>
    <w:uiPriority w:val="44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Tablo"/>
    <w:uiPriority w:val="45"/>
    <w:rsid w:val="00A5376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A5376F"/>
    <w:pPr>
      <w:spacing w:before="0" w:after="0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A5376F"/>
    <w:rPr>
      <w:rFonts w:ascii="Consolas" w:hAnsi="Consolas"/>
      <w:szCs w:val="21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A5376F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A5376F"/>
    <w:rPr>
      <w:szCs w:val="19"/>
    </w:rPr>
  </w:style>
  <w:style w:type="paragraph" w:styleId="mza">
    <w:name w:val="Signature"/>
    <w:basedOn w:val="Normal"/>
    <w:link w:val="mzaChar"/>
    <w:uiPriority w:val="99"/>
    <w:semiHidden/>
    <w:unhideWhenUsed/>
    <w:rsid w:val="00A5376F"/>
    <w:pPr>
      <w:spacing w:before="0" w:after="0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A5376F"/>
    <w:rPr>
      <w:szCs w:val="19"/>
    </w:rPr>
  </w:style>
  <w:style w:type="table" w:styleId="Tablo3Befektler1">
    <w:name w:val="Table 3D effects 1"/>
    <w:basedOn w:val="NormalTablo"/>
    <w:uiPriority w:val="99"/>
    <w:semiHidden/>
    <w:unhideWhenUsed/>
    <w:rsid w:val="00A5376F"/>
    <w:pPr>
      <w:spacing w:before="100"/>
      <w:ind w:lef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A5376F"/>
    <w:pPr>
      <w:spacing w:before="100"/>
      <w:ind w:lef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A5376F"/>
    <w:pPr>
      <w:spacing w:before="100"/>
      <w:ind w:lef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A5376F"/>
    <w:pPr>
      <w:spacing w:before="100"/>
      <w:ind w:lef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A5376F"/>
    <w:pPr>
      <w:spacing w:before="100"/>
      <w:ind w:lef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A5376F"/>
    <w:pPr>
      <w:spacing w:before="100"/>
      <w:ind w:lef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A5376F"/>
    <w:pPr>
      <w:spacing w:before="100"/>
      <w:ind w:lef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A5376F"/>
    <w:pPr>
      <w:spacing w:before="100"/>
      <w:ind w:lef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A5376F"/>
    <w:pPr>
      <w:spacing w:before="100"/>
      <w:ind w:lef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alTablo"/>
    <w:uiPriority w:val="40"/>
    <w:rsid w:val="00A5376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A5376F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A5376F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A5376F"/>
    <w:pPr>
      <w:spacing w:before="100"/>
      <w:ind w:lef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A5376F"/>
    <w:pPr>
      <w:spacing w:before="100"/>
      <w:ind w:lef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link w:val="KonuBalChar"/>
    <w:uiPriority w:val="9"/>
    <w:semiHidden/>
    <w:unhideWhenUsed/>
    <w:rsid w:val="00095181"/>
    <w:pPr>
      <w:spacing w:before="0"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9"/>
    <w:semiHidden/>
    <w:rsid w:val="00095181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A537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A5376F"/>
  </w:style>
  <w:style w:type="paragraph" w:styleId="T2">
    <w:name w:val="toc 2"/>
    <w:basedOn w:val="Normal"/>
    <w:next w:val="Normal"/>
    <w:autoRedefine/>
    <w:uiPriority w:val="39"/>
    <w:semiHidden/>
    <w:unhideWhenUsed/>
    <w:rsid w:val="00A5376F"/>
    <w:pPr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A5376F"/>
    <w:pPr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A5376F"/>
    <w:pPr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A5376F"/>
    <w:pPr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A5376F"/>
    <w:pPr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A5376F"/>
    <w:pPr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A5376F"/>
    <w:pPr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A5376F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\AppData\Roaming\Microsoft\Templates\Gen&#231;%20spor%20tak&#305;m&#305;%20i&#231;in%20ara%20&#246;&#287;&#252;n%20kay&#305;t%20sayfas&#305;.dotx" TargetMode="External"/></Relationships>
</file>

<file path=word/theme/theme1.xml><?xml version="1.0" encoding="utf-8"?>
<a:theme xmlns:a="http://schemas.openxmlformats.org/drawingml/2006/main" name="Office Theme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Genç spor takımı için ara öğün kayıt sayfası</Template>
  <TotalTime>20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osman</cp:lastModifiedBy>
  <cp:revision>6</cp:revision>
  <dcterms:created xsi:type="dcterms:W3CDTF">2023-10-31T08:30:00Z</dcterms:created>
  <dcterms:modified xsi:type="dcterms:W3CDTF">2023-10-31T08:50:00Z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