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992"/>
        <w:gridCol w:w="709"/>
      </w:tblGrid>
      <w:tr w:rsidR="00CA317E" w:rsidRPr="000424ED" w:rsidTr="00CA317E">
        <w:trPr>
          <w:trHeight w:val="315"/>
          <w:jc w:val="center"/>
        </w:trPr>
        <w:tc>
          <w:tcPr>
            <w:tcW w:w="878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İTB 2021-2022 Bahar Dönemi Sosyal Seçimlik Ders Programı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Öğretim Üyesi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Ders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Kod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Gr no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Pazartesi 09.00-11.50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Öğr. Dr. Mahmut Zeki Erbay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Political Ideologies: Theory &amp; History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ITB3130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1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Öğr. Gör. Dr. İbrahim Emre Günay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Çağdaş Toplum ve İletişim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ITB3210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1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Pazartesi 13.00-15.50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EA29B4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Prof. Dr. Neşet Toku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Siyaset Felsefesi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ITB3560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1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EA29B4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Doç. Dr. Turhan Ada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Osmanlı Devleti'nin Toplumsal Yapısı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ITB3420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1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Prof. Dr. Caner Taslaman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Felsefeye Giriş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1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Öğr. Gör. Dr. Yusuf Öz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Intro to Philosophy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2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Öğr. Gör. Mahmut Zeki Erbay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Human Rİghts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ITB3550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1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tr-TR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Pazartesi 16.00-18.50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Öğr. Gör. Dr. Yusuf Öz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Political Philosophy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ITB3560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2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Öğr. Gör. Mahmut Zeki Erbay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Toplumsal Yapılar Tarihsel Dönüşümler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 4100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1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Salı 09.00-11.50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Doç. Dr. Şerif Esendemir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Gönüllülük Çalışmaları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ITB4040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1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Öğr. Gör. Dr. Tanju Sarı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Social Structure of the Ottoman State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ITB3420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2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Öğr. Gör. Mahmut Zeki Erbay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Toplumsal Yapılar Tarihsel Dönüşümler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ITB4100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2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Salı 13.00-15.50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Doç. Dr. Turhan ADA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20. Yüzyılda Siyasal Gelişmeler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ITB3040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1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Doç. Dr. Mehmet Beşikçi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Political Ideologies: Theory &amp; History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ITB3130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2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Doç. Dr. Ali Çaksu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Introduction to Philosophy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color w:val="1D2228"/>
                <w:lang w:eastAsia="tr-TR"/>
              </w:rPr>
            </w:pPr>
            <w:r w:rsidRPr="000424ED">
              <w:rPr>
                <w:rFonts w:eastAsia="Times New Roman" w:cs="Arial"/>
                <w:color w:val="1D2228"/>
                <w:lang w:eastAsia="tr-TR"/>
              </w:rPr>
              <w:t>ITB3020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3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Öğr. Gör. Dr. Yusuf Öz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Tarih ve Sinema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ITB3150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1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color w:val="FFFFFF"/>
                <w:lang w:eastAsia="tr-TR"/>
              </w:rPr>
              <w:t xml:space="preserve">KUŞAK KAPANMIŞTIR 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Salı 16.00-18.50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Prof.Dr. Fatmagül Demirel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Osmanlı Devletinin Toplumsal Yapısı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ITB3420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3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Dr. Öğr. Üyesi A. Teyfur Erdoğdu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Toplumsal Yapılar Tarihsel Dönüşümler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 4100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3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Dr. Öğr. Üyesi M. Fazıl Baş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Modernity and Consumer Society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ITB3220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1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lastRenderedPageBreak/>
              <w:t>Çarşamba 09.00-11.50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Doç. Dr. Onur Güneş Ayas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Siyasi İdeolojiler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ITB3130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3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Prof. Dr. Sevgi Kocaoba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Çevre ve Ekoloji (G1)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ITB3330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1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Doç. Dr. Süleyman Doğan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Eğitim Felsefesi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ITB3570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1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Çarşamba 13.00-15.50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EA29B4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Doç. Dr. Turhan Ada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20. Yüzyılda Siyasal Gelişmeler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ITB3040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2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Öğr. Gör. Dr. Nihal Altıok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Modernite ve Tüketim Toplumu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ITB3220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2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Öğr. Gör. Yusuf Öz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Felsefeye Giriş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4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Doç. Dr. Setenay Nil Doğan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Toplumsal Yapılar Tarihsel Dönüşümler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ITB4100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4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 xml:space="preserve">Doç. Dr. Fatma Tunç Yaşar 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 xml:space="preserve">İstanbul : Dün, Bugün ve Yarın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ITB3270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1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tr-TR"/>
              </w:rPr>
            </w:pPr>
            <w:bookmarkStart w:id="0" w:name="_GoBack"/>
            <w:r w:rsidRPr="000424ED">
              <w:rPr>
                <w:rFonts w:eastAsia="Times New Roman" w:cs="Arial"/>
                <w:b/>
                <w:bCs/>
                <w:color w:val="FFFFFF"/>
                <w:lang w:eastAsia="tr-TR"/>
              </w:rPr>
              <w:t xml:space="preserve">KUŞAK KAPANMIŞTIR 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bookmarkEnd w:id="0"/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Çarşamba 16.00-18.50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Doç. Dr. Setenay Nil Doğan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 xml:space="preserve">Toplumsal Yapılar Tarihsel Dönüşümler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ITB4100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5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Doç. Dr. Nalan Turna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Social Structure of the Ottoman State</w:t>
            </w:r>
            <w:r>
              <w:rPr>
                <w:rFonts w:eastAsia="Times New Roman" w:cs="Arial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ITB3420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4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EA29B4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Prof. Dr. Niyazi Kahveci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Felsefeye Giriş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5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Prof. Dr. Sevgi Kocaoba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 xml:space="preserve">Çevre ve Ekoloji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ITB3330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2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Doç. Dr. Süleyman Doğan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Eğitim Felsefesi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ITB3570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2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tr-TR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Perşembe 09.00-11.50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Doç. Dr. Şerif Esendemir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Sociology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ITB3010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1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Doç. Dr. Süleyman Doğan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Eğitim Felsefesi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ITB3570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3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Perşembe 13.00-15.50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Dr. Öğr. Üyesi </w:t>
            </w:r>
            <w:r w:rsidRPr="000424ED">
              <w:rPr>
                <w:rFonts w:eastAsia="Times New Roman" w:cs="Arial"/>
                <w:lang w:eastAsia="tr-TR"/>
              </w:rPr>
              <w:t>Fahriye Dinçer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Istanbul: Past, Present and Future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ITB3270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2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EA29B4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Doç. Dr. </w:t>
            </w:r>
            <w:r w:rsidRPr="000424ED">
              <w:rPr>
                <w:rFonts w:eastAsia="Times New Roman" w:cs="Arial"/>
                <w:lang w:eastAsia="tr-TR"/>
              </w:rPr>
              <w:t>Turhan Ada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Osmanlı Devleti'nin Toplumsal Yapısı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ITB3420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5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Doç. Dr. </w:t>
            </w:r>
            <w:r w:rsidRPr="000424ED">
              <w:rPr>
                <w:rFonts w:eastAsia="Times New Roman" w:cs="Arial"/>
                <w:lang w:eastAsia="tr-TR"/>
              </w:rPr>
              <w:t>Betül Duman Bay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20.yy. Siyasi gelişmeler-Topkumsal Hareketler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ITB3040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3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Doç. Dr. </w:t>
            </w:r>
            <w:r w:rsidRPr="000424ED">
              <w:rPr>
                <w:rFonts w:eastAsia="Times New Roman" w:cs="Arial"/>
                <w:lang w:eastAsia="tr-TR"/>
              </w:rPr>
              <w:t>Kerem Karaosmanoğlu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Toplumsal Yapılar Tarihsel Dönüşümler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 4100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6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Doç. Dr. </w:t>
            </w:r>
            <w:r w:rsidRPr="000424ED">
              <w:rPr>
                <w:rFonts w:eastAsia="Times New Roman" w:cs="Arial"/>
                <w:lang w:eastAsia="tr-TR"/>
              </w:rPr>
              <w:t>Süleyman Doğan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Sosyoloji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ITB3010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2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color w:val="FFFFFF"/>
                <w:lang w:eastAsia="tr-TR"/>
              </w:rPr>
              <w:t xml:space="preserve">KUŞAK KAPANMIŞTIR 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Perşembe 16.00-18.50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Dr. Öğr. Üyesi </w:t>
            </w:r>
            <w:r w:rsidRPr="000424ED">
              <w:rPr>
                <w:rFonts w:eastAsia="Times New Roman" w:cs="Arial"/>
                <w:lang w:eastAsia="tr-TR"/>
              </w:rPr>
              <w:t>Fahriye Dinçer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Istanbul: Past, Present and Future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ITB3270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3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Doç. Dr. </w:t>
            </w:r>
            <w:r w:rsidRPr="000424ED">
              <w:rPr>
                <w:rFonts w:eastAsia="Times New Roman" w:cs="Arial"/>
                <w:lang w:eastAsia="tr-TR"/>
              </w:rPr>
              <w:t>Kerem Karaosmanoğlu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Political Ideologies: Theory &amp; History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ITB3130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4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Doç. Dr. </w:t>
            </w:r>
            <w:r w:rsidRPr="000424ED">
              <w:rPr>
                <w:rFonts w:eastAsia="Times New Roman" w:cs="Arial"/>
                <w:lang w:eastAsia="tr-TR"/>
              </w:rPr>
              <w:t xml:space="preserve">Songul Demir 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Felsefeye Giriş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6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Dr. Öğr. Üyesi </w:t>
            </w:r>
            <w:r w:rsidRPr="000424ED">
              <w:rPr>
                <w:rFonts w:eastAsia="Times New Roman" w:cs="Arial"/>
                <w:lang w:eastAsia="tr-TR"/>
              </w:rPr>
              <w:t>M. Fazıl Baş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 xml:space="preserve">Toplumsal Yapılar ve Tarihsel </w:t>
            </w:r>
            <w:r w:rsidRPr="000424ED">
              <w:rPr>
                <w:rFonts w:eastAsia="Times New Roman" w:cs="Arial"/>
                <w:lang w:eastAsia="tr-TR"/>
              </w:rPr>
              <w:lastRenderedPageBreak/>
              <w:t>Dönüşümler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lastRenderedPageBreak/>
              <w:t>ITB4100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7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Cuma 09.00-11.50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Doç. Dr. </w:t>
            </w:r>
            <w:r w:rsidRPr="000424ED">
              <w:rPr>
                <w:rFonts w:eastAsia="Times New Roman" w:cs="Arial"/>
                <w:lang w:eastAsia="tr-TR"/>
              </w:rPr>
              <w:t>Ercan Karakoç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Osmanlı Devletinin Toplumsal Yapısı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ITB3420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6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Öğr. Gör. Dr. </w:t>
            </w:r>
            <w:r w:rsidRPr="000424ED">
              <w:rPr>
                <w:rFonts w:eastAsia="Times New Roman" w:cs="Arial"/>
                <w:lang w:eastAsia="tr-TR"/>
              </w:rPr>
              <w:t>Tanju Sarı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History of Civilization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ITB3390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1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Cuma 14.00-16.50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Öğr. Gör. Dr. </w:t>
            </w:r>
            <w:r w:rsidRPr="000424ED">
              <w:rPr>
                <w:rFonts w:eastAsia="Times New Roman" w:cs="Arial"/>
                <w:lang w:eastAsia="tr-TR"/>
              </w:rPr>
              <w:t>Nihal Altıok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Ekonomi Politikaları ve Uygulamaları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ITB2040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1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Doç. Dr. </w:t>
            </w:r>
            <w:r w:rsidRPr="000424ED">
              <w:rPr>
                <w:rFonts w:eastAsia="Times New Roman" w:cs="Arial"/>
                <w:lang w:eastAsia="tr-TR"/>
              </w:rPr>
              <w:t>Setenay Nil Doğan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Politics and Social Movements in the 20th century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ITB3040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4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Doç. Dr. </w:t>
            </w:r>
            <w:r w:rsidRPr="000424ED">
              <w:rPr>
                <w:rFonts w:eastAsia="Times New Roman" w:cs="Arial"/>
                <w:lang w:eastAsia="tr-TR"/>
              </w:rPr>
              <w:t>Betul Duman Bay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 xml:space="preserve">20.yy. Siyasi Gelişmeler-Toplumsal Hareketler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ITB3040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5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Öğr. Gör. Dr. </w:t>
            </w:r>
            <w:r w:rsidRPr="000424ED">
              <w:rPr>
                <w:rFonts w:eastAsia="Times New Roman" w:cs="Arial"/>
                <w:lang w:eastAsia="tr-TR"/>
              </w:rPr>
              <w:t>Yusuf Öz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Toplumsal Yapılar Tarihsel Dönüşümler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ITB4100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8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0424ED">
              <w:rPr>
                <w:rFonts w:eastAsia="Times New Roman" w:cs="Arial"/>
                <w:b/>
                <w:bCs/>
                <w:lang w:eastAsia="tr-TR"/>
              </w:rPr>
              <w:t>Cuma 17.00-19.50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Doç. Dr. </w:t>
            </w:r>
            <w:r w:rsidRPr="000424ED">
              <w:rPr>
                <w:rFonts w:eastAsia="Times New Roman" w:cs="Arial"/>
                <w:lang w:eastAsia="tr-TR"/>
              </w:rPr>
              <w:t>Setenay Nil Doğan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Politics and Social Movements in the 20th century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ITB3040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6</w:t>
            </w:r>
          </w:p>
        </w:tc>
      </w:tr>
      <w:tr w:rsidR="00CA317E" w:rsidRPr="000424ED" w:rsidTr="00CA317E">
        <w:trPr>
          <w:trHeight w:val="315"/>
          <w:jc w:val="center"/>
        </w:trPr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Öğr. Gör. Dr. </w:t>
            </w:r>
            <w:r w:rsidRPr="000424ED">
              <w:rPr>
                <w:rFonts w:eastAsia="Times New Roman" w:cs="Arial"/>
                <w:lang w:eastAsia="tr-TR"/>
              </w:rPr>
              <w:t>Yusuf Öz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 xml:space="preserve">Siyaset Felsefesi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ITB3560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17E" w:rsidRPr="000424ED" w:rsidRDefault="00CA317E" w:rsidP="0033101E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0424ED">
              <w:rPr>
                <w:rFonts w:eastAsia="Times New Roman" w:cs="Arial"/>
                <w:lang w:eastAsia="tr-TR"/>
              </w:rPr>
              <w:t>3</w:t>
            </w:r>
          </w:p>
        </w:tc>
      </w:tr>
    </w:tbl>
    <w:p w:rsidR="00B05E90" w:rsidRDefault="00B05E90" w:rsidP="00F20E70">
      <w:pPr>
        <w:ind w:right="1"/>
      </w:pPr>
    </w:p>
    <w:sectPr w:rsidR="00B05E90" w:rsidSect="00F20E7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BC" w:rsidRDefault="00C82BBC" w:rsidP="0033101E">
      <w:pPr>
        <w:spacing w:after="0" w:line="240" w:lineRule="auto"/>
      </w:pPr>
      <w:r>
        <w:separator/>
      </w:r>
    </w:p>
  </w:endnote>
  <w:endnote w:type="continuationSeparator" w:id="0">
    <w:p w:rsidR="00C82BBC" w:rsidRDefault="00C82BBC" w:rsidP="0033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BC" w:rsidRDefault="00C82BBC" w:rsidP="0033101E">
      <w:pPr>
        <w:spacing w:after="0" w:line="240" w:lineRule="auto"/>
      </w:pPr>
      <w:r>
        <w:separator/>
      </w:r>
    </w:p>
  </w:footnote>
  <w:footnote w:type="continuationSeparator" w:id="0">
    <w:p w:rsidR="00C82BBC" w:rsidRDefault="00C82BBC" w:rsidP="00331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1E"/>
    <w:rsid w:val="000424ED"/>
    <w:rsid w:val="00100B0D"/>
    <w:rsid w:val="00101754"/>
    <w:rsid w:val="001300C7"/>
    <w:rsid w:val="0024762E"/>
    <w:rsid w:val="002C709B"/>
    <w:rsid w:val="0033101E"/>
    <w:rsid w:val="00481C5E"/>
    <w:rsid w:val="00A83067"/>
    <w:rsid w:val="00AB41B7"/>
    <w:rsid w:val="00AB73D4"/>
    <w:rsid w:val="00AE047C"/>
    <w:rsid w:val="00AE7E26"/>
    <w:rsid w:val="00B05E90"/>
    <w:rsid w:val="00B11368"/>
    <w:rsid w:val="00C16431"/>
    <w:rsid w:val="00C82BBC"/>
    <w:rsid w:val="00CA317E"/>
    <w:rsid w:val="00CE2F22"/>
    <w:rsid w:val="00D734FD"/>
    <w:rsid w:val="00E260A9"/>
    <w:rsid w:val="00E86771"/>
    <w:rsid w:val="00EA29B4"/>
    <w:rsid w:val="00F20E70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B5BFD2-AEF8-47F7-B956-965E909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k-P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1208270-6DC5-4491-BC8D-FB785FA51B5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Dilek-PC</cp:lastModifiedBy>
  <cp:revision>4</cp:revision>
  <cp:lastPrinted>2022-02-22T11:43:00Z</cp:lastPrinted>
  <dcterms:created xsi:type="dcterms:W3CDTF">2022-02-22T11:43:00Z</dcterms:created>
  <dcterms:modified xsi:type="dcterms:W3CDTF">2022-02-22T11:53:00Z</dcterms:modified>
</cp:coreProperties>
</file>