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21" w:rsidRPr="007A2764" w:rsidRDefault="00962721" w:rsidP="00B3333B">
      <w:pPr>
        <w:pStyle w:val="Heading1"/>
        <w:rPr>
          <w:color w:val="002060"/>
          <w:sz w:val="44"/>
          <w:szCs w:val="44"/>
        </w:rPr>
      </w:pPr>
      <w:r w:rsidRPr="007A2764">
        <w:rPr>
          <w:color w:val="002060"/>
          <w:sz w:val="44"/>
          <w:szCs w:val="44"/>
        </w:rPr>
        <w:t>YTÜ Fen Bilimleri Enstitüsü</w:t>
      </w:r>
    </w:p>
    <w:p w:rsidR="00167ABB" w:rsidRPr="007A2764" w:rsidRDefault="00962721" w:rsidP="00B3333B">
      <w:pPr>
        <w:pStyle w:val="Heading1"/>
        <w:rPr>
          <w:color w:val="002060"/>
          <w:sz w:val="44"/>
          <w:szCs w:val="44"/>
        </w:rPr>
      </w:pPr>
      <w:r w:rsidRPr="007A2764">
        <w:rPr>
          <w:color w:val="002060"/>
          <w:sz w:val="44"/>
          <w:szCs w:val="44"/>
        </w:rPr>
        <w:t>Lisansüstü Seminer Dersi Sunum Programı</w:t>
      </w:r>
    </w:p>
    <w:tbl>
      <w:tblPr>
        <w:tblStyle w:val="Kaydolmatablosu"/>
        <w:tblW w:w="0" w:type="auto"/>
        <w:tblLook w:val="04A0" w:firstRow="1" w:lastRow="0" w:firstColumn="1" w:lastColumn="0" w:noHBand="0" w:noVBand="1"/>
      </w:tblPr>
      <w:tblGrid>
        <w:gridCol w:w="3978"/>
        <w:gridCol w:w="3780"/>
        <w:gridCol w:w="3208"/>
        <w:gridCol w:w="3702"/>
      </w:tblGrid>
      <w:tr w:rsidR="00AC0721" w:rsidTr="006E7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78" w:type="dxa"/>
            <w:shd w:val="clear" w:color="auto" w:fill="A0C3E3" w:themeFill="accent2" w:themeFillTint="99"/>
          </w:tcPr>
          <w:p w:rsidR="00AC0721" w:rsidRPr="002367C6" w:rsidRDefault="00AC0721" w:rsidP="002952CB">
            <w:pPr>
              <w:jc w:val="center"/>
              <w:rPr>
                <w:color w:val="auto"/>
              </w:rPr>
            </w:pPr>
            <w:r w:rsidRPr="002367C6">
              <w:rPr>
                <w:bCs/>
                <w:color w:val="auto"/>
              </w:rPr>
              <w:t>Ana Bilim Dalı ve Programı</w:t>
            </w:r>
          </w:p>
        </w:tc>
        <w:tc>
          <w:tcPr>
            <w:tcW w:w="3780" w:type="dxa"/>
            <w:shd w:val="clear" w:color="auto" w:fill="A0C3E3" w:themeFill="accent2" w:themeFillTint="99"/>
          </w:tcPr>
          <w:p w:rsidR="00AC0721" w:rsidRPr="002367C6" w:rsidRDefault="00AC0721" w:rsidP="002952CB">
            <w:pPr>
              <w:jc w:val="center"/>
              <w:rPr>
                <w:color w:val="auto"/>
              </w:rPr>
            </w:pPr>
            <w:r w:rsidRPr="002367C6">
              <w:rPr>
                <w:bCs/>
                <w:color w:val="auto"/>
              </w:rPr>
              <w:t>Öğretim Yılı ve Dönemi</w:t>
            </w:r>
          </w:p>
        </w:tc>
        <w:tc>
          <w:tcPr>
            <w:tcW w:w="3208" w:type="dxa"/>
            <w:shd w:val="clear" w:color="auto" w:fill="A0C3E3" w:themeFill="accent2" w:themeFillTint="99"/>
          </w:tcPr>
          <w:p w:rsidR="00AC0721" w:rsidRPr="002367C6" w:rsidRDefault="00AC0721" w:rsidP="002952CB">
            <w:pPr>
              <w:jc w:val="center"/>
              <w:rPr>
                <w:bCs/>
                <w:color w:val="auto"/>
              </w:rPr>
            </w:pPr>
            <w:r w:rsidRPr="002367C6">
              <w:rPr>
                <w:bCs/>
                <w:color w:val="auto"/>
              </w:rPr>
              <w:t>Sunum Yeri</w:t>
            </w:r>
          </w:p>
        </w:tc>
        <w:tc>
          <w:tcPr>
            <w:tcW w:w="3702" w:type="dxa"/>
            <w:shd w:val="clear" w:color="auto" w:fill="A0C3E3" w:themeFill="accent2" w:themeFillTint="99"/>
          </w:tcPr>
          <w:p w:rsidR="00AC0721" w:rsidRPr="002367C6" w:rsidRDefault="00AC0721" w:rsidP="002952CB">
            <w:pPr>
              <w:jc w:val="center"/>
              <w:rPr>
                <w:color w:val="auto"/>
              </w:rPr>
            </w:pPr>
            <w:r w:rsidRPr="002367C6">
              <w:rPr>
                <w:bCs/>
                <w:color w:val="auto"/>
              </w:rPr>
              <w:t>Türü</w:t>
            </w:r>
          </w:p>
        </w:tc>
      </w:tr>
      <w:tr w:rsidR="00AC0721" w:rsidTr="006E7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78" w:type="dxa"/>
          </w:tcPr>
          <w:p w:rsidR="00AC0721" w:rsidRDefault="006E75E6" w:rsidP="00167ABB">
            <w:pPr>
              <w:pStyle w:val="Ynergeler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</w:pPr>
            <w:r>
              <w:t>Kimya Mühendisliği-Yüksek Lisans</w:t>
            </w:r>
          </w:p>
        </w:tc>
        <w:tc>
          <w:tcPr>
            <w:tcW w:w="3780" w:type="dxa"/>
          </w:tcPr>
          <w:p w:rsidR="00AC0721" w:rsidRDefault="00AC0721" w:rsidP="008648CE">
            <w:pPr>
              <w:jc w:val="center"/>
            </w:pPr>
            <w:r>
              <w:t>20</w:t>
            </w:r>
            <w:r w:rsidR="00AB485E">
              <w:t>21</w:t>
            </w:r>
            <w:r>
              <w:t>/20</w:t>
            </w:r>
            <w:r w:rsidR="00AB485E">
              <w:t>22</w:t>
            </w:r>
            <w:r>
              <w:t xml:space="preserve"> </w:t>
            </w:r>
            <w:r w:rsidR="002367C6">
              <w:t xml:space="preserve"> </w:t>
            </w:r>
            <w:r w:rsidR="00AB485E">
              <w:rPr>
                <w:rFonts w:cstheme="minorHAnsi"/>
              </w:rPr>
              <w:t xml:space="preserve"> </w:t>
            </w:r>
            <w:r w:rsidR="008648CE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Güz </w:t>
            </w:r>
            <w:r w:rsidR="008648CE">
              <w:rPr>
                <w:rFonts w:cstheme="minorHAnsi"/>
                <w:shd w:val="clear" w:color="auto" w:fill="000000" w:themeFill="text1"/>
              </w:rPr>
              <w:sym w:font="Wingdings" w:char="F0A8"/>
            </w:r>
            <w:r>
              <w:rPr>
                <w:rFonts w:cstheme="minorHAnsi"/>
              </w:rPr>
              <w:t>Bahar</w:t>
            </w:r>
          </w:p>
        </w:tc>
        <w:tc>
          <w:tcPr>
            <w:tcW w:w="3208" w:type="dxa"/>
          </w:tcPr>
          <w:p w:rsidR="00AC0721" w:rsidRDefault="00BE2501" w:rsidP="00BE25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8648CE">
              <w:rPr>
                <w:rFonts w:cstheme="minorHAnsi"/>
              </w:rPr>
              <w:t>MB-210</w:t>
            </w:r>
          </w:p>
        </w:tc>
        <w:tc>
          <w:tcPr>
            <w:tcW w:w="3702" w:type="dxa"/>
          </w:tcPr>
          <w:p w:rsidR="00AC0721" w:rsidRDefault="00AC0721" w:rsidP="00004971">
            <w:r>
              <w:rPr>
                <w:rFonts w:cstheme="minorHAnsi"/>
              </w:rPr>
              <w:t xml:space="preserve">    </w:t>
            </w:r>
            <w:r w:rsidRPr="00BE2501">
              <w:rPr>
                <w:rFonts w:cstheme="minorHAnsi"/>
                <w:shd w:val="clear" w:color="auto" w:fill="000000" w:themeFill="text1"/>
              </w:rPr>
              <w:sym w:font="Wingdings" w:char="F071"/>
            </w:r>
            <w:r>
              <w:rPr>
                <w:rFonts w:cstheme="minorHAnsi"/>
              </w:rPr>
              <w:t xml:space="preserve"> </w:t>
            </w:r>
            <w:r w:rsidR="00004971">
              <w:rPr>
                <w:rFonts w:cstheme="minorHAnsi"/>
              </w:rPr>
              <w:t>Yüksek Lisans</w:t>
            </w:r>
            <w:r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Doktora</w:t>
            </w:r>
          </w:p>
        </w:tc>
      </w:tr>
    </w:tbl>
    <w:p w:rsidR="009C1098" w:rsidRPr="00AC0721" w:rsidRDefault="002952CB" w:rsidP="00AC0721">
      <w:pPr>
        <w:pStyle w:val="Ynergeler"/>
        <w:shd w:val="clear" w:color="auto" w:fill="DFEBF5" w:themeFill="accent2" w:themeFillTint="33"/>
        <w:jc w:val="left"/>
        <w:rPr>
          <w:color w:val="auto"/>
        </w:rPr>
      </w:pPr>
      <w:r w:rsidRPr="00AC0721">
        <w:rPr>
          <w:color w:val="auto"/>
        </w:rPr>
        <w:t>Seminer Yü</w:t>
      </w:r>
      <w:r w:rsidR="000E242A">
        <w:rPr>
          <w:color w:val="auto"/>
        </w:rPr>
        <w:t>rü</w:t>
      </w:r>
      <w:r w:rsidRPr="00AC0721">
        <w:rPr>
          <w:color w:val="auto"/>
        </w:rPr>
        <w:t>tücüsünün Adı-Soyadı:</w:t>
      </w:r>
      <w:r w:rsidR="00BF37C1" w:rsidRPr="00BF37C1">
        <w:t xml:space="preserve"> </w:t>
      </w:r>
      <w:r w:rsidR="00E00553">
        <w:rPr>
          <w:b w:val="0"/>
          <w:color w:val="auto"/>
        </w:rPr>
        <w:t>Doç. Dr.</w:t>
      </w:r>
      <w:r w:rsidR="00BF37C1">
        <w:rPr>
          <w:b w:val="0"/>
          <w:color w:val="auto"/>
        </w:rPr>
        <w:t xml:space="preserve"> Osman İsmail</w:t>
      </w:r>
    </w:p>
    <w:tbl>
      <w:tblPr>
        <w:tblStyle w:val="Kaydolmatablosu"/>
        <w:tblW w:w="5000" w:type="pct"/>
        <w:tblLook w:val="04A0" w:firstRow="1" w:lastRow="0" w:firstColumn="1" w:lastColumn="0" w:noHBand="0" w:noVBand="1"/>
        <w:tblDescription w:val="İletişim bilgileri tablosu"/>
      </w:tblPr>
      <w:tblGrid>
        <w:gridCol w:w="2547"/>
        <w:gridCol w:w="5953"/>
        <w:gridCol w:w="3544"/>
        <w:gridCol w:w="1790"/>
        <w:gridCol w:w="834"/>
      </w:tblGrid>
      <w:tr w:rsidR="00AC0721" w:rsidRPr="00625B94" w:rsidTr="00800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47" w:type="dxa"/>
            <w:shd w:val="clear" w:color="auto" w:fill="A0C3E3" w:themeFill="accent2" w:themeFillTint="99"/>
            <w:vAlign w:val="center"/>
          </w:tcPr>
          <w:p w:rsidR="00AC0721" w:rsidRPr="002367C6" w:rsidRDefault="00AC0721" w:rsidP="00962721">
            <w:pPr>
              <w:jc w:val="center"/>
              <w:rPr>
                <w:b w:val="0"/>
                <w:bCs/>
                <w:color w:val="auto"/>
              </w:rPr>
            </w:pPr>
            <w:r w:rsidRPr="002367C6">
              <w:rPr>
                <w:bCs/>
                <w:color w:val="auto"/>
              </w:rPr>
              <w:t xml:space="preserve">Öğrencinin </w:t>
            </w:r>
          </w:p>
          <w:p w:rsidR="00AC0721" w:rsidRPr="002367C6" w:rsidRDefault="00AC0721" w:rsidP="00962721">
            <w:pPr>
              <w:jc w:val="center"/>
              <w:rPr>
                <w:b w:val="0"/>
                <w:bCs/>
                <w:color w:val="auto"/>
              </w:rPr>
            </w:pPr>
            <w:r w:rsidRPr="002367C6">
              <w:rPr>
                <w:bCs/>
                <w:color w:val="auto"/>
              </w:rPr>
              <w:t>Adı Soyadı</w:t>
            </w:r>
          </w:p>
        </w:tc>
        <w:tc>
          <w:tcPr>
            <w:tcW w:w="5953" w:type="dxa"/>
            <w:shd w:val="clear" w:color="auto" w:fill="A0C3E3" w:themeFill="accent2" w:themeFillTint="99"/>
            <w:vAlign w:val="center"/>
          </w:tcPr>
          <w:p w:rsidR="00AC0721" w:rsidRPr="002367C6" w:rsidRDefault="00AC0721" w:rsidP="00962721">
            <w:pPr>
              <w:jc w:val="center"/>
              <w:rPr>
                <w:b w:val="0"/>
                <w:bCs/>
                <w:color w:val="auto"/>
              </w:rPr>
            </w:pPr>
            <w:r w:rsidRPr="002367C6">
              <w:rPr>
                <w:bCs/>
                <w:color w:val="auto"/>
              </w:rPr>
              <w:t>Seminer Konusu</w:t>
            </w:r>
          </w:p>
        </w:tc>
        <w:tc>
          <w:tcPr>
            <w:tcW w:w="3544" w:type="dxa"/>
            <w:shd w:val="clear" w:color="auto" w:fill="A0C3E3" w:themeFill="accent2" w:themeFillTint="99"/>
            <w:vAlign w:val="center"/>
          </w:tcPr>
          <w:p w:rsidR="00AC0721" w:rsidRPr="002367C6" w:rsidRDefault="005A4080" w:rsidP="00962721">
            <w:pPr>
              <w:jc w:val="center"/>
              <w:rPr>
                <w:b w:val="0"/>
                <w:bCs/>
                <w:color w:val="auto"/>
              </w:rPr>
            </w:pPr>
            <w:r w:rsidRPr="002367C6">
              <w:rPr>
                <w:bCs/>
                <w:color w:val="auto"/>
              </w:rPr>
              <w:t xml:space="preserve">Tez </w:t>
            </w:r>
            <w:r w:rsidR="00AC0721" w:rsidRPr="002367C6">
              <w:rPr>
                <w:bCs/>
                <w:color w:val="auto"/>
              </w:rPr>
              <w:t>Danışman</w:t>
            </w:r>
            <w:r w:rsidRPr="002367C6">
              <w:rPr>
                <w:bCs/>
                <w:color w:val="auto"/>
              </w:rPr>
              <w:t>ı</w:t>
            </w:r>
          </w:p>
        </w:tc>
        <w:tc>
          <w:tcPr>
            <w:tcW w:w="1790" w:type="dxa"/>
            <w:shd w:val="clear" w:color="auto" w:fill="A0C3E3" w:themeFill="accent2" w:themeFillTint="99"/>
            <w:vAlign w:val="center"/>
          </w:tcPr>
          <w:p w:rsidR="00AC0721" w:rsidRPr="002367C6" w:rsidRDefault="00AC0721" w:rsidP="00AC0721">
            <w:pPr>
              <w:rPr>
                <w:b w:val="0"/>
                <w:bCs/>
                <w:color w:val="auto"/>
              </w:rPr>
            </w:pPr>
            <w:r w:rsidRPr="002367C6">
              <w:rPr>
                <w:bCs/>
                <w:color w:val="auto"/>
              </w:rPr>
              <w:t>Tarih</w:t>
            </w:r>
          </w:p>
        </w:tc>
        <w:tc>
          <w:tcPr>
            <w:tcW w:w="834" w:type="dxa"/>
            <w:shd w:val="clear" w:color="auto" w:fill="A0C3E3" w:themeFill="accent2" w:themeFillTint="99"/>
            <w:vAlign w:val="center"/>
          </w:tcPr>
          <w:p w:rsidR="00AC0721" w:rsidRPr="002367C6" w:rsidRDefault="00AC0721" w:rsidP="00962721">
            <w:pPr>
              <w:jc w:val="center"/>
              <w:rPr>
                <w:b w:val="0"/>
                <w:bCs/>
                <w:color w:val="auto"/>
              </w:rPr>
            </w:pPr>
            <w:r w:rsidRPr="002367C6">
              <w:rPr>
                <w:bCs/>
                <w:color w:val="auto"/>
              </w:rPr>
              <w:t>Saat</w:t>
            </w:r>
          </w:p>
        </w:tc>
      </w:tr>
      <w:tr w:rsidR="00AC0721" w:rsidRPr="00625B94" w:rsidTr="00800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7" w:type="dxa"/>
          </w:tcPr>
          <w:p w:rsidR="00AC0721" w:rsidRPr="00625B94" w:rsidRDefault="002C1FEA" w:rsidP="00CD726D">
            <w:r>
              <w:t>Zümra Çomoğlu</w:t>
            </w:r>
          </w:p>
        </w:tc>
        <w:tc>
          <w:tcPr>
            <w:tcW w:w="5953" w:type="dxa"/>
          </w:tcPr>
          <w:p w:rsidR="00AC0721" w:rsidRPr="00625B94" w:rsidRDefault="002C1FEA" w:rsidP="00CD726D">
            <w:r>
              <w:t>Nikotin Adsorpsiyonunun Çeşitli Adsorbanlar Yardımı ile İncelenmesi</w:t>
            </w:r>
          </w:p>
        </w:tc>
        <w:tc>
          <w:tcPr>
            <w:tcW w:w="3544" w:type="dxa"/>
          </w:tcPr>
          <w:p w:rsidR="00AC0721" w:rsidRPr="00625B94" w:rsidRDefault="00F67EBB" w:rsidP="00C772F9">
            <w:r>
              <w:t xml:space="preserve">Doç. Dr. </w:t>
            </w:r>
            <w:r w:rsidR="002C1FEA" w:rsidRPr="00582A97">
              <w:t>Elçin Yılmaz</w:t>
            </w:r>
          </w:p>
        </w:tc>
        <w:tc>
          <w:tcPr>
            <w:tcW w:w="1790" w:type="dxa"/>
          </w:tcPr>
          <w:p w:rsidR="00AC0721" w:rsidRDefault="00800B4A" w:rsidP="00F67EBB">
            <w:pPr>
              <w:jc w:val="center"/>
            </w:pPr>
            <w:r>
              <w:t>11-</w:t>
            </w:r>
            <w:r w:rsidR="002C1FEA">
              <w:t>04-2022</w:t>
            </w:r>
          </w:p>
        </w:tc>
        <w:tc>
          <w:tcPr>
            <w:tcW w:w="834" w:type="dxa"/>
          </w:tcPr>
          <w:p w:rsidR="00AC0721" w:rsidRPr="00625B94" w:rsidRDefault="00F67EBB" w:rsidP="00800B4A">
            <w:r>
              <w:t>1</w:t>
            </w:r>
            <w:r w:rsidR="00800B4A">
              <w:t>2</w:t>
            </w:r>
            <w:r w:rsidR="00EA27C7">
              <w:t>:</w:t>
            </w:r>
            <w:r>
              <w:t>00</w:t>
            </w:r>
          </w:p>
        </w:tc>
      </w:tr>
      <w:tr w:rsidR="002C1FEA" w:rsidRPr="00625B94" w:rsidTr="00800B4A">
        <w:tc>
          <w:tcPr>
            <w:tcW w:w="2547" w:type="dxa"/>
          </w:tcPr>
          <w:p w:rsidR="002C1FEA" w:rsidRPr="00625B94" w:rsidRDefault="002C1FEA" w:rsidP="002C1FEA">
            <w:r>
              <w:t>Semra Aslanbey</w:t>
            </w:r>
          </w:p>
        </w:tc>
        <w:tc>
          <w:tcPr>
            <w:tcW w:w="5953" w:type="dxa"/>
          </w:tcPr>
          <w:p w:rsidR="002C1FEA" w:rsidRPr="00625B94" w:rsidRDefault="002C1FEA" w:rsidP="002C1FEA">
            <w:r>
              <w:t>Faz Değiştiren Malzemelere Nano Parçacıkların Eklenmesi ve Deneysel İncelenmesi</w:t>
            </w:r>
          </w:p>
        </w:tc>
        <w:tc>
          <w:tcPr>
            <w:tcW w:w="3544" w:type="dxa"/>
          </w:tcPr>
          <w:p w:rsidR="002C1FEA" w:rsidRPr="00625B94" w:rsidRDefault="002C1FEA" w:rsidP="002C1FEA">
            <w:r>
              <w:t>Doç. Dr. Emel Akyol</w:t>
            </w:r>
          </w:p>
        </w:tc>
        <w:tc>
          <w:tcPr>
            <w:tcW w:w="1790" w:type="dxa"/>
          </w:tcPr>
          <w:p w:rsidR="002C1FEA" w:rsidRDefault="002C1FEA" w:rsidP="002C1FEA">
            <w:pPr>
              <w:jc w:val="center"/>
            </w:pPr>
            <w:r>
              <w:t>11-04-2022</w:t>
            </w:r>
          </w:p>
        </w:tc>
        <w:tc>
          <w:tcPr>
            <w:tcW w:w="834" w:type="dxa"/>
          </w:tcPr>
          <w:p w:rsidR="002C1FEA" w:rsidRPr="00625B94" w:rsidRDefault="002C1FEA" w:rsidP="002C1FEA">
            <w:r>
              <w:t>1</w:t>
            </w:r>
            <w:r w:rsidR="00EA27C7">
              <w:t>2:</w:t>
            </w:r>
            <w:r>
              <w:t>20</w:t>
            </w:r>
          </w:p>
        </w:tc>
      </w:tr>
      <w:tr w:rsidR="00F67EBB" w:rsidRPr="00625B94" w:rsidTr="00800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7" w:type="dxa"/>
          </w:tcPr>
          <w:p w:rsidR="00F67EBB" w:rsidRPr="00625B94" w:rsidRDefault="00CE6A40" w:rsidP="00AD0C00">
            <w:r>
              <w:t>Dilek Otal Şenol</w:t>
            </w:r>
          </w:p>
        </w:tc>
        <w:tc>
          <w:tcPr>
            <w:tcW w:w="5953" w:type="dxa"/>
          </w:tcPr>
          <w:p w:rsidR="00F67EBB" w:rsidRPr="00625B94" w:rsidRDefault="00F12679" w:rsidP="00AD0C00">
            <w:r>
              <w:t>Çeşitli Ekzotik Meyvelerin Liyofilizasyon Yöntemi ile Kurutulması ve Kalite Parametrelerinin İncelenmesi</w:t>
            </w:r>
          </w:p>
        </w:tc>
        <w:tc>
          <w:tcPr>
            <w:tcW w:w="3544" w:type="dxa"/>
          </w:tcPr>
          <w:p w:rsidR="00F67EBB" w:rsidRPr="00625B94" w:rsidRDefault="00F12679" w:rsidP="00D12AC2">
            <w:r w:rsidRPr="00C47F2C">
              <w:t>Doç. Dr. Azmi Seyhun Kıpçak</w:t>
            </w:r>
          </w:p>
        </w:tc>
        <w:tc>
          <w:tcPr>
            <w:tcW w:w="1790" w:type="dxa"/>
          </w:tcPr>
          <w:p w:rsidR="00F67EBB" w:rsidRDefault="002C1FEA" w:rsidP="00F67EBB">
            <w:pPr>
              <w:jc w:val="center"/>
            </w:pPr>
            <w:r>
              <w:t>11-04-2022</w:t>
            </w:r>
          </w:p>
        </w:tc>
        <w:tc>
          <w:tcPr>
            <w:tcW w:w="834" w:type="dxa"/>
          </w:tcPr>
          <w:p w:rsidR="00F67EBB" w:rsidRPr="00625B94" w:rsidRDefault="002C1FEA" w:rsidP="001F7C16">
            <w:r>
              <w:t>12</w:t>
            </w:r>
            <w:r w:rsidR="00EA27C7">
              <w:t>:</w:t>
            </w:r>
            <w:r>
              <w:t>4</w:t>
            </w:r>
            <w:r w:rsidR="00F67EBB">
              <w:t>0</w:t>
            </w:r>
          </w:p>
        </w:tc>
      </w:tr>
      <w:tr w:rsidR="00B430E1" w:rsidRPr="00625B94" w:rsidTr="00800B4A">
        <w:tc>
          <w:tcPr>
            <w:tcW w:w="2547" w:type="dxa"/>
          </w:tcPr>
          <w:p w:rsidR="00B430E1" w:rsidRPr="00625B94" w:rsidRDefault="003E0FE9" w:rsidP="00AD0C00">
            <w:r>
              <w:t>Aysu Sena Durak</w:t>
            </w:r>
          </w:p>
        </w:tc>
        <w:tc>
          <w:tcPr>
            <w:tcW w:w="5953" w:type="dxa"/>
          </w:tcPr>
          <w:p w:rsidR="00B430E1" w:rsidRPr="00625B94" w:rsidRDefault="003E0FE9" w:rsidP="00AD0C00">
            <w:r>
              <w:t>Bitki Kaynağından Elde Edilen Biyobazlı Malzemenin Farmasötik Atık Sudan Antibiyotiklerin Uzaklaştırılmasında Kullanımı</w:t>
            </w:r>
          </w:p>
        </w:tc>
        <w:tc>
          <w:tcPr>
            <w:tcW w:w="3544" w:type="dxa"/>
          </w:tcPr>
          <w:p w:rsidR="00B430E1" w:rsidRPr="00625B94" w:rsidRDefault="003E0FE9" w:rsidP="003E0FE9">
            <w:r>
              <w:t xml:space="preserve">Doç. Dr. </w:t>
            </w:r>
            <w:r>
              <w:t>Müge Sarı Yılmaz</w:t>
            </w:r>
          </w:p>
        </w:tc>
        <w:tc>
          <w:tcPr>
            <w:tcW w:w="1790" w:type="dxa"/>
          </w:tcPr>
          <w:p w:rsidR="00B430E1" w:rsidRDefault="002C1FEA" w:rsidP="001F7C16">
            <w:pPr>
              <w:jc w:val="center"/>
            </w:pPr>
            <w:r>
              <w:t>11-04-2022</w:t>
            </w:r>
          </w:p>
        </w:tc>
        <w:tc>
          <w:tcPr>
            <w:tcW w:w="834" w:type="dxa"/>
          </w:tcPr>
          <w:p w:rsidR="00B430E1" w:rsidRPr="00625B94" w:rsidRDefault="00EA27C7" w:rsidP="001F7C16">
            <w:r>
              <w:t>13:</w:t>
            </w:r>
            <w:r w:rsidR="002C1FEA">
              <w:t>0</w:t>
            </w:r>
            <w:r w:rsidR="00B430E1">
              <w:t>0</w:t>
            </w:r>
          </w:p>
        </w:tc>
      </w:tr>
      <w:tr w:rsidR="004F539D" w:rsidRPr="00625B94" w:rsidTr="00800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7" w:type="dxa"/>
          </w:tcPr>
          <w:p w:rsidR="004F539D" w:rsidRPr="00625B94" w:rsidRDefault="00B67D08" w:rsidP="004F539D">
            <w:r>
              <w:t>Kübra Tekin</w:t>
            </w:r>
          </w:p>
        </w:tc>
        <w:tc>
          <w:tcPr>
            <w:tcW w:w="5953" w:type="dxa"/>
          </w:tcPr>
          <w:p w:rsidR="004F539D" w:rsidRPr="00625B94" w:rsidRDefault="00B67D08" w:rsidP="004F539D">
            <w:r>
              <w:t>Tekstil Atık Sularının Arıtılmasına Yönelik Polimerik Membranların Hazırlanması ve Karakterizasyonu</w:t>
            </w:r>
          </w:p>
        </w:tc>
        <w:tc>
          <w:tcPr>
            <w:tcW w:w="3544" w:type="dxa"/>
          </w:tcPr>
          <w:p w:rsidR="004F539D" w:rsidRPr="00625B94" w:rsidRDefault="00B67D08" w:rsidP="004F539D">
            <w:r w:rsidRPr="00227283">
              <w:t>Doç. Dr. Ya</w:t>
            </w:r>
            <w:r>
              <w:t>vuz Salt</w:t>
            </w:r>
          </w:p>
        </w:tc>
        <w:tc>
          <w:tcPr>
            <w:tcW w:w="1790" w:type="dxa"/>
          </w:tcPr>
          <w:p w:rsidR="004F539D" w:rsidRDefault="002C1FEA" w:rsidP="004F539D">
            <w:pPr>
              <w:jc w:val="center"/>
            </w:pPr>
            <w:r>
              <w:t>11-04-2022</w:t>
            </w:r>
          </w:p>
        </w:tc>
        <w:tc>
          <w:tcPr>
            <w:tcW w:w="834" w:type="dxa"/>
          </w:tcPr>
          <w:p w:rsidR="004F539D" w:rsidRPr="00625B94" w:rsidRDefault="002C1FEA" w:rsidP="004F539D">
            <w:r>
              <w:t>13</w:t>
            </w:r>
            <w:r w:rsidR="00EA27C7">
              <w:t>:</w:t>
            </w:r>
            <w:r>
              <w:t>2</w:t>
            </w:r>
            <w:r w:rsidR="004F539D">
              <w:t>0</w:t>
            </w:r>
          </w:p>
        </w:tc>
      </w:tr>
      <w:tr w:rsidR="004F539D" w:rsidRPr="00625B94" w:rsidTr="00800B4A">
        <w:tc>
          <w:tcPr>
            <w:tcW w:w="2547" w:type="dxa"/>
          </w:tcPr>
          <w:p w:rsidR="004F539D" w:rsidRPr="00625B94" w:rsidRDefault="00B67D08" w:rsidP="004F539D">
            <w:r>
              <w:t>Aizada Myrzageldi</w:t>
            </w:r>
          </w:p>
        </w:tc>
        <w:tc>
          <w:tcPr>
            <w:tcW w:w="5953" w:type="dxa"/>
          </w:tcPr>
          <w:p w:rsidR="004F539D" w:rsidRPr="00625B94" w:rsidRDefault="00B67D08" w:rsidP="004F539D">
            <w:r>
              <w:t>İçme Sularından Modern Yöntemlerle Tuz ve Yabancı Maddelerin Arıtılması</w:t>
            </w:r>
          </w:p>
        </w:tc>
        <w:tc>
          <w:tcPr>
            <w:tcW w:w="3544" w:type="dxa"/>
          </w:tcPr>
          <w:p w:rsidR="004F539D" w:rsidRPr="00625B94" w:rsidRDefault="00B67D08" w:rsidP="004F539D">
            <w:r w:rsidRPr="005426D1">
              <w:t xml:space="preserve">Doç. Dr. </w:t>
            </w:r>
            <w:r>
              <w:t>Nurcan Tuğrul</w:t>
            </w:r>
          </w:p>
        </w:tc>
        <w:tc>
          <w:tcPr>
            <w:tcW w:w="1790" w:type="dxa"/>
          </w:tcPr>
          <w:p w:rsidR="004F539D" w:rsidRDefault="002C1FEA" w:rsidP="004F539D">
            <w:pPr>
              <w:jc w:val="center"/>
            </w:pPr>
            <w:r>
              <w:t>11-04-2022</w:t>
            </w:r>
          </w:p>
        </w:tc>
        <w:tc>
          <w:tcPr>
            <w:tcW w:w="834" w:type="dxa"/>
          </w:tcPr>
          <w:p w:rsidR="004F539D" w:rsidRPr="00625B94" w:rsidRDefault="002C1FEA" w:rsidP="004F539D">
            <w:r>
              <w:t>13</w:t>
            </w:r>
            <w:r w:rsidR="00EA27C7">
              <w:t>:</w:t>
            </w:r>
            <w:r>
              <w:t>4</w:t>
            </w:r>
            <w:r w:rsidR="004F539D">
              <w:t>0</w:t>
            </w:r>
          </w:p>
        </w:tc>
      </w:tr>
      <w:tr w:rsidR="008B7790" w:rsidRPr="00625B94" w:rsidTr="00800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7" w:type="dxa"/>
          </w:tcPr>
          <w:p w:rsidR="008B7790" w:rsidRPr="00625B94" w:rsidRDefault="000E22C5" w:rsidP="008B7790">
            <w:r>
              <w:t>Azat Fakhrutdinov</w:t>
            </w:r>
          </w:p>
        </w:tc>
        <w:tc>
          <w:tcPr>
            <w:tcW w:w="5953" w:type="dxa"/>
          </w:tcPr>
          <w:p w:rsidR="008B7790" w:rsidRPr="00625B94" w:rsidRDefault="000E22C5" w:rsidP="008B7790">
            <w:r>
              <w:t>Bıldırcın (Coturnix coturnix) Etinin Modern Kurutma Yöntemleriyle Kurutma Karakterizasyonu ve Kalitesinin İncelenmesi</w:t>
            </w:r>
          </w:p>
        </w:tc>
        <w:tc>
          <w:tcPr>
            <w:tcW w:w="3544" w:type="dxa"/>
          </w:tcPr>
          <w:p w:rsidR="008B7790" w:rsidRPr="00625B94" w:rsidRDefault="000E22C5" w:rsidP="008B7790">
            <w:r w:rsidRPr="00C47F2C">
              <w:t>Doç. Dr. Azmi Seyhun Kıpçak</w:t>
            </w:r>
          </w:p>
        </w:tc>
        <w:tc>
          <w:tcPr>
            <w:tcW w:w="1790" w:type="dxa"/>
          </w:tcPr>
          <w:p w:rsidR="008B7790" w:rsidRDefault="008B7790" w:rsidP="008B7790">
            <w:pPr>
              <w:jc w:val="center"/>
            </w:pPr>
            <w:r>
              <w:t>25</w:t>
            </w:r>
            <w:r>
              <w:t>-04-2022</w:t>
            </w:r>
          </w:p>
        </w:tc>
        <w:tc>
          <w:tcPr>
            <w:tcW w:w="834" w:type="dxa"/>
          </w:tcPr>
          <w:p w:rsidR="008B7790" w:rsidRPr="00625B94" w:rsidRDefault="008B7790" w:rsidP="008B7790">
            <w:r>
              <w:t>12</w:t>
            </w:r>
            <w:r w:rsidR="00EA27C7">
              <w:t>:</w:t>
            </w:r>
            <w:r>
              <w:t>00</w:t>
            </w:r>
          </w:p>
        </w:tc>
      </w:tr>
      <w:tr w:rsidR="008B7790" w:rsidRPr="00625B94" w:rsidTr="00800B4A">
        <w:tc>
          <w:tcPr>
            <w:tcW w:w="2547" w:type="dxa"/>
          </w:tcPr>
          <w:p w:rsidR="008B7790" w:rsidRPr="00625B94" w:rsidRDefault="000E22C5" w:rsidP="008B7790">
            <w:r>
              <w:lastRenderedPageBreak/>
              <w:t>Yasemin Çağlıyan</w:t>
            </w:r>
          </w:p>
        </w:tc>
        <w:tc>
          <w:tcPr>
            <w:tcW w:w="5953" w:type="dxa"/>
          </w:tcPr>
          <w:p w:rsidR="008B7790" w:rsidRPr="00BF37C1" w:rsidRDefault="000E22C5" w:rsidP="000E22C5">
            <w:r>
              <w:t>Kum Midyesinin Dondurularak Kurutulması ve Matematiksel Modellemesinin İncelenmesi</w:t>
            </w:r>
          </w:p>
        </w:tc>
        <w:tc>
          <w:tcPr>
            <w:tcW w:w="3544" w:type="dxa"/>
          </w:tcPr>
          <w:p w:rsidR="008B7790" w:rsidRPr="00625B94" w:rsidRDefault="000E22C5" w:rsidP="008B7790">
            <w:r w:rsidRPr="00C47F2C">
              <w:t>Doç. Dr. Azmi Seyhun Kıpçak</w:t>
            </w:r>
          </w:p>
        </w:tc>
        <w:tc>
          <w:tcPr>
            <w:tcW w:w="1790" w:type="dxa"/>
          </w:tcPr>
          <w:p w:rsidR="008B7790" w:rsidRDefault="008B7790" w:rsidP="008B7790">
            <w:pPr>
              <w:jc w:val="center"/>
            </w:pPr>
            <w:r>
              <w:t>25</w:t>
            </w:r>
            <w:r>
              <w:t>-04-2022</w:t>
            </w:r>
          </w:p>
        </w:tc>
        <w:tc>
          <w:tcPr>
            <w:tcW w:w="834" w:type="dxa"/>
          </w:tcPr>
          <w:p w:rsidR="008B7790" w:rsidRPr="00625B94" w:rsidRDefault="008B7790" w:rsidP="008B7790">
            <w:r>
              <w:t>1</w:t>
            </w:r>
            <w:r w:rsidR="00EA27C7">
              <w:t>2:</w:t>
            </w:r>
            <w:r>
              <w:t>20</w:t>
            </w:r>
          </w:p>
        </w:tc>
      </w:tr>
      <w:tr w:rsidR="008B7790" w:rsidRPr="00625B94" w:rsidTr="00800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7" w:type="dxa"/>
          </w:tcPr>
          <w:p w:rsidR="008B7790" w:rsidRPr="00625B94" w:rsidRDefault="00E430E7" w:rsidP="008B7790">
            <w:r>
              <w:t>Berkay Özeren</w:t>
            </w:r>
          </w:p>
        </w:tc>
        <w:tc>
          <w:tcPr>
            <w:tcW w:w="5953" w:type="dxa"/>
          </w:tcPr>
          <w:p w:rsidR="008B7790" w:rsidRPr="00625B94" w:rsidRDefault="00E430E7" w:rsidP="008B7790">
            <w:r>
              <w:t>Meyve ve Sebzelerin Isı Pompalı Kurutucuda Kurutulması</w:t>
            </w:r>
          </w:p>
        </w:tc>
        <w:tc>
          <w:tcPr>
            <w:tcW w:w="3544" w:type="dxa"/>
          </w:tcPr>
          <w:p w:rsidR="008B7790" w:rsidRPr="00625B94" w:rsidRDefault="00E430E7" w:rsidP="008B7790">
            <w:r>
              <w:t>Prof</w:t>
            </w:r>
            <w:r w:rsidRPr="00C47F2C">
              <w:t>. Dr.</w:t>
            </w:r>
            <w:r>
              <w:t xml:space="preserve"> İbrahim Doymaz</w:t>
            </w:r>
          </w:p>
        </w:tc>
        <w:tc>
          <w:tcPr>
            <w:tcW w:w="1790" w:type="dxa"/>
          </w:tcPr>
          <w:p w:rsidR="008B7790" w:rsidRDefault="008B7790" w:rsidP="008B7790">
            <w:pPr>
              <w:jc w:val="center"/>
            </w:pPr>
            <w:r>
              <w:t>25</w:t>
            </w:r>
            <w:r>
              <w:t>-04-2022</w:t>
            </w:r>
          </w:p>
        </w:tc>
        <w:tc>
          <w:tcPr>
            <w:tcW w:w="834" w:type="dxa"/>
          </w:tcPr>
          <w:p w:rsidR="008B7790" w:rsidRPr="00625B94" w:rsidRDefault="008B7790" w:rsidP="008B7790">
            <w:r>
              <w:t>12</w:t>
            </w:r>
            <w:r w:rsidR="00EA27C7">
              <w:t>:</w:t>
            </w:r>
            <w:r>
              <w:t>40</w:t>
            </w:r>
          </w:p>
        </w:tc>
      </w:tr>
      <w:tr w:rsidR="008D17F5" w:rsidRPr="00625B94" w:rsidTr="00800B4A">
        <w:tc>
          <w:tcPr>
            <w:tcW w:w="2547" w:type="dxa"/>
          </w:tcPr>
          <w:p w:rsidR="008D17F5" w:rsidRPr="00625B94" w:rsidRDefault="008D17F5" w:rsidP="008D17F5">
            <w:r>
              <w:t>Ali Turgay Şan</w:t>
            </w:r>
          </w:p>
        </w:tc>
        <w:tc>
          <w:tcPr>
            <w:tcW w:w="5953" w:type="dxa"/>
          </w:tcPr>
          <w:p w:rsidR="008D17F5" w:rsidRPr="00625B94" w:rsidRDefault="008D17F5" w:rsidP="008D17F5">
            <w:r>
              <w:t>Katalitik Sürüçlerle Sentetik Metan Üretimi</w:t>
            </w:r>
          </w:p>
        </w:tc>
        <w:tc>
          <w:tcPr>
            <w:tcW w:w="3544" w:type="dxa"/>
          </w:tcPr>
          <w:p w:rsidR="008D17F5" w:rsidRPr="00625B94" w:rsidRDefault="008D17F5" w:rsidP="008D17F5">
            <w:r w:rsidRPr="00C47F2C">
              <w:t>Doç. Dr.</w:t>
            </w:r>
            <w:r>
              <w:t xml:space="preserve"> Halit Eren Figen</w:t>
            </w:r>
          </w:p>
        </w:tc>
        <w:tc>
          <w:tcPr>
            <w:tcW w:w="1790" w:type="dxa"/>
          </w:tcPr>
          <w:p w:rsidR="008D17F5" w:rsidRDefault="008D17F5" w:rsidP="008D17F5">
            <w:pPr>
              <w:jc w:val="center"/>
            </w:pPr>
            <w:r>
              <w:t>25-04-2022</w:t>
            </w:r>
          </w:p>
        </w:tc>
        <w:tc>
          <w:tcPr>
            <w:tcW w:w="834" w:type="dxa"/>
          </w:tcPr>
          <w:p w:rsidR="008D17F5" w:rsidRPr="00625B94" w:rsidRDefault="00EA27C7" w:rsidP="008D17F5">
            <w:r>
              <w:t>13:</w:t>
            </w:r>
            <w:r w:rsidR="008D17F5">
              <w:t>00</w:t>
            </w:r>
          </w:p>
        </w:tc>
      </w:tr>
      <w:tr w:rsidR="008D17F5" w:rsidRPr="00625B94" w:rsidTr="00800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7" w:type="dxa"/>
          </w:tcPr>
          <w:p w:rsidR="008D17F5" w:rsidRPr="00625B94" w:rsidRDefault="008D17F5" w:rsidP="008D17F5">
            <w:r>
              <w:t>Roua Alhaloush</w:t>
            </w:r>
          </w:p>
        </w:tc>
        <w:tc>
          <w:tcPr>
            <w:tcW w:w="5953" w:type="dxa"/>
          </w:tcPr>
          <w:p w:rsidR="008D17F5" w:rsidRPr="00625B94" w:rsidRDefault="008D17F5" w:rsidP="008D17F5">
            <w:r>
              <w:t>Hidroksil Etil Selüloz Bazlı Özgün Transdermal Yama Formülasyonlarının Geliştirilmesi</w:t>
            </w:r>
          </w:p>
        </w:tc>
        <w:tc>
          <w:tcPr>
            <w:tcW w:w="3544" w:type="dxa"/>
          </w:tcPr>
          <w:p w:rsidR="008D17F5" w:rsidRPr="00625B94" w:rsidRDefault="008D17F5" w:rsidP="008D17F5">
            <w:r>
              <w:t>Doç. Dr. Emel Akyol</w:t>
            </w:r>
          </w:p>
        </w:tc>
        <w:tc>
          <w:tcPr>
            <w:tcW w:w="1790" w:type="dxa"/>
          </w:tcPr>
          <w:p w:rsidR="008D17F5" w:rsidRDefault="008D17F5" w:rsidP="008D17F5">
            <w:pPr>
              <w:jc w:val="center"/>
            </w:pPr>
            <w:r>
              <w:t>25-04-2022</w:t>
            </w:r>
          </w:p>
        </w:tc>
        <w:tc>
          <w:tcPr>
            <w:tcW w:w="834" w:type="dxa"/>
          </w:tcPr>
          <w:p w:rsidR="008D17F5" w:rsidRPr="00625B94" w:rsidRDefault="008D17F5" w:rsidP="008D17F5">
            <w:r>
              <w:t>13</w:t>
            </w:r>
            <w:r w:rsidR="00EA27C7">
              <w:t>:</w:t>
            </w:r>
            <w:r>
              <w:t>20</w:t>
            </w:r>
          </w:p>
        </w:tc>
      </w:tr>
      <w:tr w:rsidR="008D17F5" w:rsidRPr="00625B94" w:rsidTr="00800B4A">
        <w:tc>
          <w:tcPr>
            <w:tcW w:w="2547" w:type="dxa"/>
          </w:tcPr>
          <w:p w:rsidR="008D17F5" w:rsidRPr="00625B94" w:rsidRDefault="008D17F5" w:rsidP="008D17F5">
            <w:r>
              <w:t>Ghath Al Hafez</w:t>
            </w:r>
          </w:p>
        </w:tc>
        <w:tc>
          <w:tcPr>
            <w:tcW w:w="5953" w:type="dxa"/>
          </w:tcPr>
          <w:p w:rsidR="008D17F5" w:rsidRPr="00625B94" w:rsidRDefault="008D17F5" w:rsidP="008D17F5">
            <w:r>
              <w:t>Çay Lifinin Kimyasal Aktivasyonu ile Karbon Yapılara Dönüşümün İncelenmesi</w:t>
            </w:r>
          </w:p>
        </w:tc>
        <w:tc>
          <w:tcPr>
            <w:tcW w:w="3544" w:type="dxa"/>
          </w:tcPr>
          <w:p w:rsidR="008D17F5" w:rsidRPr="00625B94" w:rsidRDefault="008D17F5" w:rsidP="008D17F5">
            <w:r w:rsidRPr="00023A5F">
              <w:t>Prof. Dr. Aysel Kantürk Figen</w:t>
            </w:r>
          </w:p>
        </w:tc>
        <w:tc>
          <w:tcPr>
            <w:tcW w:w="1790" w:type="dxa"/>
          </w:tcPr>
          <w:p w:rsidR="008D17F5" w:rsidRDefault="008D17F5" w:rsidP="008D17F5">
            <w:pPr>
              <w:jc w:val="center"/>
            </w:pPr>
            <w:r>
              <w:t>25-04-2022</w:t>
            </w:r>
          </w:p>
        </w:tc>
        <w:tc>
          <w:tcPr>
            <w:tcW w:w="834" w:type="dxa"/>
          </w:tcPr>
          <w:p w:rsidR="008D17F5" w:rsidRPr="00625B94" w:rsidRDefault="008D17F5" w:rsidP="008D17F5">
            <w:r>
              <w:t>13</w:t>
            </w:r>
            <w:r w:rsidR="00EA27C7">
              <w:t>:</w:t>
            </w:r>
            <w:r>
              <w:t>40</w:t>
            </w:r>
          </w:p>
        </w:tc>
      </w:tr>
      <w:tr w:rsidR="008D17F5" w:rsidRPr="00625B94" w:rsidTr="00800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7" w:type="dxa"/>
          </w:tcPr>
          <w:p w:rsidR="008D17F5" w:rsidRPr="00625B94" w:rsidRDefault="008D17F5" w:rsidP="008D17F5">
            <w:r>
              <w:t>Deniz Sezgin</w:t>
            </w:r>
          </w:p>
        </w:tc>
        <w:tc>
          <w:tcPr>
            <w:tcW w:w="5953" w:type="dxa"/>
          </w:tcPr>
          <w:p w:rsidR="008D17F5" w:rsidRPr="0013172A" w:rsidRDefault="008D17F5" w:rsidP="008D17F5">
            <w:r>
              <w:t>Karbondioksit Adsorpsiyonu için Biyobazlı Adsorban Sentezi</w:t>
            </w:r>
          </w:p>
        </w:tc>
        <w:tc>
          <w:tcPr>
            <w:tcW w:w="3544" w:type="dxa"/>
          </w:tcPr>
          <w:p w:rsidR="008D17F5" w:rsidRPr="00625B94" w:rsidRDefault="008D17F5" w:rsidP="008D17F5">
            <w:r>
              <w:t>Doç. Dr. Müge Sarı Yılmaz</w:t>
            </w:r>
          </w:p>
        </w:tc>
        <w:tc>
          <w:tcPr>
            <w:tcW w:w="1790" w:type="dxa"/>
          </w:tcPr>
          <w:p w:rsidR="008D17F5" w:rsidRDefault="008D17F5" w:rsidP="008D17F5">
            <w:pPr>
              <w:jc w:val="center"/>
            </w:pPr>
            <w:r>
              <w:t>25-04-2022</w:t>
            </w:r>
          </w:p>
        </w:tc>
        <w:tc>
          <w:tcPr>
            <w:tcW w:w="834" w:type="dxa"/>
          </w:tcPr>
          <w:p w:rsidR="008D17F5" w:rsidRPr="00625B94" w:rsidRDefault="00EA27C7" w:rsidP="008D17F5">
            <w:r>
              <w:t>14:</w:t>
            </w:r>
            <w:r w:rsidR="008D17F5">
              <w:t>00</w:t>
            </w:r>
          </w:p>
        </w:tc>
      </w:tr>
      <w:tr w:rsidR="00E430E7" w:rsidRPr="00625B94" w:rsidTr="00800B4A">
        <w:tc>
          <w:tcPr>
            <w:tcW w:w="2547" w:type="dxa"/>
          </w:tcPr>
          <w:p w:rsidR="00E430E7" w:rsidRPr="00625B94" w:rsidRDefault="00EA27C7" w:rsidP="00E430E7">
            <w:r>
              <w:t>Elif Sencar</w:t>
            </w:r>
          </w:p>
        </w:tc>
        <w:tc>
          <w:tcPr>
            <w:tcW w:w="5953" w:type="dxa"/>
          </w:tcPr>
          <w:p w:rsidR="00E430E7" w:rsidRPr="00625B94" w:rsidRDefault="00EA27C7" w:rsidP="00E430E7">
            <w:r>
              <w:t>Çeşitli Bitkilerden Elde Edilen Esansiyel Yağların İçerik Analizi ve Mide Kanseri Tedavisinde Uygulamalarının Araştırılması</w:t>
            </w:r>
          </w:p>
        </w:tc>
        <w:tc>
          <w:tcPr>
            <w:tcW w:w="3544" w:type="dxa"/>
          </w:tcPr>
          <w:p w:rsidR="00E430E7" w:rsidRPr="00625B94" w:rsidRDefault="00EA27C7" w:rsidP="00E430E7">
            <w:r>
              <w:t>Prof. Dr. Emek Möröydor Derun</w:t>
            </w:r>
          </w:p>
        </w:tc>
        <w:tc>
          <w:tcPr>
            <w:tcW w:w="1790" w:type="dxa"/>
          </w:tcPr>
          <w:p w:rsidR="00E430E7" w:rsidRDefault="00EA27C7" w:rsidP="00EA27C7">
            <w:pPr>
              <w:jc w:val="center"/>
            </w:pPr>
            <w:r>
              <w:t>09</w:t>
            </w:r>
            <w:r w:rsidR="00E430E7">
              <w:t>-0</w:t>
            </w:r>
            <w:r>
              <w:t>5</w:t>
            </w:r>
            <w:r w:rsidR="00E430E7">
              <w:t>-2022</w:t>
            </w:r>
          </w:p>
        </w:tc>
        <w:tc>
          <w:tcPr>
            <w:tcW w:w="834" w:type="dxa"/>
          </w:tcPr>
          <w:p w:rsidR="00E430E7" w:rsidRPr="00625B94" w:rsidRDefault="00EA27C7" w:rsidP="00E430E7">
            <w:r>
              <w:t>12:00</w:t>
            </w:r>
          </w:p>
        </w:tc>
      </w:tr>
      <w:tr w:rsidR="00EA27C7" w:rsidRPr="00625B94" w:rsidTr="00800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7" w:type="dxa"/>
          </w:tcPr>
          <w:p w:rsidR="00EA27C7" w:rsidRPr="00625B94" w:rsidRDefault="00C80C4D" w:rsidP="00EA27C7">
            <w:r>
              <w:t>Tuğba Güler</w:t>
            </w:r>
          </w:p>
        </w:tc>
        <w:tc>
          <w:tcPr>
            <w:tcW w:w="5953" w:type="dxa"/>
          </w:tcPr>
          <w:p w:rsidR="00EA27C7" w:rsidRPr="00625B94" w:rsidRDefault="00C80C4D" w:rsidP="00EA27C7">
            <w:r>
              <w:t>İlaç Etken Maddesi Giderimi</w:t>
            </w:r>
          </w:p>
        </w:tc>
        <w:tc>
          <w:tcPr>
            <w:tcW w:w="3544" w:type="dxa"/>
          </w:tcPr>
          <w:p w:rsidR="00EA27C7" w:rsidRPr="00625B94" w:rsidRDefault="00C80C4D" w:rsidP="00EA27C7">
            <w:r>
              <w:t>Prof. Dr. Fatma Jale Gülen</w:t>
            </w:r>
          </w:p>
        </w:tc>
        <w:tc>
          <w:tcPr>
            <w:tcW w:w="1790" w:type="dxa"/>
          </w:tcPr>
          <w:p w:rsidR="00EA27C7" w:rsidRDefault="00EA27C7" w:rsidP="00EA27C7">
            <w:pPr>
              <w:jc w:val="center"/>
            </w:pPr>
            <w:r>
              <w:t>09-05-2022</w:t>
            </w:r>
          </w:p>
        </w:tc>
        <w:tc>
          <w:tcPr>
            <w:tcW w:w="834" w:type="dxa"/>
          </w:tcPr>
          <w:p w:rsidR="00EA27C7" w:rsidRPr="00625B94" w:rsidRDefault="00EA27C7" w:rsidP="00EA27C7">
            <w:r>
              <w:t>12:20</w:t>
            </w:r>
          </w:p>
        </w:tc>
      </w:tr>
      <w:tr w:rsidR="00EA27C7" w:rsidRPr="00625B94" w:rsidTr="00800B4A">
        <w:tc>
          <w:tcPr>
            <w:tcW w:w="2547" w:type="dxa"/>
          </w:tcPr>
          <w:p w:rsidR="00EA27C7" w:rsidRPr="00625B94" w:rsidRDefault="002E6A87" w:rsidP="00EA27C7">
            <w:r>
              <w:t>Fahrünnisa Kurt</w:t>
            </w:r>
          </w:p>
        </w:tc>
        <w:tc>
          <w:tcPr>
            <w:tcW w:w="5953" w:type="dxa"/>
          </w:tcPr>
          <w:p w:rsidR="00EA27C7" w:rsidRPr="00625B94" w:rsidRDefault="002E6A87" w:rsidP="00EA27C7">
            <w:r>
              <w:t>Atık Meyve Kabuklarından Üretilecek Yenilenebilir Filmlerin Fiziksel ve Bariyer Özelliklerine Farklı Plastikleştiricilerin Etkilerinin İncelenmesi</w:t>
            </w:r>
          </w:p>
        </w:tc>
        <w:tc>
          <w:tcPr>
            <w:tcW w:w="3544" w:type="dxa"/>
          </w:tcPr>
          <w:p w:rsidR="00EA27C7" w:rsidRPr="00625B94" w:rsidRDefault="002E6A87" w:rsidP="00EA27C7">
            <w:r w:rsidRPr="005426D1">
              <w:t xml:space="preserve">Doç. Dr. </w:t>
            </w:r>
            <w:r>
              <w:t>Nurcan Tuğrul</w:t>
            </w:r>
          </w:p>
        </w:tc>
        <w:tc>
          <w:tcPr>
            <w:tcW w:w="1790" w:type="dxa"/>
          </w:tcPr>
          <w:p w:rsidR="00EA27C7" w:rsidRDefault="00EA27C7" w:rsidP="00EA27C7">
            <w:pPr>
              <w:jc w:val="center"/>
            </w:pPr>
            <w:r>
              <w:t>09-05-2022</w:t>
            </w:r>
          </w:p>
        </w:tc>
        <w:tc>
          <w:tcPr>
            <w:tcW w:w="834" w:type="dxa"/>
          </w:tcPr>
          <w:p w:rsidR="00EA27C7" w:rsidRPr="00625B94" w:rsidRDefault="00EA27C7" w:rsidP="00EA27C7">
            <w:r>
              <w:t>12:40</w:t>
            </w:r>
          </w:p>
        </w:tc>
      </w:tr>
      <w:tr w:rsidR="00EA27C7" w:rsidRPr="00625B94" w:rsidTr="00800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7" w:type="dxa"/>
          </w:tcPr>
          <w:p w:rsidR="00EA27C7" w:rsidRPr="00625B94" w:rsidRDefault="00492C20" w:rsidP="00EA27C7">
            <w:r>
              <w:t>Seda Tıraş</w:t>
            </w:r>
          </w:p>
        </w:tc>
        <w:tc>
          <w:tcPr>
            <w:tcW w:w="5953" w:type="dxa"/>
          </w:tcPr>
          <w:p w:rsidR="00EA27C7" w:rsidRPr="00625B94" w:rsidRDefault="00492C20" w:rsidP="00EA27C7">
            <w:r>
              <w:t>Hidrojen Saflaştırma için Aktif Karbon Temelli Adsorban Geliştirilmesi</w:t>
            </w:r>
          </w:p>
        </w:tc>
        <w:tc>
          <w:tcPr>
            <w:tcW w:w="3544" w:type="dxa"/>
          </w:tcPr>
          <w:p w:rsidR="00EA27C7" w:rsidRPr="00625B94" w:rsidRDefault="00492C20" w:rsidP="00EA27C7">
            <w:r w:rsidRPr="00023A5F">
              <w:t>Prof. Dr. Aysel Kantürk Figen</w:t>
            </w:r>
          </w:p>
        </w:tc>
        <w:tc>
          <w:tcPr>
            <w:tcW w:w="1790" w:type="dxa"/>
          </w:tcPr>
          <w:p w:rsidR="00EA27C7" w:rsidRDefault="00EA27C7" w:rsidP="00EA27C7">
            <w:pPr>
              <w:jc w:val="center"/>
            </w:pPr>
            <w:r>
              <w:t>09-05-2022</w:t>
            </w:r>
          </w:p>
        </w:tc>
        <w:tc>
          <w:tcPr>
            <w:tcW w:w="834" w:type="dxa"/>
          </w:tcPr>
          <w:p w:rsidR="00EA27C7" w:rsidRPr="00625B94" w:rsidRDefault="00EA27C7" w:rsidP="00EA27C7">
            <w:r>
              <w:t>13:00</w:t>
            </w:r>
          </w:p>
        </w:tc>
      </w:tr>
      <w:tr w:rsidR="00EA27C7" w:rsidRPr="00625B94" w:rsidTr="00800B4A">
        <w:tc>
          <w:tcPr>
            <w:tcW w:w="2547" w:type="dxa"/>
          </w:tcPr>
          <w:p w:rsidR="00EA27C7" w:rsidRPr="00625B94" w:rsidRDefault="00135918" w:rsidP="00EA27C7">
            <w:r>
              <w:t>Emine Nida Çeliker</w:t>
            </w:r>
          </w:p>
        </w:tc>
        <w:tc>
          <w:tcPr>
            <w:tcW w:w="5953" w:type="dxa"/>
          </w:tcPr>
          <w:p w:rsidR="00EA27C7" w:rsidRPr="00023A5F" w:rsidRDefault="00135918" w:rsidP="00EA27C7">
            <w:r>
              <w:t>Yanma Prosesleri Atık Gazlarından Sentetik Yakıt Üretimi</w:t>
            </w:r>
          </w:p>
        </w:tc>
        <w:tc>
          <w:tcPr>
            <w:tcW w:w="3544" w:type="dxa"/>
          </w:tcPr>
          <w:p w:rsidR="00EA27C7" w:rsidRPr="00625B94" w:rsidRDefault="00135918" w:rsidP="00EA27C7">
            <w:r w:rsidRPr="00C47F2C">
              <w:t>Doç. Dr.</w:t>
            </w:r>
            <w:r>
              <w:t xml:space="preserve"> Halit Eren Figen</w:t>
            </w:r>
          </w:p>
        </w:tc>
        <w:tc>
          <w:tcPr>
            <w:tcW w:w="1790" w:type="dxa"/>
          </w:tcPr>
          <w:p w:rsidR="00EA27C7" w:rsidRDefault="00EA27C7" w:rsidP="00EA27C7">
            <w:pPr>
              <w:jc w:val="center"/>
            </w:pPr>
            <w:r>
              <w:t>09-05-2022</w:t>
            </w:r>
          </w:p>
        </w:tc>
        <w:tc>
          <w:tcPr>
            <w:tcW w:w="834" w:type="dxa"/>
          </w:tcPr>
          <w:p w:rsidR="00EA27C7" w:rsidRPr="00625B94" w:rsidRDefault="00EA27C7" w:rsidP="00EA27C7">
            <w:r>
              <w:t>13:20</w:t>
            </w:r>
          </w:p>
        </w:tc>
      </w:tr>
      <w:tr w:rsidR="00EA27C7" w:rsidRPr="00625B94" w:rsidTr="00800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7" w:type="dxa"/>
          </w:tcPr>
          <w:p w:rsidR="00EA27C7" w:rsidRPr="00625B94" w:rsidRDefault="00135918" w:rsidP="00EA27C7">
            <w:r>
              <w:t>Ayşenur Yalçın</w:t>
            </w:r>
          </w:p>
        </w:tc>
        <w:tc>
          <w:tcPr>
            <w:tcW w:w="5953" w:type="dxa"/>
          </w:tcPr>
          <w:p w:rsidR="00EA27C7" w:rsidRPr="00625B94" w:rsidRDefault="00135918" w:rsidP="00EA27C7">
            <w:r>
              <w:t>Reaktif Yeşil Boyarmaddesinin Zeolit Esaslı Adsorban Kullanılarak Gideriminin Cevap Yüzey Yöntemi ile Modellenmesi</w:t>
            </w:r>
          </w:p>
        </w:tc>
        <w:tc>
          <w:tcPr>
            <w:tcW w:w="3544" w:type="dxa"/>
          </w:tcPr>
          <w:p w:rsidR="00EA27C7" w:rsidRPr="00625B94" w:rsidRDefault="00135918" w:rsidP="00EA27C7">
            <w:r>
              <w:t xml:space="preserve">Doç. Dr. </w:t>
            </w:r>
            <w:r w:rsidRPr="00582A97">
              <w:t>Elçin Yılmaz</w:t>
            </w:r>
          </w:p>
        </w:tc>
        <w:tc>
          <w:tcPr>
            <w:tcW w:w="1790" w:type="dxa"/>
          </w:tcPr>
          <w:p w:rsidR="00EA27C7" w:rsidRDefault="00EA27C7" w:rsidP="00EA27C7">
            <w:pPr>
              <w:jc w:val="center"/>
            </w:pPr>
            <w:r>
              <w:t>09-05-2022</w:t>
            </w:r>
          </w:p>
        </w:tc>
        <w:tc>
          <w:tcPr>
            <w:tcW w:w="834" w:type="dxa"/>
          </w:tcPr>
          <w:p w:rsidR="00EA27C7" w:rsidRPr="00625B94" w:rsidRDefault="00EA27C7" w:rsidP="00EA27C7">
            <w:r>
              <w:t>13:40</w:t>
            </w:r>
          </w:p>
        </w:tc>
      </w:tr>
      <w:tr w:rsidR="00621442" w:rsidRPr="00625B94" w:rsidTr="00800B4A">
        <w:tc>
          <w:tcPr>
            <w:tcW w:w="2547" w:type="dxa"/>
          </w:tcPr>
          <w:p w:rsidR="00621442" w:rsidRDefault="00621442" w:rsidP="00621442">
            <w:r>
              <w:lastRenderedPageBreak/>
              <w:t>İrem Namuk</w:t>
            </w:r>
          </w:p>
        </w:tc>
        <w:tc>
          <w:tcPr>
            <w:tcW w:w="5953" w:type="dxa"/>
          </w:tcPr>
          <w:p w:rsidR="00621442" w:rsidRPr="00625B94" w:rsidRDefault="00621442" w:rsidP="00621442">
            <w:r>
              <w:t xml:space="preserve">Reaktif </w:t>
            </w:r>
            <w:r>
              <w:t>Turuncu 122</w:t>
            </w:r>
            <w:r>
              <w:t xml:space="preserve"> Boyarmaddesinin </w:t>
            </w:r>
            <w:r>
              <w:t>Bioatık Türevi: Adsorban Kullan</w:t>
            </w:r>
            <w:r>
              <w:t>arak Gideriminin Cevap Yüzey Yöntemi ile Modellenmesi</w:t>
            </w:r>
          </w:p>
        </w:tc>
        <w:tc>
          <w:tcPr>
            <w:tcW w:w="3544" w:type="dxa"/>
          </w:tcPr>
          <w:p w:rsidR="00621442" w:rsidRDefault="00621442" w:rsidP="00621442">
            <w:r>
              <w:t xml:space="preserve">Doç. Dr. </w:t>
            </w:r>
            <w:r w:rsidRPr="00582A97">
              <w:t>Elçin Yılmaz</w:t>
            </w:r>
          </w:p>
        </w:tc>
        <w:tc>
          <w:tcPr>
            <w:tcW w:w="1790" w:type="dxa"/>
          </w:tcPr>
          <w:p w:rsidR="00621442" w:rsidRDefault="00AB3317" w:rsidP="00621442">
            <w:pPr>
              <w:jc w:val="center"/>
            </w:pPr>
            <w:r>
              <w:t>09-05-2022</w:t>
            </w:r>
          </w:p>
        </w:tc>
        <w:tc>
          <w:tcPr>
            <w:tcW w:w="834" w:type="dxa"/>
          </w:tcPr>
          <w:p w:rsidR="00621442" w:rsidRDefault="00AB3317" w:rsidP="00621442">
            <w:r>
              <w:t>14:00</w:t>
            </w:r>
          </w:p>
        </w:tc>
      </w:tr>
      <w:tr w:rsidR="00621442" w:rsidRPr="00625B94" w:rsidTr="00800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7" w:type="dxa"/>
          </w:tcPr>
          <w:p w:rsidR="00621442" w:rsidRPr="00625B94" w:rsidRDefault="00621442" w:rsidP="00621442">
            <w:r>
              <w:t>Enise Gökçe Parlak Yılmaz</w:t>
            </w:r>
          </w:p>
        </w:tc>
        <w:tc>
          <w:tcPr>
            <w:tcW w:w="5953" w:type="dxa"/>
          </w:tcPr>
          <w:p w:rsidR="00621442" w:rsidRPr="00625B94" w:rsidRDefault="00621442" w:rsidP="00621442">
            <w:r>
              <w:t>Kristalizasyon Prosesine Katkı Maddelerinin Etkisi</w:t>
            </w:r>
          </w:p>
        </w:tc>
        <w:tc>
          <w:tcPr>
            <w:tcW w:w="3544" w:type="dxa"/>
          </w:tcPr>
          <w:p w:rsidR="00621442" w:rsidRPr="00625B94" w:rsidRDefault="00621442" w:rsidP="00621442">
            <w:r w:rsidRPr="00227283">
              <w:t xml:space="preserve">Doç. Dr. </w:t>
            </w:r>
            <w:r>
              <w:t>Özlem Doğan Aydeniz</w:t>
            </w:r>
          </w:p>
        </w:tc>
        <w:tc>
          <w:tcPr>
            <w:tcW w:w="1790" w:type="dxa"/>
          </w:tcPr>
          <w:p w:rsidR="00621442" w:rsidRDefault="00621442" w:rsidP="00621442">
            <w:pPr>
              <w:jc w:val="center"/>
            </w:pPr>
            <w:r>
              <w:t>16</w:t>
            </w:r>
            <w:r>
              <w:t>-05-2022</w:t>
            </w:r>
          </w:p>
        </w:tc>
        <w:tc>
          <w:tcPr>
            <w:tcW w:w="834" w:type="dxa"/>
          </w:tcPr>
          <w:p w:rsidR="00621442" w:rsidRPr="00625B94" w:rsidRDefault="00621442" w:rsidP="00621442">
            <w:r>
              <w:t>12:00</w:t>
            </w:r>
          </w:p>
        </w:tc>
      </w:tr>
      <w:tr w:rsidR="00621442" w:rsidRPr="00625B94" w:rsidTr="00800B4A">
        <w:tc>
          <w:tcPr>
            <w:tcW w:w="2547" w:type="dxa"/>
          </w:tcPr>
          <w:p w:rsidR="00621442" w:rsidRDefault="00621442" w:rsidP="00621442">
            <w:r>
              <w:t>Vedia Ezgi Tuğluay</w:t>
            </w:r>
          </w:p>
        </w:tc>
        <w:tc>
          <w:tcPr>
            <w:tcW w:w="5953" w:type="dxa"/>
          </w:tcPr>
          <w:p w:rsidR="00621442" w:rsidRDefault="00621442" w:rsidP="00621442">
            <w:r>
              <w:t>Su Kefirinin Üreme ve Fermantasyon Kinetiğinin İncelenmesi</w:t>
            </w:r>
          </w:p>
        </w:tc>
        <w:tc>
          <w:tcPr>
            <w:tcW w:w="3544" w:type="dxa"/>
          </w:tcPr>
          <w:p w:rsidR="00621442" w:rsidRPr="00F202AC" w:rsidRDefault="00621442" w:rsidP="00621442">
            <w:r w:rsidRPr="00227283">
              <w:t xml:space="preserve">Doç. Dr. </w:t>
            </w:r>
            <w:r>
              <w:t xml:space="preserve">Dilek </w:t>
            </w:r>
            <w:r>
              <w:t>Kılıç Apar</w:t>
            </w:r>
          </w:p>
        </w:tc>
        <w:tc>
          <w:tcPr>
            <w:tcW w:w="1790" w:type="dxa"/>
          </w:tcPr>
          <w:p w:rsidR="00621442" w:rsidRDefault="00621442" w:rsidP="00621442">
            <w:pPr>
              <w:jc w:val="center"/>
            </w:pPr>
            <w:r>
              <w:t>16</w:t>
            </w:r>
            <w:r>
              <w:t>-05-2022</w:t>
            </w:r>
          </w:p>
        </w:tc>
        <w:tc>
          <w:tcPr>
            <w:tcW w:w="834" w:type="dxa"/>
          </w:tcPr>
          <w:p w:rsidR="00621442" w:rsidRPr="00625B94" w:rsidRDefault="00621442" w:rsidP="00621442">
            <w:r>
              <w:t>12:20</w:t>
            </w:r>
          </w:p>
        </w:tc>
      </w:tr>
      <w:tr w:rsidR="00621442" w:rsidRPr="00625B94" w:rsidTr="00800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7" w:type="dxa"/>
          </w:tcPr>
          <w:p w:rsidR="00621442" w:rsidRPr="00625B94" w:rsidRDefault="00756C42" w:rsidP="00621442">
            <w:r>
              <w:t>Merve Koç</w:t>
            </w:r>
          </w:p>
        </w:tc>
        <w:tc>
          <w:tcPr>
            <w:tcW w:w="5953" w:type="dxa"/>
          </w:tcPr>
          <w:p w:rsidR="00621442" w:rsidRPr="00625B94" w:rsidRDefault="00756C42" w:rsidP="00621442">
            <w:r>
              <w:t>Asit Aktive Nano Bentonit Kullanılarak Sulu Çözeltilerden Demir Adsorpsiyonunun İncelenmesi</w:t>
            </w:r>
          </w:p>
        </w:tc>
        <w:tc>
          <w:tcPr>
            <w:tcW w:w="3544" w:type="dxa"/>
          </w:tcPr>
          <w:p w:rsidR="00621442" w:rsidRPr="00625B94" w:rsidRDefault="00756C42" w:rsidP="00756C42">
            <w:r w:rsidRPr="00227283">
              <w:t xml:space="preserve">Doç. Dr. </w:t>
            </w:r>
            <w:r>
              <w:t>Yasemen Kalpaklı</w:t>
            </w:r>
          </w:p>
        </w:tc>
        <w:tc>
          <w:tcPr>
            <w:tcW w:w="1790" w:type="dxa"/>
          </w:tcPr>
          <w:p w:rsidR="00621442" w:rsidRDefault="00621442" w:rsidP="00621442">
            <w:pPr>
              <w:jc w:val="center"/>
            </w:pPr>
            <w:r>
              <w:t>16</w:t>
            </w:r>
            <w:r>
              <w:t>-05-2022</w:t>
            </w:r>
          </w:p>
        </w:tc>
        <w:tc>
          <w:tcPr>
            <w:tcW w:w="834" w:type="dxa"/>
          </w:tcPr>
          <w:p w:rsidR="00621442" w:rsidRPr="00625B94" w:rsidRDefault="00621442" w:rsidP="00621442">
            <w:r>
              <w:t>12:40</w:t>
            </w:r>
          </w:p>
        </w:tc>
      </w:tr>
      <w:tr w:rsidR="00621442" w:rsidRPr="00625B94" w:rsidTr="00800B4A">
        <w:tc>
          <w:tcPr>
            <w:tcW w:w="2547" w:type="dxa"/>
          </w:tcPr>
          <w:p w:rsidR="00621442" w:rsidRPr="00625B94" w:rsidRDefault="00756C42" w:rsidP="00621442">
            <w:r>
              <w:t>Nermin Nur Fuçucu</w:t>
            </w:r>
          </w:p>
        </w:tc>
        <w:tc>
          <w:tcPr>
            <w:tcW w:w="5953" w:type="dxa"/>
          </w:tcPr>
          <w:p w:rsidR="00621442" w:rsidRPr="00625B94" w:rsidRDefault="00756C42" w:rsidP="00621442">
            <w:r>
              <w:t>Karbon Siyahının Fiziksel ve Kimyasal Aktivasyon ile Gözenekli Karbon Yapılara Dönüşüm Performansının İncelenmesi</w:t>
            </w:r>
          </w:p>
        </w:tc>
        <w:tc>
          <w:tcPr>
            <w:tcW w:w="3544" w:type="dxa"/>
          </w:tcPr>
          <w:p w:rsidR="00621442" w:rsidRPr="00625B94" w:rsidRDefault="00756C42" w:rsidP="00621442">
            <w:r w:rsidRPr="00023A5F">
              <w:t>Prof. Dr. Aysel Kantürk Figen</w:t>
            </w:r>
          </w:p>
        </w:tc>
        <w:tc>
          <w:tcPr>
            <w:tcW w:w="1790" w:type="dxa"/>
          </w:tcPr>
          <w:p w:rsidR="00621442" w:rsidRDefault="00621442" w:rsidP="00621442">
            <w:pPr>
              <w:jc w:val="center"/>
            </w:pPr>
            <w:r>
              <w:t>16</w:t>
            </w:r>
            <w:r>
              <w:t>-05-2022</w:t>
            </w:r>
          </w:p>
        </w:tc>
        <w:tc>
          <w:tcPr>
            <w:tcW w:w="834" w:type="dxa"/>
          </w:tcPr>
          <w:p w:rsidR="00621442" w:rsidRPr="00625B94" w:rsidRDefault="00621442" w:rsidP="00621442">
            <w:r>
              <w:t>13:00</w:t>
            </w:r>
          </w:p>
        </w:tc>
      </w:tr>
      <w:tr w:rsidR="00621442" w:rsidRPr="00625B94" w:rsidTr="00800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7" w:type="dxa"/>
          </w:tcPr>
          <w:p w:rsidR="00621442" w:rsidRPr="00625B94" w:rsidRDefault="00756C42" w:rsidP="00621442">
            <w:r>
              <w:t>Osama Taha Abdullah Alshamhazi</w:t>
            </w:r>
          </w:p>
        </w:tc>
        <w:tc>
          <w:tcPr>
            <w:tcW w:w="5953" w:type="dxa"/>
          </w:tcPr>
          <w:p w:rsidR="00621442" w:rsidRPr="00625B94" w:rsidRDefault="00756C42" w:rsidP="00621442">
            <w:r>
              <w:t>Biyouyumlu Yara Örtücüler:Membranlar</w:t>
            </w:r>
          </w:p>
        </w:tc>
        <w:tc>
          <w:tcPr>
            <w:tcW w:w="3544" w:type="dxa"/>
          </w:tcPr>
          <w:p w:rsidR="00621442" w:rsidRPr="00625B94" w:rsidRDefault="00756C42" w:rsidP="00621442">
            <w:r w:rsidRPr="00B90333">
              <w:t>Doç. Dr. İlknur Küçük</w:t>
            </w:r>
          </w:p>
        </w:tc>
        <w:tc>
          <w:tcPr>
            <w:tcW w:w="1790" w:type="dxa"/>
          </w:tcPr>
          <w:p w:rsidR="00621442" w:rsidRDefault="00621442" w:rsidP="00621442">
            <w:pPr>
              <w:jc w:val="center"/>
            </w:pPr>
            <w:r>
              <w:t>16</w:t>
            </w:r>
            <w:r>
              <w:t>-05-2022</w:t>
            </w:r>
          </w:p>
        </w:tc>
        <w:tc>
          <w:tcPr>
            <w:tcW w:w="834" w:type="dxa"/>
          </w:tcPr>
          <w:p w:rsidR="00621442" w:rsidRPr="00625B94" w:rsidRDefault="00621442" w:rsidP="00621442">
            <w:r>
              <w:t>13:20</w:t>
            </w:r>
          </w:p>
        </w:tc>
      </w:tr>
      <w:tr w:rsidR="00756C42" w:rsidRPr="00625B94" w:rsidTr="00800B4A">
        <w:tc>
          <w:tcPr>
            <w:tcW w:w="2547" w:type="dxa"/>
          </w:tcPr>
          <w:p w:rsidR="00756C42" w:rsidRPr="00625B94" w:rsidRDefault="00756C42" w:rsidP="00756C42">
            <w:r>
              <w:t>Khadija Mammadyarova</w:t>
            </w:r>
          </w:p>
        </w:tc>
        <w:tc>
          <w:tcPr>
            <w:tcW w:w="5953" w:type="dxa"/>
          </w:tcPr>
          <w:p w:rsidR="00756C42" w:rsidRPr="00625B94" w:rsidRDefault="00756C42" w:rsidP="00756C42">
            <w:r>
              <w:t>Nanogözenekli Karbon Sentezi Karakterizasyonu ve Adsorpsiyon Uygulamaları</w:t>
            </w:r>
          </w:p>
        </w:tc>
        <w:tc>
          <w:tcPr>
            <w:tcW w:w="3544" w:type="dxa"/>
          </w:tcPr>
          <w:p w:rsidR="00756C42" w:rsidRPr="00625B94" w:rsidRDefault="00756C42" w:rsidP="00756C42">
            <w:r>
              <w:t>Doç. Dr. Müge Sarı Yılmaz</w:t>
            </w:r>
          </w:p>
        </w:tc>
        <w:tc>
          <w:tcPr>
            <w:tcW w:w="1790" w:type="dxa"/>
          </w:tcPr>
          <w:p w:rsidR="00756C42" w:rsidRDefault="00756C42" w:rsidP="00756C42">
            <w:pPr>
              <w:jc w:val="center"/>
            </w:pPr>
            <w:r>
              <w:t>16</w:t>
            </w:r>
            <w:r>
              <w:t>-05-2022</w:t>
            </w:r>
          </w:p>
        </w:tc>
        <w:tc>
          <w:tcPr>
            <w:tcW w:w="834" w:type="dxa"/>
          </w:tcPr>
          <w:p w:rsidR="00756C42" w:rsidRPr="00625B94" w:rsidRDefault="00756C42" w:rsidP="00756C42">
            <w:r>
              <w:t>13:40</w:t>
            </w:r>
          </w:p>
        </w:tc>
      </w:tr>
      <w:tr w:rsidR="00CE6CC1" w:rsidRPr="00625B94" w:rsidTr="00800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7" w:type="dxa"/>
          </w:tcPr>
          <w:p w:rsidR="00CE6CC1" w:rsidRDefault="00986A7A" w:rsidP="00CE6CC1">
            <w:r>
              <w:t>Büşra Gök</w:t>
            </w:r>
          </w:p>
        </w:tc>
        <w:tc>
          <w:tcPr>
            <w:tcW w:w="5953" w:type="dxa"/>
          </w:tcPr>
          <w:p w:rsidR="00CE6CC1" w:rsidRDefault="00986A7A" w:rsidP="00CE6CC1">
            <w:r>
              <w:t>Magnetit Nanoparçacıkların Özellikleri ve Uygulama Alanları</w:t>
            </w:r>
          </w:p>
        </w:tc>
        <w:tc>
          <w:tcPr>
            <w:tcW w:w="3544" w:type="dxa"/>
          </w:tcPr>
          <w:p w:rsidR="00CE6CC1" w:rsidRPr="00625B94" w:rsidRDefault="00986A7A" w:rsidP="00CE6CC1">
            <w:r w:rsidRPr="00227283">
              <w:t xml:space="preserve">Doç. Dr. </w:t>
            </w:r>
            <w:r>
              <w:t>Yasemen Kalpaklı</w:t>
            </w:r>
          </w:p>
        </w:tc>
        <w:tc>
          <w:tcPr>
            <w:tcW w:w="1790" w:type="dxa"/>
          </w:tcPr>
          <w:p w:rsidR="00CE6CC1" w:rsidRDefault="00986A7A" w:rsidP="00CE6CC1">
            <w:pPr>
              <w:jc w:val="center"/>
            </w:pPr>
            <w:r>
              <w:t>23</w:t>
            </w:r>
            <w:r>
              <w:t>-05-2022</w:t>
            </w:r>
          </w:p>
        </w:tc>
        <w:tc>
          <w:tcPr>
            <w:tcW w:w="834" w:type="dxa"/>
          </w:tcPr>
          <w:p w:rsidR="00CE6CC1" w:rsidRPr="00625B94" w:rsidRDefault="00CE6CC1" w:rsidP="00CE6CC1">
            <w:r>
              <w:t>12:00</w:t>
            </w:r>
          </w:p>
        </w:tc>
      </w:tr>
      <w:tr w:rsidR="00CE6CC1" w:rsidRPr="00625B94" w:rsidTr="00800B4A">
        <w:tc>
          <w:tcPr>
            <w:tcW w:w="2547" w:type="dxa"/>
          </w:tcPr>
          <w:p w:rsidR="00CE6CC1" w:rsidRDefault="00C44884" w:rsidP="00CE6CC1">
            <w:r>
              <w:t>Elif Şatıroğlu</w:t>
            </w:r>
          </w:p>
        </w:tc>
        <w:tc>
          <w:tcPr>
            <w:tcW w:w="5953" w:type="dxa"/>
          </w:tcPr>
          <w:p w:rsidR="00CE6CC1" w:rsidRDefault="00C44884" w:rsidP="00CE6CC1">
            <w:r>
              <w:t>Görünür Cilt Yüzeyleri Sağlığı için Krem Geliştirilmesi</w:t>
            </w:r>
          </w:p>
        </w:tc>
        <w:tc>
          <w:tcPr>
            <w:tcW w:w="3544" w:type="dxa"/>
          </w:tcPr>
          <w:p w:rsidR="00CE6CC1" w:rsidRPr="00F202AC" w:rsidRDefault="00C44884" w:rsidP="00CE6CC1">
            <w:r w:rsidRPr="00F202AC">
              <w:t>Dr. Öğr. Üyesi</w:t>
            </w:r>
            <w:r>
              <w:t xml:space="preserve"> Seyfullah Keyf</w:t>
            </w:r>
          </w:p>
        </w:tc>
        <w:tc>
          <w:tcPr>
            <w:tcW w:w="1790" w:type="dxa"/>
          </w:tcPr>
          <w:p w:rsidR="00CE6CC1" w:rsidRDefault="00986A7A" w:rsidP="00CE6CC1">
            <w:pPr>
              <w:jc w:val="center"/>
            </w:pPr>
            <w:r>
              <w:t>23-05-2022</w:t>
            </w:r>
          </w:p>
        </w:tc>
        <w:tc>
          <w:tcPr>
            <w:tcW w:w="834" w:type="dxa"/>
          </w:tcPr>
          <w:p w:rsidR="00CE6CC1" w:rsidRPr="00625B94" w:rsidRDefault="00CE6CC1" w:rsidP="00CE6CC1">
            <w:r>
              <w:t>12:20</w:t>
            </w:r>
          </w:p>
        </w:tc>
      </w:tr>
      <w:tr w:rsidR="00CE6CC1" w:rsidRPr="00625B94" w:rsidTr="00800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7" w:type="dxa"/>
          </w:tcPr>
          <w:p w:rsidR="00CE6CC1" w:rsidRDefault="004F029B" w:rsidP="00CE6CC1">
            <w:r>
              <w:t>Seray Özçelik</w:t>
            </w:r>
          </w:p>
        </w:tc>
        <w:tc>
          <w:tcPr>
            <w:tcW w:w="5953" w:type="dxa"/>
          </w:tcPr>
          <w:p w:rsidR="00CE6CC1" w:rsidRDefault="004F029B" w:rsidP="00CE6CC1">
            <w:r>
              <w:t>Polimerik Esaslı İlaç Taşıyıcı Sistemler</w:t>
            </w:r>
          </w:p>
        </w:tc>
        <w:tc>
          <w:tcPr>
            <w:tcW w:w="3544" w:type="dxa"/>
          </w:tcPr>
          <w:p w:rsidR="00CE6CC1" w:rsidRPr="00F202AC" w:rsidRDefault="004F029B" w:rsidP="00CE6CC1">
            <w:r w:rsidRPr="00B90333">
              <w:t>Doç. Dr. İlknur Küçük</w:t>
            </w:r>
          </w:p>
        </w:tc>
        <w:tc>
          <w:tcPr>
            <w:tcW w:w="1790" w:type="dxa"/>
          </w:tcPr>
          <w:p w:rsidR="00CE6CC1" w:rsidRDefault="00986A7A" w:rsidP="00CE6CC1">
            <w:pPr>
              <w:jc w:val="center"/>
            </w:pPr>
            <w:r>
              <w:t>23-05-2022</w:t>
            </w:r>
          </w:p>
        </w:tc>
        <w:tc>
          <w:tcPr>
            <w:tcW w:w="834" w:type="dxa"/>
          </w:tcPr>
          <w:p w:rsidR="00CE6CC1" w:rsidRPr="00625B94" w:rsidRDefault="00CE6CC1" w:rsidP="00CE6CC1">
            <w:r>
              <w:t>12:40</w:t>
            </w:r>
          </w:p>
        </w:tc>
      </w:tr>
      <w:tr w:rsidR="00CE6CC1" w:rsidRPr="00625B94" w:rsidTr="00800B4A">
        <w:tc>
          <w:tcPr>
            <w:tcW w:w="2547" w:type="dxa"/>
          </w:tcPr>
          <w:p w:rsidR="00CE6CC1" w:rsidRDefault="004F029B" w:rsidP="00CE6CC1">
            <w:r>
              <w:t>Ceren Sakallı</w:t>
            </w:r>
          </w:p>
        </w:tc>
        <w:tc>
          <w:tcPr>
            <w:tcW w:w="5953" w:type="dxa"/>
          </w:tcPr>
          <w:p w:rsidR="00CE6CC1" w:rsidRDefault="004F029B" w:rsidP="00CE6CC1">
            <w:r>
              <w:t>Atık Katalizörlerden Değerli Metallerin Geri Kazanımı</w:t>
            </w:r>
          </w:p>
        </w:tc>
        <w:tc>
          <w:tcPr>
            <w:tcW w:w="3544" w:type="dxa"/>
          </w:tcPr>
          <w:p w:rsidR="00CE6CC1" w:rsidRPr="00F202AC" w:rsidRDefault="004F029B" w:rsidP="00CE6CC1">
            <w:r w:rsidRPr="00C47F2C">
              <w:t>Doç. Dr.</w:t>
            </w:r>
            <w:r>
              <w:t xml:space="preserve"> Halit Eren Figen</w:t>
            </w:r>
          </w:p>
        </w:tc>
        <w:tc>
          <w:tcPr>
            <w:tcW w:w="1790" w:type="dxa"/>
          </w:tcPr>
          <w:p w:rsidR="00CE6CC1" w:rsidRDefault="00986A7A" w:rsidP="00CE6CC1">
            <w:pPr>
              <w:jc w:val="center"/>
            </w:pPr>
            <w:r>
              <w:t>23-05-2022</w:t>
            </w:r>
          </w:p>
        </w:tc>
        <w:tc>
          <w:tcPr>
            <w:tcW w:w="834" w:type="dxa"/>
          </w:tcPr>
          <w:p w:rsidR="00CE6CC1" w:rsidRPr="00625B94" w:rsidRDefault="00CE6CC1" w:rsidP="00CE6CC1">
            <w:r>
              <w:t>13:00</w:t>
            </w:r>
          </w:p>
        </w:tc>
      </w:tr>
      <w:tr w:rsidR="00CE6CC1" w:rsidRPr="00625B94" w:rsidTr="00800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7" w:type="dxa"/>
          </w:tcPr>
          <w:p w:rsidR="00CE6CC1" w:rsidRDefault="004F029B" w:rsidP="00CE6CC1">
            <w:r>
              <w:t>Şeyma Tös</w:t>
            </w:r>
          </w:p>
        </w:tc>
        <w:tc>
          <w:tcPr>
            <w:tcW w:w="5953" w:type="dxa"/>
          </w:tcPr>
          <w:p w:rsidR="00CE6CC1" w:rsidRDefault="00864B13" w:rsidP="00CE6CC1">
            <w:r>
              <w:t>Protein Adsorpsiyonu;</w:t>
            </w:r>
            <w:r w:rsidR="004F029B">
              <w:t xml:space="preserve"> Kinetik ve İzote</w:t>
            </w:r>
            <w:r>
              <w:t>rm Çalışmalar</w:t>
            </w:r>
          </w:p>
        </w:tc>
        <w:tc>
          <w:tcPr>
            <w:tcW w:w="3544" w:type="dxa"/>
          </w:tcPr>
          <w:p w:rsidR="00CE6CC1" w:rsidRPr="00F202AC" w:rsidRDefault="004F029B" w:rsidP="00CE6CC1">
            <w:r w:rsidRPr="00227283">
              <w:t xml:space="preserve">Doç. Dr. </w:t>
            </w:r>
            <w:r>
              <w:t>Dilek Kılıç Apar</w:t>
            </w:r>
          </w:p>
        </w:tc>
        <w:tc>
          <w:tcPr>
            <w:tcW w:w="1790" w:type="dxa"/>
          </w:tcPr>
          <w:p w:rsidR="00CE6CC1" w:rsidRDefault="00986A7A" w:rsidP="00CE6CC1">
            <w:pPr>
              <w:jc w:val="center"/>
            </w:pPr>
            <w:r>
              <w:t>23-05-2022</w:t>
            </w:r>
          </w:p>
        </w:tc>
        <w:tc>
          <w:tcPr>
            <w:tcW w:w="834" w:type="dxa"/>
          </w:tcPr>
          <w:p w:rsidR="00CE6CC1" w:rsidRPr="00625B94" w:rsidRDefault="00CE6CC1" w:rsidP="00CE6CC1">
            <w:r>
              <w:t>13:20</w:t>
            </w:r>
          </w:p>
        </w:tc>
      </w:tr>
      <w:tr w:rsidR="00CE6CC1" w:rsidRPr="00625B94" w:rsidTr="00800B4A">
        <w:tc>
          <w:tcPr>
            <w:tcW w:w="2547" w:type="dxa"/>
          </w:tcPr>
          <w:p w:rsidR="00CE6CC1" w:rsidRDefault="0002503D" w:rsidP="00CE6CC1">
            <w:r>
              <w:t>Nergiz Küçükgacal</w:t>
            </w:r>
          </w:p>
        </w:tc>
        <w:tc>
          <w:tcPr>
            <w:tcW w:w="5953" w:type="dxa"/>
          </w:tcPr>
          <w:p w:rsidR="00CE6CC1" w:rsidRDefault="0002503D" w:rsidP="00CE6CC1">
            <w:r>
              <w:t>Yüksek Basınçlı Sıvı Kromotografisiyle Şurup Bileşenlerinin Düşük Seviyelerde Tayini</w:t>
            </w:r>
          </w:p>
        </w:tc>
        <w:tc>
          <w:tcPr>
            <w:tcW w:w="3544" w:type="dxa"/>
          </w:tcPr>
          <w:p w:rsidR="00CE6CC1" w:rsidRPr="002D78FC" w:rsidRDefault="0002503D" w:rsidP="00CE6CC1">
            <w:r w:rsidRPr="00F202AC">
              <w:t>Dr. Öğr. Üyesi</w:t>
            </w:r>
            <w:r>
              <w:t xml:space="preserve"> Seyfullah Keyf</w:t>
            </w:r>
          </w:p>
        </w:tc>
        <w:tc>
          <w:tcPr>
            <w:tcW w:w="1790" w:type="dxa"/>
          </w:tcPr>
          <w:p w:rsidR="00CE6CC1" w:rsidRDefault="00986A7A" w:rsidP="00CE6CC1">
            <w:pPr>
              <w:jc w:val="center"/>
            </w:pPr>
            <w:r>
              <w:t>23-05-2022</w:t>
            </w:r>
          </w:p>
        </w:tc>
        <w:tc>
          <w:tcPr>
            <w:tcW w:w="834" w:type="dxa"/>
          </w:tcPr>
          <w:p w:rsidR="00CE6CC1" w:rsidRPr="00625B94" w:rsidRDefault="00CE6CC1" w:rsidP="00CE6CC1">
            <w:r>
              <w:t>13:40</w:t>
            </w:r>
          </w:p>
        </w:tc>
      </w:tr>
      <w:tr w:rsidR="00CE6CC1" w:rsidRPr="00625B94" w:rsidTr="00800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7" w:type="dxa"/>
          </w:tcPr>
          <w:p w:rsidR="00CE6CC1" w:rsidRDefault="00E83A94" w:rsidP="00621442">
            <w:r>
              <w:lastRenderedPageBreak/>
              <w:t>Dilara Kutluer</w:t>
            </w:r>
          </w:p>
        </w:tc>
        <w:tc>
          <w:tcPr>
            <w:tcW w:w="5953" w:type="dxa"/>
          </w:tcPr>
          <w:p w:rsidR="00CE6CC1" w:rsidRDefault="00E83A94" w:rsidP="00621442">
            <w:r>
              <w:t>Katı Hal Pillerde Kullanılmak Üzere Hidrojen Depolama Malzemelerinin Geliştirilmesi</w:t>
            </w:r>
          </w:p>
        </w:tc>
        <w:tc>
          <w:tcPr>
            <w:tcW w:w="3544" w:type="dxa"/>
          </w:tcPr>
          <w:p w:rsidR="00CE6CC1" w:rsidRPr="001B7FCB" w:rsidRDefault="00E83A94" w:rsidP="00621442">
            <w:r w:rsidRPr="00023A5F">
              <w:t>Prof. Dr. Aysel Kantürk Figen</w:t>
            </w:r>
          </w:p>
        </w:tc>
        <w:tc>
          <w:tcPr>
            <w:tcW w:w="1790" w:type="dxa"/>
          </w:tcPr>
          <w:p w:rsidR="00CE6CC1" w:rsidRDefault="0017698E" w:rsidP="00621442">
            <w:pPr>
              <w:jc w:val="center"/>
            </w:pPr>
            <w:r>
              <w:t>3</w:t>
            </w:r>
            <w:r w:rsidR="0002503D">
              <w:t>0</w:t>
            </w:r>
            <w:r>
              <w:t>-05-2022</w:t>
            </w:r>
          </w:p>
        </w:tc>
        <w:tc>
          <w:tcPr>
            <w:tcW w:w="834" w:type="dxa"/>
          </w:tcPr>
          <w:p w:rsidR="00CE6CC1" w:rsidRDefault="0017698E" w:rsidP="0002503D">
            <w:r>
              <w:t>1</w:t>
            </w:r>
            <w:r w:rsidR="0002503D">
              <w:t>2</w:t>
            </w:r>
            <w:r>
              <w:t>:00</w:t>
            </w:r>
          </w:p>
        </w:tc>
      </w:tr>
      <w:tr w:rsidR="0002503D" w:rsidRPr="00625B94" w:rsidTr="00800B4A">
        <w:tc>
          <w:tcPr>
            <w:tcW w:w="2547" w:type="dxa"/>
          </w:tcPr>
          <w:p w:rsidR="0002503D" w:rsidRDefault="00E83A94" w:rsidP="0002503D">
            <w:r>
              <w:t>Tutku Topkaya Kocaman</w:t>
            </w:r>
          </w:p>
        </w:tc>
        <w:tc>
          <w:tcPr>
            <w:tcW w:w="5953" w:type="dxa"/>
          </w:tcPr>
          <w:p w:rsidR="0002503D" w:rsidRPr="00E83A94" w:rsidRDefault="00E83A94" w:rsidP="0002503D">
            <w:r>
              <w:t>Cam Atıklarından Silika Bazlı Malzeme Sentezi ve CO</w:t>
            </w:r>
            <w:r>
              <w:rPr>
                <w:vertAlign w:val="subscript"/>
              </w:rPr>
              <w:t xml:space="preserve">2 </w:t>
            </w:r>
            <w:r>
              <w:t>Adsorpsiyonunda Kullanımının İncelenmesi</w:t>
            </w:r>
          </w:p>
        </w:tc>
        <w:tc>
          <w:tcPr>
            <w:tcW w:w="3544" w:type="dxa"/>
          </w:tcPr>
          <w:p w:rsidR="0002503D" w:rsidRPr="00F202AC" w:rsidRDefault="00E83A94" w:rsidP="0002503D">
            <w:r>
              <w:t>Doç. Dr. Müge Sarı Yılmaz</w:t>
            </w:r>
          </w:p>
        </w:tc>
        <w:tc>
          <w:tcPr>
            <w:tcW w:w="1790" w:type="dxa"/>
          </w:tcPr>
          <w:p w:rsidR="0002503D" w:rsidRDefault="0002503D" w:rsidP="0002503D">
            <w:pPr>
              <w:jc w:val="center"/>
            </w:pPr>
            <w:r>
              <w:t>30-05-2022</w:t>
            </w:r>
          </w:p>
        </w:tc>
        <w:tc>
          <w:tcPr>
            <w:tcW w:w="834" w:type="dxa"/>
          </w:tcPr>
          <w:p w:rsidR="0002503D" w:rsidRPr="00625B94" w:rsidRDefault="0002503D" w:rsidP="0002503D">
            <w:r>
              <w:t>12:20</w:t>
            </w:r>
          </w:p>
        </w:tc>
      </w:tr>
      <w:tr w:rsidR="00E83A94" w:rsidRPr="00625B94" w:rsidTr="00800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7" w:type="dxa"/>
          </w:tcPr>
          <w:p w:rsidR="00E83A94" w:rsidRDefault="00E83A94" w:rsidP="00E83A94">
            <w:r>
              <w:t>Meltem Aslı Yılmaz</w:t>
            </w:r>
          </w:p>
        </w:tc>
        <w:tc>
          <w:tcPr>
            <w:tcW w:w="5953" w:type="dxa"/>
          </w:tcPr>
          <w:p w:rsidR="00E83A94" w:rsidRDefault="00E83A94" w:rsidP="00E83A94">
            <w:r>
              <w:t xml:space="preserve">İlaç Üretim Süreçlerinde Kullanılabilecek </w:t>
            </w:r>
            <w:r w:rsidR="003973A8">
              <w:t>Bilgisayar Simülasyon Programları</w:t>
            </w:r>
          </w:p>
        </w:tc>
        <w:tc>
          <w:tcPr>
            <w:tcW w:w="3544" w:type="dxa"/>
          </w:tcPr>
          <w:p w:rsidR="00E83A94" w:rsidRPr="00F202AC" w:rsidRDefault="00E83A94" w:rsidP="00E83A94">
            <w:r w:rsidRPr="00B90333">
              <w:t>Doç. Dr. İlknur Küçük</w:t>
            </w:r>
          </w:p>
        </w:tc>
        <w:tc>
          <w:tcPr>
            <w:tcW w:w="1790" w:type="dxa"/>
          </w:tcPr>
          <w:p w:rsidR="00E83A94" w:rsidRDefault="00E83A94" w:rsidP="00E83A94">
            <w:pPr>
              <w:jc w:val="center"/>
            </w:pPr>
            <w:r>
              <w:t>30-05-2022</w:t>
            </w:r>
          </w:p>
        </w:tc>
        <w:tc>
          <w:tcPr>
            <w:tcW w:w="834" w:type="dxa"/>
          </w:tcPr>
          <w:p w:rsidR="00E83A94" w:rsidRPr="00625B94" w:rsidRDefault="00E83A94" w:rsidP="00E83A94">
            <w:r>
              <w:t>12:40</w:t>
            </w:r>
          </w:p>
        </w:tc>
      </w:tr>
      <w:tr w:rsidR="00E83A94" w:rsidRPr="00625B94" w:rsidTr="00800B4A">
        <w:tc>
          <w:tcPr>
            <w:tcW w:w="2547" w:type="dxa"/>
          </w:tcPr>
          <w:p w:rsidR="00E83A94" w:rsidRDefault="003973A8" w:rsidP="00E83A94">
            <w:r>
              <w:t>Büşra Yalçınkaya</w:t>
            </w:r>
          </w:p>
        </w:tc>
        <w:tc>
          <w:tcPr>
            <w:tcW w:w="5953" w:type="dxa"/>
          </w:tcPr>
          <w:p w:rsidR="00E83A94" w:rsidRDefault="003973A8" w:rsidP="00E83A94">
            <w:r>
              <w:t>Biyobozunur Polimerlerin Kontrollü İlaç Sistemlerinde Kullanımı</w:t>
            </w:r>
          </w:p>
        </w:tc>
        <w:tc>
          <w:tcPr>
            <w:tcW w:w="3544" w:type="dxa"/>
          </w:tcPr>
          <w:p w:rsidR="00E83A94" w:rsidRPr="00F202AC" w:rsidRDefault="003973A8" w:rsidP="00E83A94">
            <w:r w:rsidRPr="00227283">
              <w:t xml:space="preserve">Doç. Dr. </w:t>
            </w:r>
            <w:r>
              <w:t>Özlem Doğan Aydeniz</w:t>
            </w:r>
          </w:p>
        </w:tc>
        <w:tc>
          <w:tcPr>
            <w:tcW w:w="1790" w:type="dxa"/>
          </w:tcPr>
          <w:p w:rsidR="00E83A94" w:rsidRDefault="00E83A94" w:rsidP="00E83A94">
            <w:pPr>
              <w:jc w:val="center"/>
            </w:pPr>
            <w:r>
              <w:t>30-05-2022</w:t>
            </w:r>
          </w:p>
        </w:tc>
        <w:tc>
          <w:tcPr>
            <w:tcW w:w="834" w:type="dxa"/>
          </w:tcPr>
          <w:p w:rsidR="00E83A94" w:rsidRPr="00625B94" w:rsidRDefault="00E83A94" w:rsidP="00E83A94">
            <w:r>
              <w:t>13:00</w:t>
            </w:r>
          </w:p>
        </w:tc>
      </w:tr>
      <w:tr w:rsidR="00E83A94" w:rsidRPr="00625B94" w:rsidTr="00800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7" w:type="dxa"/>
          </w:tcPr>
          <w:p w:rsidR="00E83A94" w:rsidRDefault="003973A8" w:rsidP="00E83A94">
            <w:r>
              <w:t>Melda Cebbar</w:t>
            </w:r>
          </w:p>
        </w:tc>
        <w:tc>
          <w:tcPr>
            <w:tcW w:w="5953" w:type="dxa"/>
          </w:tcPr>
          <w:p w:rsidR="00E83A94" w:rsidRDefault="003973A8" w:rsidP="00E83A94">
            <w:r>
              <w:t>Zeytin Yapraklarından Fenol Bileşenlerinin Ekstraksiyon Kinetiğine Kurutma Yöntemi ve Parametrelerinin Etkisi</w:t>
            </w:r>
          </w:p>
        </w:tc>
        <w:tc>
          <w:tcPr>
            <w:tcW w:w="3544" w:type="dxa"/>
          </w:tcPr>
          <w:p w:rsidR="00E83A94" w:rsidRPr="002D78FC" w:rsidRDefault="003973A8" w:rsidP="00E83A94">
            <w:r w:rsidRPr="00227283">
              <w:t xml:space="preserve">Doç. Dr. </w:t>
            </w:r>
            <w:r>
              <w:t>Özlem Doğan Aydeniz</w:t>
            </w:r>
          </w:p>
        </w:tc>
        <w:tc>
          <w:tcPr>
            <w:tcW w:w="1790" w:type="dxa"/>
          </w:tcPr>
          <w:p w:rsidR="00E83A94" w:rsidRDefault="00E83A94" w:rsidP="00E83A94">
            <w:pPr>
              <w:jc w:val="center"/>
            </w:pPr>
            <w:r>
              <w:t>30-05-2022</w:t>
            </w:r>
          </w:p>
        </w:tc>
        <w:tc>
          <w:tcPr>
            <w:tcW w:w="834" w:type="dxa"/>
          </w:tcPr>
          <w:p w:rsidR="00E83A94" w:rsidRPr="00625B94" w:rsidRDefault="00E83A94" w:rsidP="00E83A94">
            <w:r>
              <w:t>13:20</w:t>
            </w:r>
          </w:p>
        </w:tc>
      </w:tr>
      <w:tr w:rsidR="00E83A94" w:rsidRPr="00625B94" w:rsidTr="00800B4A">
        <w:tc>
          <w:tcPr>
            <w:tcW w:w="2547" w:type="dxa"/>
          </w:tcPr>
          <w:p w:rsidR="00E83A94" w:rsidRDefault="003973A8" w:rsidP="00E83A94">
            <w:r>
              <w:t>Farah Eid</w:t>
            </w:r>
          </w:p>
        </w:tc>
        <w:tc>
          <w:tcPr>
            <w:tcW w:w="5953" w:type="dxa"/>
          </w:tcPr>
          <w:p w:rsidR="00E83A94" w:rsidRDefault="003973A8" w:rsidP="00E83A94">
            <w:r>
              <w:t>Türkiye’deki Güneş ve Rüzgar Enerji Durumu</w:t>
            </w:r>
          </w:p>
        </w:tc>
        <w:tc>
          <w:tcPr>
            <w:tcW w:w="3544" w:type="dxa"/>
          </w:tcPr>
          <w:p w:rsidR="00E83A94" w:rsidRPr="002D78FC" w:rsidRDefault="003973A8" w:rsidP="00E83A94">
            <w:r w:rsidRPr="00227283">
              <w:t>Prof. Dr. Hasan Sadıkoğlu</w:t>
            </w:r>
          </w:p>
        </w:tc>
        <w:tc>
          <w:tcPr>
            <w:tcW w:w="1790" w:type="dxa"/>
          </w:tcPr>
          <w:p w:rsidR="00E83A94" w:rsidRDefault="00E83A94" w:rsidP="00E83A94">
            <w:pPr>
              <w:jc w:val="center"/>
            </w:pPr>
            <w:r>
              <w:t>30-05-2022</w:t>
            </w:r>
          </w:p>
        </w:tc>
        <w:tc>
          <w:tcPr>
            <w:tcW w:w="834" w:type="dxa"/>
          </w:tcPr>
          <w:p w:rsidR="00E83A94" w:rsidRPr="00625B94" w:rsidRDefault="00E83A94" w:rsidP="00E83A94">
            <w:r>
              <w:t>13:40</w:t>
            </w:r>
          </w:p>
        </w:tc>
      </w:tr>
      <w:tr w:rsidR="00E83A94" w:rsidRPr="00625B94" w:rsidTr="00800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7" w:type="dxa"/>
          </w:tcPr>
          <w:p w:rsidR="00E83A94" w:rsidRDefault="003973A8" w:rsidP="00E83A94">
            <w:r>
              <w:t>Miray Tunç</w:t>
            </w:r>
          </w:p>
        </w:tc>
        <w:tc>
          <w:tcPr>
            <w:tcW w:w="5953" w:type="dxa"/>
          </w:tcPr>
          <w:p w:rsidR="00E83A94" w:rsidRDefault="003973A8" w:rsidP="00E83A94">
            <w:r>
              <w:t>Kahve Yan Ürünlerinden Yenilebilir Film Üretimi</w:t>
            </w:r>
          </w:p>
        </w:tc>
        <w:tc>
          <w:tcPr>
            <w:tcW w:w="3544" w:type="dxa"/>
          </w:tcPr>
          <w:p w:rsidR="00E83A94" w:rsidRPr="002D78FC" w:rsidRDefault="003973A8" w:rsidP="00E83A94">
            <w:r w:rsidRPr="005426D1">
              <w:t xml:space="preserve">Doç. Dr. </w:t>
            </w:r>
            <w:r>
              <w:t>Nurcan Tuğrul</w:t>
            </w:r>
            <w:bookmarkStart w:id="0" w:name="_GoBack"/>
            <w:bookmarkEnd w:id="0"/>
          </w:p>
        </w:tc>
        <w:tc>
          <w:tcPr>
            <w:tcW w:w="1790" w:type="dxa"/>
          </w:tcPr>
          <w:p w:rsidR="00E83A94" w:rsidRDefault="00E83A94" w:rsidP="00E83A94">
            <w:pPr>
              <w:jc w:val="center"/>
            </w:pPr>
            <w:r>
              <w:t>30-05-2022</w:t>
            </w:r>
          </w:p>
        </w:tc>
        <w:tc>
          <w:tcPr>
            <w:tcW w:w="834" w:type="dxa"/>
          </w:tcPr>
          <w:p w:rsidR="00E83A94" w:rsidRDefault="00E83A94" w:rsidP="00E83A94">
            <w:r>
              <w:t>14:00</w:t>
            </w:r>
          </w:p>
        </w:tc>
      </w:tr>
    </w:tbl>
    <w:p w:rsidR="00A5376F" w:rsidRPr="00625B94" w:rsidRDefault="00A5376F" w:rsidP="000A5F66">
      <w:pPr>
        <w:rPr>
          <w:sz w:val="2"/>
        </w:rPr>
      </w:pPr>
    </w:p>
    <w:sectPr w:rsidR="00A5376F" w:rsidRPr="00625B94" w:rsidSect="007C089A">
      <w:footerReference w:type="default" r:id="rId7"/>
      <w:pgSz w:w="16838" w:h="11906" w:orient="landscape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91A" w:rsidRDefault="0011191A">
      <w:pPr>
        <w:spacing w:before="0" w:after="0"/>
      </w:pPr>
      <w:r>
        <w:separator/>
      </w:r>
    </w:p>
  </w:endnote>
  <w:endnote w:type="continuationSeparator" w:id="0">
    <w:p w:rsidR="0011191A" w:rsidRDefault="001119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098" w:rsidRDefault="0086752A">
    <w:pPr>
      <w:pStyle w:val="Footer"/>
    </w:pPr>
    <w:r>
      <w:rPr>
        <w:rFonts w:asciiTheme="minorHAnsi" w:eastAsiaTheme="minorEastAsia" w:hAnsiTheme="minorHAnsi" w:cstheme="minorBidi"/>
        <w:noProof w:val="0"/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rFonts w:asciiTheme="minorHAnsi" w:eastAsiaTheme="minorEastAsia" w:hAnsiTheme="minorHAnsi" w:cstheme="minorBidi"/>
        <w:noProof w:val="0"/>
        <w:lang w:bidi="tr-TR"/>
      </w:rPr>
      <w:fldChar w:fldCharType="separate"/>
    </w:r>
    <w:r w:rsidR="003973A8">
      <w:rPr>
        <w:lang w:bidi="tr-TR"/>
      </w:rPr>
      <w:t>3</w:t>
    </w:r>
    <w:r>
      <w:rPr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91A" w:rsidRDefault="0011191A">
      <w:pPr>
        <w:spacing w:before="0" w:after="0"/>
      </w:pPr>
      <w:r>
        <w:separator/>
      </w:r>
    </w:p>
  </w:footnote>
  <w:footnote w:type="continuationSeparator" w:id="0">
    <w:p w:rsidR="0011191A" w:rsidRDefault="0011191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6CE5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0C21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B6E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54F3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4A42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40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641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AC6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EE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C3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21"/>
    <w:rsid w:val="00004971"/>
    <w:rsid w:val="00023A5F"/>
    <w:rsid w:val="0002503D"/>
    <w:rsid w:val="00032FC0"/>
    <w:rsid w:val="00077092"/>
    <w:rsid w:val="00095181"/>
    <w:rsid w:val="000A5F66"/>
    <w:rsid w:val="000D6A10"/>
    <w:rsid w:val="000E22C5"/>
    <w:rsid w:val="000E242A"/>
    <w:rsid w:val="000E2E2D"/>
    <w:rsid w:val="000F0C53"/>
    <w:rsid w:val="000F5B7F"/>
    <w:rsid w:val="0011058E"/>
    <w:rsid w:val="0011191A"/>
    <w:rsid w:val="0013172A"/>
    <w:rsid w:val="0013276D"/>
    <w:rsid w:val="00135918"/>
    <w:rsid w:val="00146162"/>
    <w:rsid w:val="001506B0"/>
    <w:rsid w:val="00151032"/>
    <w:rsid w:val="00167ABB"/>
    <w:rsid w:val="0017698E"/>
    <w:rsid w:val="00180252"/>
    <w:rsid w:val="00181511"/>
    <w:rsid w:val="00186C7F"/>
    <w:rsid w:val="001A15E3"/>
    <w:rsid w:val="001A4772"/>
    <w:rsid w:val="001A7F72"/>
    <w:rsid w:val="001B2063"/>
    <w:rsid w:val="001B7FCB"/>
    <w:rsid w:val="00227283"/>
    <w:rsid w:val="00231589"/>
    <w:rsid w:val="00233A58"/>
    <w:rsid w:val="002367C6"/>
    <w:rsid w:val="00272FAC"/>
    <w:rsid w:val="002952CB"/>
    <w:rsid w:val="002A3F67"/>
    <w:rsid w:val="002A7EA1"/>
    <w:rsid w:val="002C1FEA"/>
    <w:rsid w:val="002D78FC"/>
    <w:rsid w:val="002E2503"/>
    <w:rsid w:val="002E3EB4"/>
    <w:rsid w:val="002E6A87"/>
    <w:rsid w:val="002F2588"/>
    <w:rsid w:val="00303C7E"/>
    <w:rsid w:val="0031059F"/>
    <w:rsid w:val="00330899"/>
    <w:rsid w:val="0033151C"/>
    <w:rsid w:val="00356F8E"/>
    <w:rsid w:val="00372816"/>
    <w:rsid w:val="00377A7C"/>
    <w:rsid w:val="0038366B"/>
    <w:rsid w:val="00384296"/>
    <w:rsid w:val="003973A8"/>
    <w:rsid w:val="003A23AF"/>
    <w:rsid w:val="003E0FE9"/>
    <w:rsid w:val="00401012"/>
    <w:rsid w:val="00437998"/>
    <w:rsid w:val="00445AB2"/>
    <w:rsid w:val="00451503"/>
    <w:rsid w:val="00463116"/>
    <w:rsid w:val="00492C20"/>
    <w:rsid w:val="004B3417"/>
    <w:rsid w:val="004C362C"/>
    <w:rsid w:val="004D5E47"/>
    <w:rsid w:val="004E4519"/>
    <w:rsid w:val="004F029B"/>
    <w:rsid w:val="004F539D"/>
    <w:rsid w:val="0054068F"/>
    <w:rsid w:val="005426D1"/>
    <w:rsid w:val="00542730"/>
    <w:rsid w:val="00582A97"/>
    <w:rsid w:val="00586B14"/>
    <w:rsid w:val="005A0A7E"/>
    <w:rsid w:val="005A4080"/>
    <w:rsid w:val="005C16F5"/>
    <w:rsid w:val="00621442"/>
    <w:rsid w:val="00625B94"/>
    <w:rsid w:val="00642284"/>
    <w:rsid w:val="00644062"/>
    <w:rsid w:val="00645A1A"/>
    <w:rsid w:val="0067788B"/>
    <w:rsid w:val="006B6D54"/>
    <w:rsid w:val="006D572B"/>
    <w:rsid w:val="006E75E6"/>
    <w:rsid w:val="00706A8B"/>
    <w:rsid w:val="00756C42"/>
    <w:rsid w:val="007627CA"/>
    <w:rsid w:val="007868B4"/>
    <w:rsid w:val="007902D6"/>
    <w:rsid w:val="00795EF0"/>
    <w:rsid w:val="007A2764"/>
    <w:rsid w:val="007C089A"/>
    <w:rsid w:val="007E2937"/>
    <w:rsid w:val="00800B4A"/>
    <w:rsid w:val="00835F9E"/>
    <w:rsid w:val="008648CE"/>
    <w:rsid w:val="00864B13"/>
    <w:rsid w:val="0086752A"/>
    <w:rsid w:val="0087089F"/>
    <w:rsid w:val="00870FA7"/>
    <w:rsid w:val="00882C9B"/>
    <w:rsid w:val="008B66CF"/>
    <w:rsid w:val="008B7790"/>
    <w:rsid w:val="008C182C"/>
    <w:rsid w:val="008D17F5"/>
    <w:rsid w:val="008F214F"/>
    <w:rsid w:val="0090533F"/>
    <w:rsid w:val="00920985"/>
    <w:rsid w:val="009235E4"/>
    <w:rsid w:val="00932F58"/>
    <w:rsid w:val="00960C5D"/>
    <w:rsid w:val="00962721"/>
    <w:rsid w:val="00986A7A"/>
    <w:rsid w:val="009925B0"/>
    <w:rsid w:val="009B7EA6"/>
    <w:rsid w:val="009C1098"/>
    <w:rsid w:val="009D2C2F"/>
    <w:rsid w:val="009D5F94"/>
    <w:rsid w:val="009E6FD5"/>
    <w:rsid w:val="00A148F4"/>
    <w:rsid w:val="00A42104"/>
    <w:rsid w:val="00A5376F"/>
    <w:rsid w:val="00A91E84"/>
    <w:rsid w:val="00AA4FE5"/>
    <w:rsid w:val="00AB3317"/>
    <w:rsid w:val="00AB3BBF"/>
    <w:rsid w:val="00AB485E"/>
    <w:rsid w:val="00AC0721"/>
    <w:rsid w:val="00AD0C00"/>
    <w:rsid w:val="00AD2F71"/>
    <w:rsid w:val="00AE154D"/>
    <w:rsid w:val="00AE1CE5"/>
    <w:rsid w:val="00AF3240"/>
    <w:rsid w:val="00AF4306"/>
    <w:rsid w:val="00B3333B"/>
    <w:rsid w:val="00B430E1"/>
    <w:rsid w:val="00B539E5"/>
    <w:rsid w:val="00B61264"/>
    <w:rsid w:val="00B624BC"/>
    <w:rsid w:val="00B67D08"/>
    <w:rsid w:val="00B73D68"/>
    <w:rsid w:val="00B82327"/>
    <w:rsid w:val="00B90333"/>
    <w:rsid w:val="00BE2501"/>
    <w:rsid w:val="00BF37C1"/>
    <w:rsid w:val="00C3665D"/>
    <w:rsid w:val="00C419C1"/>
    <w:rsid w:val="00C44884"/>
    <w:rsid w:val="00C47F2C"/>
    <w:rsid w:val="00C772F9"/>
    <w:rsid w:val="00C80ABB"/>
    <w:rsid w:val="00C80C4D"/>
    <w:rsid w:val="00C83030"/>
    <w:rsid w:val="00C85A10"/>
    <w:rsid w:val="00C93C2A"/>
    <w:rsid w:val="00CA07A9"/>
    <w:rsid w:val="00CA526F"/>
    <w:rsid w:val="00CC72C9"/>
    <w:rsid w:val="00CD2C5F"/>
    <w:rsid w:val="00CD726D"/>
    <w:rsid w:val="00CE0CC8"/>
    <w:rsid w:val="00CE6A40"/>
    <w:rsid w:val="00CE6CC1"/>
    <w:rsid w:val="00D12AC2"/>
    <w:rsid w:val="00D3589A"/>
    <w:rsid w:val="00D35D27"/>
    <w:rsid w:val="00D35E80"/>
    <w:rsid w:val="00D36A89"/>
    <w:rsid w:val="00D647AC"/>
    <w:rsid w:val="00D67EA2"/>
    <w:rsid w:val="00DA3F40"/>
    <w:rsid w:val="00DF6E27"/>
    <w:rsid w:val="00E00553"/>
    <w:rsid w:val="00E0632E"/>
    <w:rsid w:val="00E40DDF"/>
    <w:rsid w:val="00E42BC8"/>
    <w:rsid w:val="00E430E7"/>
    <w:rsid w:val="00E708A9"/>
    <w:rsid w:val="00E83A94"/>
    <w:rsid w:val="00E85696"/>
    <w:rsid w:val="00EA27C7"/>
    <w:rsid w:val="00EB43AF"/>
    <w:rsid w:val="00ED0FC7"/>
    <w:rsid w:val="00EE05E0"/>
    <w:rsid w:val="00F12679"/>
    <w:rsid w:val="00F202AC"/>
    <w:rsid w:val="00F56436"/>
    <w:rsid w:val="00F67EBB"/>
    <w:rsid w:val="00F84624"/>
    <w:rsid w:val="00FA1976"/>
    <w:rsid w:val="00FA768B"/>
    <w:rsid w:val="00FB05F9"/>
    <w:rsid w:val="00FC28B1"/>
    <w:rsid w:val="00FC450C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691A5C"/>
  <w15:docId w15:val="{ED62A85C-207F-41CB-8971-92CEF3CB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F8E"/>
    <w:rPr>
      <w:szCs w:val="19"/>
    </w:rPr>
  </w:style>
  <w:style w:type="paragraph" w:styleId="Heading1">
    <w:name w:val="heading 1"/>
    <w:basedOn w:val="Normal"/>
    <w:uiPriority w:val="9"/>
    <w:qFormat/>
    <w:rsid w:val="00167ABB"/>
    <w:pPr>
      <w:pBdr>
        <w:top w:val="single" w:sz="48" w:space="1" w:color="234F77" w:themeColor="accent2" w:themeShade="80"/>
        <w:bottom w:val="single" w:sz="48" w:space="1" w:color="234F77" w:themeColor="accent2" w:themeShade="80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234F77" w:themeColor="accent2" w:themeShade="8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374C80" w:themeColor="accent1" w:themeShade="BF"/>
      <w:sz w:val="26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374C80" w:themeColor="accent1" w:themeShade="BF"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374C80" w:themeColor="accent1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B2063"/>
    <w:rPr>
      <w:rFonts w:asciiTheme="majorHAnsi" w:eastAsiaTheme="majorEastAsia" w:hAnsiTheme="majorHAnsi" w:cstheme="majorBidi"/>
      <w:i/>
      <w:color w:val="374C80" w:themeColor="accent1" w:themeShade="BF"/>
      <w:sz w:val="26"/>
      <w:szCs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74C80" w:themeColor="accent1" w:themeShade="B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374C80" w:themeColor="accent1" w:themeShade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NoSpacing">
    <w:name w:val="No Spacing"/>
    <w:uiPriority w:val="11"/>
    <w:unhideWhenUsed/>
    <w:qFormat/>
    <w:pPr>
      <w:spacing w:after="0"/>
    </w:pPr>
  </w:style>
  <w:style w:type="paragraph" w:styleId="ListParagraph">
    <w:name w:val="List Paragraph"/>
    <w:basedOn w:val="Normal"/>
    <w:uiPriority w:val="34"/>
    <w:unhideWhenUsed/>
    <w:qFormat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F8E"/>
    <w:rPr>
      <w:rFonts w:asciiTheme="majorHAnsi" w:eastAsiaTheme="majorEastAsia" w:hAnsiTheme="majorHAnsi" w:cstheme="majorBidi"/>
      <w:b/>
      <w:color w:val="374C80" w:themeColor="accent1" w:themeShade="BF"/>
      <w:sz w:val="26"/>
      <w:szCs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063"/>
    <w:rPr>
      <w:rFonts w:asciiTheme="majorHAnsi" w:eastAsiaTheme="majorEastAsia" w:hAnsiTheme="majorHAnsi" w:cstheme="majorBidi"/>
      <w:b/>
      <w:i/>
      <w:color w:val="374C80" w:themeColor="accent1" w:themeShade="BF"/>
      <w:sz w:val="26"/>
      <w:szCs w:val="1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242852" w:themeColor="text2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95181"/>
    <w:rPr>
      <w:color w:val="5A5A5A" w:themeColor="text1" w:themeTint="A5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A5A5A" w:themeColor="text1" w:themeTint="A5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5A5A5A" w:themeColor="text1" w:themeTint="A5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73D68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</w:pPr>
    <w:rPr>
      <w:i/>
      <w:iCs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73D68"/>
    <w:rPr>
      <w:i/>
      <w:iCs/>
      <w:color w:val="374C80" w:themeColor="accent1" w:themeShade="BF"/>
      <w:szCs w:val="19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</w:rPr>
  </w:style>
  <w:style w:type="character" w:styleId="IntenseEmphasis">
    <w:name w:val="Intense Emphasis"/>
    <w:basedOn w:val="DefaultParagraphFont"/>
    <w:semiHidden/>
    <w:unhideWhenUsed/>
    <w:qFormat/>
    <w:rsid w:val="001B2063"/>
    <w:rPr>
      <w:i/>
      <w:iCs/>
      <w:color w:val="234F77" w:themeColor="accent2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73D68"/>
    <w:rPr>
      <w:b/>
      <w:bCs/>
      <w:caps w:val="0"/>
      <w:smallCaps/>
      <w:color w:val="374C80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Ynergeler">
    <w:name w:val="Yönergeler"/>
    <w:basedOn w:val="Normal"/>
    <w:uiPriority w:val="10"/>
    <w:qFormat/>
    <w:rsid w:val="00167ABB"/>
    <w:pPr>
      <w:pBdr>
        <w:top w:val="single" w:sz="2" w:space="5" w:color="D9DFEF" w:themeColor="accent1" w:themeTint="33"/>
        <w:bottom w:val="single" w:sz="12" w:space="1" w:color="234F77" w:themeColor="accent2" w:themeShade="80"/>
      </w:pBdr>
      <w:shd w:val="clear" w:color="auto" w:fill="D9DFEF" w:themeFill="accent1" w:themeFillTint="33"/>
      <w:spacing w:before="0" w:after="360" w:line="312" w:lineRule="auto"/>
      <w:contextualSpacing/>
      <w:jc w:val="center"/>
    </w:pPr>
    <w:rPr>
      <w:b/>
      <w:bCs/>
      <w:color w:val="374C80" w:themeColor="accent1" w:themeShade="BF"/>
      <w:kern w:val="22"/>
      <w14:ligatures w14:val="standard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240"/>
      <w:contextualSpacing/>
      <w:jc w:val="center"/>
    </w:pPr>
    <w:rPr>
      <w:color w:val="374C80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374C80" w:themeColor="accent1" w:themeShade="BF"/>
      <w:sz w:val="20"/>
      <w:szCs w:val="20"/>
    </w:rPr>
  </w:style>
  <w:style w:type="table" w:customStyle="1" w:styleId="GridTable4-Accent31">
    <w:name w:val="Grid Table 4 - Accent 31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234F77" w:themeColor="accent2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D647AC"/>
    <w:rPr>
      <w:rFonts w:asciiTheme="majorHAnsi" w:eastAsiaTheme="majorEastAsia" w:hAnsiTheme="majorHAnsi" w:cstheme="majorBidi"/>
      <w:noProof/>
      <w:color w:val="234F77" w:themeColor="accent2" w:themeShade="80"/>
      <w:sz w:val="32"/>
      <w:szCs w:val="32"/>
    </w:rPr>
  </w:style>
  <w:style w:type="table" w:customStyle="1" w:styleId="Kaydolmatablosu">
    <w:name w:val="Kaydolma tablosu"/>
    <w:basedOn w:val="TableNormal"/>
    <w:uiPriority w:val="99"/>
    <w:rsid w:val="00DF6E27"/>
    <w:tblPr>
      <w:tblStyleRow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629DD1" w:themeColor="accent2"/>
        <w:insideV w:val="single" w:sz="4" w:space="0" w:color="629DD1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234F77" w:themeColor="accent2" w:themeShade="80"/>
          <w:left w:val="single" w:sz="4" w:space="0" w:color="234F77" w:themeColor="accent2" w:themeShade="80"/>
          <w:bottom w:val="single" w:sz="4" w:space="0" w:color="234F77" w:themeColor="accent2" w:themeShade="80"/>
          <w:right w:val="single" w:sz="4" w:space="0" w:color="234F77" w:themeColor="accent2" w:themeShade="80"/>
          <w:insideH w:val="single" w:sz="4" w:space="0" w:color="234F77" w:themeColor="accent2" w:themeShade="80"/>
          <w:insideV w:val="single" w:sz="4" w:space="0" w:color="234F77" w:themeColor="accent2" w:themeShade="80"/>
          <w:tl2br w:val="nil"/>
          <w:tr2bl w:val="nil"/>
        </w:tcBorders>
        <w:shd w:val="clear" w:color="auto" w:fill="234F77" w:themeFill="accent2" w:themeFillShade="80"/>
      </w:tcPr>
    </w:tblStylePr>
    <w:tblStylePr w:type="band1Horz"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single" w:sz="4" w:space="0" w:color="629DD1" w:themeColor="accent2"/>
          <w:insideV w:val="single" w:sz="4" w:space="0" w:color="629DD1" w:themeColor="accent2"/>
          <w:tl2br w:val="nil"/>
          <w:tr2bl w:val="nil"/>
        </w:tcBorders>
        <w:shd w:val="clear" w:color="auto" w:fill="DFEBF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6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5376F"/>
  </w:style>
  <w:style w:type="paragraph" w:styleId="BlockText">
    <w:name w:val="Block Text"/>
    <w:basedOn w:val="Normal"/>
    <w:uiPriority w:val="99"/>
    <w:semiHidden/>
    <w:unhideWhenUsed/>
    <w:rsid w:val="00A5376F"/>
    <w:pPr>
      <w:pBdr>
        <w:top w:val="single" w:sz="2" w:space="10" w:color="4A66AC" w:themeColor="accent1"/>
        <w:left w:val="single" w:sz="2" w:space="10" w:color="4A66AC" w:themeColor="accent1"/>
        <w:bottom w:val="single" w:sz="2" w:space="10" w:color="4A66AC" w:themeColor="accent1"/>
        <w:right w:val="single" w:sz="2" w:space="10" w:color="4A66AC" w:themeColor="accent1"/>
      </w:pBdr>
      <w:ind w:left="1152" w:right="1152"/>
    </w:pPr>
    <w:rPr>
      <w:i/>
      <w:iCs/>
      <w:color w:val="4A66AC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37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376F"/>
    <w:rPr>
      <w:szCs w:val="1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376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5376F"/>
    <w:rPr>
      <w:color w:val="374C80" w:themeColor="accent1" w:themeShade="BF"/>
      <w:sz w:val="20"/>
      <w:szCs w:val="19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37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376F"/>
    <w:rPr>
      <w:szCs w:val="1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5376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5376F"/>
    <w:rPr>
      <w:szCs w:val="19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376F"/>
    <w:rPr>
      <w:szCs w:val="19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376F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5376F"/>
    <w:rPr>
      <w:szCs w:val="19"/>
    </w:rPr>
  </w:style>
  <w:style w:type="table" w:styleId="ColorfulGrid">
    <w:name w:val="Colorful Grid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376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7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7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76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376F"/>
  </w:style>
  <w:style w:type="character" w:customStyle="1" w:styleId="DateChar">
    <w:name w:val="Date Char"/>
    <w:basedOn w:val="DefaultParagraphFont"/>
    <w:link w:val="Date"/>
    <w:uiPriority w:val="99"/>
    <w:semiHidden/>
    <w:rsid w:val="00A5376F"/>
    <w:rPr>
      <w:szCs w:val="1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376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5376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5376F"/>
    <w:rPr>
      <w:szCs w:val="19"/>
    </w:rPr>
  </w:style>
  <w:style w:type="character" w:styleId="EndnoteReference">
    <w:name w:val="endnote reference"/>
    <w:basedOn w:val="DefaultParagraphFont"/>
    <w:uiPriority w:val="99"/>
    <w:semiHidden/>
    <w:unhideWhenUsed/>
    <w:rsid w:val="00A537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76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376F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537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76F"/>
    <w:rPr>
      <w:szCs w:val="20"/>
    </w:rPr>
  </w:style>
  <w:style w:type="table" w:customStyle="1" w:styleId="GridTable1Light1">
    <w:name w:val="Grid Table 1 Light1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47AC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647AC"/>
    <w:rPr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181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styleId="HTMLAcronym">
    <w:name w:val="HTML Acronym"/>
    <w:basedOn w:val="DefaultParagraphFont"/>
    <w:uiPriority w:val="99"/>
    <w:semiHidden/>
    <w:unhideWhenUsed/>
    <w:rsid w:val="00A5376F"/>
  </w:style>
  <w:style w:type="paragraph" w:styleId="HTMLAddress">
    <w:name w:val="HTML Address"/>
    <w:basedOn w:val="Normal"/>
    <w:link w:val="HTMLAddressChar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5376F"/>
    <w:rPr>
      <w:i/>
      <w:iCs/>
      <w:szCs w:val="19"/>
    </w:rPr>
  </w:style>
  <w:style w:type="character" w:styleId="HTMLCite">
    <w:name w:val="HTML Cite"/>
    <w:basedOn w:val="DefaultParagraphFont"/>
    <w:uiPriority w:val="99"/>
    <w:semiHidden/>
    <w:unhideWhenUsed/>
    <w:rsid w:val="00A537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537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376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537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5376F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5376F"/>
  </w:style>
  <w:style w:type="paragraph" w:styleId="List">
    <w:name w:val="List"/>
    <w:basedOn w:val="Normal"/>
    <w:uiPriority w:val="99"/>
    <w:semiHidden/>
    <w:unhideWhenUsed/>
    <w:rsid w:val="00A5376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5376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5376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5376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5376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5376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5376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5376F"/>
    <w:pPr>
      <w:numPr>
        <w:numId w:val="10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5376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537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5376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5376F"/>
    <w:rPr>
      <w:szCs w:val="19"/>
    </w:rPr>
  </w:style>
  <w:style w:type="character" w:styleId="PageNumber">
    <w:name w:val="page number"/>
    <w:basedOn w:val="DefaultParagraphFont"/>
    <w:uiPriority w:val="99"/>
    <w:semiHidden/>
    <w:unhideWhenUsed/>
    <w:rsid w:val="00A5376F"/>
  </w:style>
  <w:style w:type="table" w:customStyle="1" w:styleId="PlainTable11">
    <w:name w:val="Plain Table 11"/>
    <w:basedOn w:val="TableNormal"/>
    <w:uiPriority w:val="41"/>
    <w:rsid w:val="00A537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537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A537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76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537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376F"/>
    <w:rPr>
      <w:szCs w:val="19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5376F"/>
    <w:rPr>
      <w:szCs w:val="19"/>
    </w:rPr>
  </w:style>
  <w:style w:type="table" w:styleId="Table3Deffects1">
    <w:name w:val="Table 3D effects 1"/>
    <w:basedOn w:val="TableNormal"/>
    <w:uiPriority w:val="99"/>
    <w:semiHidden/>
    <w:unhideWhenUsed/>
    <w:rsid w:val="00A5376F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376F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5376F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5376F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5376F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A537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537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5376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5376F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5376F"/>
  </w:style>
  <w:style w:type="paragraph" w:styleId="TOC2">
    <w:name w:val="toc 2"/>
    <w:basedOn w:val="Normal"/>
    <w:next w:val="Normal"/>
    <w:autoRedefine/>
    <w:uiPriority w:val="39"/>
    <w:semiHidden/>
    <w:unhideWhenUsed/>
    <w:rsid w:val="00A5376F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5376F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5376F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5376F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5376F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5376F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5376F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5376F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Gen&#231;%20spor%20tak&#305;m&#305;%20i&#231;in%20ara%20&#246;&#287;&#252;n%20kay&#305;t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Genç spor takımı için ara öğün kayıt sayfası.dotx</Template>
  <TotalTime>137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Osman İsmail</cp:lastModifiedBy>
  <cp:revision>34</cp:revision>
  <dcterms:created xsi:type="dcterms:W3CDTF">2022-03-28T08:22:00Z</dcterms:created>
  <dcterms:modified xsi:type="dcterms:W3CDTF">2022-03-28T10:39:00Z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